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920B4" w:rsidRPr="00A920B4" w:rsidRDefault="00A920B4" w:rsidP="00A920B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920B4">
        <w:rPr>
          <w:rFonts w:ascii="Verdana" w:hAnsi="Verdana" w:cs="Arial"/>
          <w:b/>
          <w:szCs w:val="24"/>
        </w:rPr>
        <w:t>SUBTRAÇÃO</w:t>
      </w:r>
    </w:p>
    <w:p w:rsidR="00A920B4" w:rsidRDefault="00A920B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920B4" w:rsidRDefault="00A920B4" w:rsidP="00A920B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Resolva as subtrações</w:t>
      </w:r>
    </w:p>
    <w:p w:rsidR="00A920B4" w:rsidRDefault="00A920B4" w:rsidP="00A920B4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93-56 =</w:t>
      </w:r>
    </w:p>
    <w:p w:rsidR="00A920B4" w:rsidRDefault="00A920B4" w:rsidP="00A920B4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725–389 =</w:t>
      </w:r>
    </w:p>
    <w:p w:rsidR="00A920B4" w:rsidRDefault="00A920B4" w:rsidP="00A920B4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5650-974=</w:t>
      </w:r>
    </w:p>
    <w:p w:rsidR="00A920B4" w:rsidRDefault="00A920B4" w:rsidP="00A920B4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3705-846=</w:t>
      </w:r>
    </w:p>
    <w:p w:rsidR="00A920B4" w:rsidRDefault="00A920B4" w:rsidP="00A920B4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971-409=</w:t>
      </w:r>
    </w:p>
    <w:p w:rsidR="00A920B4" w:rsidRDefault="00A920B4" w:rsidP="00A920B4">
      <w:pPr>
        <w:spacing w:after="0" w:line="360" w:lineRule="auto"/>
        <w:rPr>
          <w:rFonts w:ascii="Verdana" w:hAnsi="Verdana" w:cs="Arial"/>
          <w:szCs w:val="24"/>
        </w:rPr>
      </w:pPr>
    </w:p>
    <w:p w:rsidR="00A920B4" w:rsidRDefault="00A920B4" w:rsidP="00A920B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Arme e efetue as subtrações. Depois verifique se estão corretas</w:t>
      </w:r>
    </w:p>
    <w:p w:rsidR="00A920B4" w:rsidRDefault="00091E7A" w:rsidP="00A920B4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7840-3986</w:t>
      </w:r>
    </w:p>
    <w:p w:rsidR="00A920B4" w:rsidRDefault="00A920B4" w:rsidP="00A920B4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920B4" w:rsidRDefault="00A920B4" w:rsidP="00A920B4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A920B4" w:rsidRDefault="00A920B4" w:rsidP="00A920B4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4387-1263</w:t>
      </w:r>
    </w:p>
    <w:p w:rsidR="00A920B4" w:rsidRDefault="00A920B4" w:rsidP="00A920B4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920B4" w:rsidRDefault="00A920B4" w:rsidP="00A920B4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A920B4" w:rsidRDefault="00A920B4" w:rsidP="00A920B4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A920B4" w:rsidRDefault="00A920B4" w:rsidP="00A920B4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69258-47654</w:t>
      </w:r>
    </w:p>
    <w:p w:rsidR="00A920B4" w:rsidRDefault="00A920B4" w:rsidP="00A920B4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920B4" w:rsidRDefault="00A920B4" w:rsidP="00A920B4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A920B4" w:rsidRDefault="00A920B4" w:rsidP="00A920B4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A920B4" w:rsidRDefault="00A920B4" w:rsidP="00A920B4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3705-846</w:t>
      </w:r>
    </w:p>
    <w:p w:rsidR="00A920B4" w:rsidRDefault="00A920B4" w:rsidP="00A920B4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920B4" w:rsidRDefault="00A920B4" w:rsidP="00A920B4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A920B4" w:rsidRDefault="00A920B4" w:rsidP="00A920B4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A920B4" w:rsidRDefault="00A920B4" w:rsidP="00A920B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Efetue as operações e registre as respostas</w:t>
      </w:r>
    </w:p>
    <w:p w:rsidR="00A920B4" w:rsidRDefault="00A920B4" w:rsidP="00A920B4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280-79=</w:t>
      </w:r>
    </w:p>
    <w:p w:rsidR="00A920B4" w:rsidRDefault="00A920B4" w:rsidP="00A920B4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978-523=</w:t>
      </w:r>
    </w:p>
    <w:p w:rsidR="00A920B4" w:rsidRDefault="00A920B4" w:rsidP="00A920B4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847-267=</w:t>
      </w:r>
    </w:p>
    <w:p w:rsidR="00A920B4" w:rsidRDefault="00A920B4" w:rsidP="00A920B4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928-460=</w:t>
      </w:r>
    </w:p>
    <w:p w:rsidR="00A920B4" w:rsidRDefault="00A920B4" w:rsidP="00A920B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Guilherme tem 140 figurinhas. Seu primo tem 35 a menos. Quantas figurinhas tem o primo de Guilherme?</w:t>
      </w:r>
    </w:p>
    <w:p w:rsidR="00A920B4" w:rsidRDefault="00A920B4" w:rsidP="00A920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920B4" w:rsidRDefault="00A920B4" w:rsidP="00A920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920B4" w:rsidRDefault="00A920B4" w:rsidP="00A920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920B4" w:rsidRDefault="00A920B4" w:rsidP="00A920B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Numa fábrica de bolas foram feitas duas centenas e meia de bolas. Já foram vendidas 185. Quantas bolas ainda restam?</w:t>
      </w:r>
    </w:p>
    <w:p w:rsidR="00A920B4" w:rsidRDefault="00A920B4" w:rsidP="00A920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920B4" w:rsidRDefault="00A920B4" w:rsidP="00A920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920B4" w:rsidRDefault="00A920B4" w:rsidP="00A920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920B4" w:rsidRDefault="00A920B4" w:rsidP="00A920B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Havia 65 ovos numa caixa. Quebraram-se 16 ovos. Quantos sobraram?</w:t>
      </w:r>
    </w:p>
    <w:p w:rsidR="00A920B4" w:rsidRPr="00A920B4" w:rsidRDefault="00A920B4" w:rsidP="00A920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A920B4" w:rsidRPr="00A920B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576" w:rsidRDefault="00BA4576" w:rsidP="00FE55FB">
      <w:pPr>
        <w:spacing w:after="0" w:line="240" w:lineRule="auto"/>
      </w:pPr>
      <w:r>
        <w:separator/>
      </w:r>
    </w:p>
  </w:endnote>
  <w:endnote w:type="continuationSeparator" w:id="1">
    <w:p w:rsidR="00BA4576" w:rsidRDefault="00BA457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576" w:rsidRDefault="00BA4576" w:rsidP="00FE55FB">
      <w:pPr>
        <w:spacing w:after="0" w:line="240" w:lineRule="auto"/>
      </w:pPr>
      <w:r>
        <w:separator/>
      </w:r>
    </w:p>
  </w:footnote>
  <w:footnote w:type="continuationSeparator" w:id="1">
    <w:p w:rsidR="00BA4576" w:rsidRDefault="00BA457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0EC"/>
    <w:multiLevelType w:val="hybridMultilevel"/>
    <w:tmpl w:val="E8C67B36"/>
    <w:lvl w:ilvl="0" w:tplc="048E0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EE6"/>
    <w:multiLevelType w:val="hybridMultilevel"/>
    <w:tmpl w:val="552E55BE"/>
    <w:lvl w:ilvl="0" w:tplc="FF588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36E18"/>
    <w:multiLevelType w:val="hybridMultilevel"/>
    <w:tmpl w:val="3790F1DC"/>
    <w:lvl w:ilvl="0" w:tplc="616E2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72CF9"/>
    <w:multiLevelType w:val="hybridMultilevel"/>
    <w:tmpl w:val="45BEF4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6"/>
  </w:num>
  <w:num w:numId="4">
    <w:abstractNumId w:val="26"/>
  </w:num>
  <w:num w:numId="5">
    <w:abstractNumId w:val="12"/>
  </w:num>
  <w:num w:numId="6">
    <w:abstractNumId w:val="14"/>
  </w:num>
  <w:num w:numId="7">
    <w:abstractNumId w:val="3"/>
  </w:num>
  <w:num w:numId="8">
    <w:abstractNumId w:val="30"/>
  </w:num>
  <w:num w:numId="9">
    <w:abstractNumId w:val="24"/>
  </w:num>
  <w:num w:numId="10">
    <w:abstractNumId w:val="17"/>
  </w:num>
  <w:num w:numId="11">
    <w:abstractNumId w:val="8"/>
  </w:num>
  <w:num w:numId="12">
    <w:abstractNumId w:val="15"/>
  </w:num>
  <w:num w:numId="13">
    <w:abstractNumId w:val="19"/>
  </w:num>
  <w:num w:numId="14">
    <w:abstractNumId w:val="10"/>
  </w:num>
  <w:num w:numId="15">
    <w:abstractNumId w:val="2"/>
  </w:num>
  <w:num w:numId="16">
    <w:abstractNumId w:val="25"/>
  </w:num>
  <w:num w:numId="17">
    <w:abstractNumId w:val="29"/>
  </w:num>
  <w:num w:numId="18">
    <w:abstractNumId w:val="7"/>
  </w:num>
  <w:num w:numId="19">
    <w:abstractNumId w:val="13"/>
  </w:num>
  <w:num w:numId="20">
    <w:abstractNumId w:val="4"/>
  </w:num>
  <w:num w:numId="21">
    <w:abstractNumId w:val="9"/>
  </w:num>
  <w:num w:numId="22">
    <w:abstractNumId w:val="5"/>
  </w:num>
  <w:num w:numId="23">
    <w:abstractNumId w:val="27"/>
  </w:num>
  <w:num w:numId="24">
    <w:abstractNumId w:val="22"/>
  </w:num>
  <w:num w:numId="25">
    <w:abstractNumId w:val="20"/>
  </w:num>
  <w:num w:numId="26">
    <w:abstractNumId w:val="28"/>
  </w:num>
  <w:num w:numId="27">
    <w:abstractNumId w:val="23"/>
  </w:num>
  <w:num w:numId="28">
    <w:abstractNumId w:val="18"/>
  </w:num>
  <w:num w:numId="29">
    <w:abstractNumId w:val="1"/>
  </w:num>
  <w:num w:numId="30">
    <w:abstractNumId w:val="6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1E7A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3F8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0B4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4576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2018-09-01T08:35:00Z</cp:lastPrinted>
  <dcterms:created xsi:type="dcterms:W3CDTF">2018-09-01T08:35:00Z</dcterms:created>
  <dcterms:modified xsi:type="dcterms:W3CDTF">2018-09-01T08:35:00Z</dcterms:modified>
</cp:coreProperties>
</file>