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52C6" w:rsidRDefault="003B52C6" w:rsidP="003B52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B52C6">
        <w:rPr>
          <w:rFonts w:ascii="Verdana" w:hAnsi="Verdana" w:cs="Arial"/>
          <w:b/>
          <w:szCs w:val="24"/>
        </w:rPr>
        <w:t>Problemas com sistema monetário</w:t>
      </w:r>
    </w:p>
    <w:p w:rsidR="003B52C6" w:rsidRPr="003B52C6" w:rsidRDefault="003B52C6" w:rsidP="003B52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B52C6" w:rsidRDefault="003B52C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Joana comprou um tênis. Deu R$17,00 de entrada, R$12,00 na 1º parcela e R$12,00 na 2º. Quanto pagou pelo tênis?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comprou um boné por R$45,00. Por quanto ele deverá vender para obter um lucro de R$15,00?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pagou com R$100,00 uma compra no valor de R$76,00. Facilitou o troco dando mais R$6,00. Quanto recebeu de volta?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Marcela comprou um colar por R$29,99. Revendeu por R$24,99. Ela teve lucro ou prejuízo? De quanto?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52C6" w:rsidRDefault="003B52C6" w:rsidP="003B52C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Jéssica gastou R$64,00 na compra de um casaco e R$35,00 na compra de uma blusa. Comprou um vestido que custou R$15,00 mais que a blusa. Quanto gastou Jéssica?</w:t>
      </w:r>
    </w:p>
    <w:p w:rsidR="003B52C6" w:rsidRPr="003B52C6" w:rsidRDefault="003B52C6" w:rsidP="003B52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B52C6" w:rsidRPr="003B52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24" w:rsidRDefault="00E33E24" w:rsidP="00FE55FB">
      <w:pPr>
        <w:spacing w:after="0" w:line="240" w:lineRule="auto"/>
      </w:pPr>
      <w:r>
        <w:separator/>
      </w:r>
    </w:p>
  </w:endnote>
  <w:endnote w:type="continuationSeparator" w:id="1">
    <w:p w:rsidR="00E33E24" w:rsidRDefault="00E33E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24" w:rsidRDefault="00E33E24" w:rsidP="00FE55FB">
      <w:pPr>
        <w:spacing w:after="0" w:line="240" w:lineRule="auto"/>
      </w:pPr>
      <w:r>
        <w:separator/>
      </w:r>
    </w:p>
  </w:footnote>
  <w:footnote w:type="continuationSeparator" w:id="1">
    <w:p w:rsidR="00E33E24" w:rsidRDefault="00E33E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A2962"/>
    <w:multiLevelType w:val="hybridMultilevel"/>
    <w:tmpl w:val="E46EE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52C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2C48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326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24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2018-09-02T09:44:00Z</cp:lastPrinted>
  <dcterms:created xsi:type="dcterms:W3CDTF">2018-09-02T09:45:00Z</dcterms:created>
  <dcterms:modified xsi:type="dcterms:W3CDTF">2018-09-02T09:45:00Z</dcterms:modified>
</cp:coreProperties>
</file>