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D5C20" w:rsidRPr="0022725A" w:rsidRDefault="005D5C20" w:rsidP="0022725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2725A">
        <w:rPr>
          <w:rFonts w:ascii="Verdana" w:hAnsi="Verdana" w:cs="Arial"/>
          <w:b/>
          <w:szCs w:val="24"/>
        </w:rPr>
        <w:t>Siso, o burrinho remador</w:t>
      </w:r>
    </w:p>
    <w:p w:rsidR="005D5C20" w:rsidRDefault="005D5C2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D5C20" w:rsidRDefault="005D5C2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Siso era um burrinho remador muito tímido e sério, e Alegria, seu companheiro, um cavalo legal, sem mistério. Siso levava passageiros no lago com o cavalo Alegria, que vivia contando piadas engraçadas e Siso nunca ria. Mas Siso gostava muito do lago, pois era tranquilo. De dia, a brisa suave e, à noite, a bela música do grilo. Tinha a lenda do monstro do lago, mas era papagaiada, ninguém acreditava, e o monstro era até motivo de piada. Certa vez, Siso comprou uma roupa bem novinha e foi uma festa com Alegria e a namoradinha. Mas eis que Siso tropeçou e caiu em uma poça de lama. Alegria riu, pois sujou até o vestido da linda dama. Acabou a festa e todos queriam voltar pelo lago. Siso e Alegria tentaram evitar a superlotação do barco. No meio da viagem, começou uma chuva muito forte, tão terrível que acabou virando o barco de transporte. Mas Siso sabia nadar como ninguém, salvou a todos e a sua namoradinha também! Alegria disse:</w:t>
      </w:r>
    </w:p>
    <w:p w:rsidR="005D5C20" w:rsidRDefault="005D5C2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Suas roupas você não conseguiu salvar!</w:t>
      </w:r>
    </w:p>
    <w:p w:rsidR="005D5C20" w:rsidRDefault="005D5C2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Então Siso riu, e falou:</w:t>
      </w:r>
    </w:p>
    <w:p w:rsidR="005D5C20" w:rsidRDefault="005D5C2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Roupas posso comprar outras, mas não tenho outra vida!</w:t>
      </w:r>
    </w:p>
    <w:p w:rsidR="005D5C20" w:rsidRDefault="005D5C2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D5C20" w:rsidRDefault="005D5C2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D5C20" w:rsidRPr="0022725A" w:rsidRDefault="005D5C20" w:rsidP="0022725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2725A">
        <w:rPr>
          <w:rFonts w:ascii="Verdana" w:hAnsi="Verdana" w:cs="Arial"/>
          <w:b/>
          <w:szCs w:val="24"/>
        </w:rPr>
        <w:t>Questões</w:t>
      </w:r>
    </w:p>
    <w:p w:rsidR="005D5C20" w:rsidRDefault="005D5C2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D5C20" w:rsidRDefault="005D5C20" w:rsidP="005D5C2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5D5C20" w:rsidRDefault="0022725A" w:rsidP="005D5C2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2725A" w:rsidRDefault="0022725A" w:rsidP="005D5C2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5C20" w:rsidRDefault="005D5C20" w:rsidP="005D5C2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Alegria?</w:t>
      </w:r>
    </w:p>
    <w:p w:rsidR="005D5C20" w:rsidRDefault="0022725A" w:rsidP="005D5C2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2725A" w:rsidRDefault="0022725A" w:rsidP="005D5C2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5C20" w:rsidRDefault="005D5C20" w:rsidP="005D5C2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certo dia quando Siso comprou uma roupa nova e foi para uma festa?</w:t>
      </w:r>
    </w:p>
    <w:p w:rsidR="005D5C20" w:rsidRDefault="0022725A" w:rsidP="005D5C2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D5C20" w:rsidRDefault="0022725A" w:rsidP="005D5C2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No meio da viagem de volta, o que aconteceu?</w:t>
      </w:r>
    </w:p>
    <w:p w:rsidR="0022725A" w:rsidRDefault="0022725A" w:rsidP="002272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2725A" w:rsidRDefault="0022725A" w:rsidP="002272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725A" w:rsidRDefault="0022725A" w:rsidP="0022725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Siso fez quando o barco virou?</w:t>
      </w:r>
    </w:p>
    <w:p w:rsidR="0022725A" w:rsidRDefault="0022725A" w:rsidP="002272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22725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FE3" w:rsidRDefault="00AC3FE3" w:rsidP="00FE55FB">
      <w:pPr>
        <w:spacing w:after="0" w:line="240" w:lineRule="auto"/>
      </w:pPr>
      <w:r>
        <w:separator/>
      </w:r>
    </w:p>
  </w:endnote>
  <w:endnote w:type="continuationSeparator" w:id="1">
    <w:p w:rsidR="00AC3FE3" w:rsidRDefault="00AC3FE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FE3" w:rsidRDefault="00AC3FE3" w:rsidP="00FE55FB">
      <w:pPr>
        <w:spacing w:after="0" w:line="240" w:lineRule="auto"/>
      </w:pPr>
      <w:r>
        <w:separator/>
      </w:r>
    </w:p>
  </w:footnote>
  <w:footnote w:type="continuationSeparator" w:id="1">
    <w:p w:rsidR="00AC3FE3" w:rsidRDefault="00AC3FE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B347F"/>
    <w:multiLevelType w:val="hybridMultilevel"/>
    <w:tmpl w:val="667CFD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2725A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5C20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FE3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04BD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2018-09-03T01:00:00Z</cp:lastPrinted>
  <dcterms:created xsi:type="dcterms:W3CDTF">2018-09-03T01:00:00Z</dcterms:created>
  <dcterms:modified xsi:type="dcterms:W3CDTF">2018-09-03T01:00:00Z</dcterms:modified>
</cp:coreProperties>
</file>