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7C23" w:rsidRPr="00FC7C23" w:rsidRDefault="00FC7C23" w:rsidP="00FC7C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C7C23">
        <w:rPr>
          <w:rFonts w:ascii="Verdana" w:hAnsi="Verdana" w:cs="Arial"/>
          <w:b/>
          <w:szCs w:val="24"/>
        </w:rPr>
        <w:t>Seguindo as regras</w:t>
      </w:r>
    </w:p>
    <w:p w:rsidR="00FC7C23" w:rsidRDefault="00FC7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7C23" w:rsidRDefault="00FC7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Flaviana gostava de fazer tudo dentro das regras, pois sabia que eram para o seu bem. Quando alguém falava com Flaviana, ela gostava de ser sempre gentil e educada. E para ser educada, Flaviana tinha uma regra bem simples, olhar para a pessoa com a qual conversava. Na biblioteca, a regra fundamental era fazer silêncio. Mas Flaviana queria dizer algo importante para Juliana, por isso precisou ser discreta, falando bem baixinho. No jogo de vôlei, Flaviana invadiu sem querer a rede por baixo e o juiz marcou falta. Flaviana sabia que essa era uma regra do jogo e por isso aceitou sem reclamar. É preciso estabelecer as regras antes de o jogo começar, para não haver discordâncias depois. Flaviana sabe que as regras não podem mudar durante o jogo só para favorecer alguém. Ficar na fila daa merenda da escola é necessário, pois se não fosse assim, seria a maior bagunça. As regras sçao feitas para ajudar as pessoas a seguirem passos que facilitem as suas vidas. Respeitar e ouvir o que os pais e os professores têm a ensinar é uma regra muito importante. </w:t>
      </w:r>
    </w:p>
    <w:p w:rsidR="00FC7C23" w:rsidRDefault="00FC7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7C23" w:rsidRPr="00FC7C23" w:rsidRDefault="00FC7C23" w:rsidP="00FC7C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C7C23">
        <w:rPr>
          <w:rFonts w:ascii="Verdana" w:hAnsi="Verdana" w:cs="Arial"/>
          <w:b/>
          <w:szCs w:val="24"/>
        </w:rPr>
        <w:t>Questões</w:t>
      </w:r>
    </w:p>
    <w:p w:rsidR="00FC7C23" w:rsidRDefault="00FC7C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Flaviana gostava de fazer tudo dentro das regras?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regra que Flaviana tinha para ser educada?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No jogo de vôlei, o que Flaviana fez?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7C23" w:rsidRDefault="00FC7C23" w:rsidP="00FC7C2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as regras são feitas?</w:t>
      </w:r>
    </w:p>
    <w:p w:rsidR="00FC7C23" w:rsidRDefault="00FC7C23" w:rsidP="00FC7C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C7C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E7" w:rsidRDefault="004F00E7" w:rsidP="00FE55FB">
      <w:pPr>
        <w:spacing w:after="0" w:line="240" w:lineRule="auto"/>
      </w:pPr>
      <w:r>
        <w:separator/>
      </w:r>
    </w:p>
  </w:endnote>
  <w:endnote w:type="continuationSeparator" w:id="1">
    <w:p w:rsidR="004F00E7" w:rsidRDefault="004F00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E7" w:rsidRDefault="004F00E7" w:rsidP="00FE55FB">
      <w:pPr>
        <w:spacing w:after="0" w:line="240" w:lineRule="auto"/>
      </w:pPr>
      <w:r>
        <w:separator/>
      </w:r>
    </w:p>
  </w:footnote>
  <w:footnote w:type="continuationSeparator" w:id="1">
    <w:p w:rsidR="004F00E7" w:rsidRDefault="004F00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BF9"/>
    <w:multiLevelType w:val="hybridMultilevel"/>
    <w:tmpl w:val="13B0C6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00E7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53B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C23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2018-09-03T05:35:00Z</cp:lastPrinted>
  <dcterms:created xsi:type="dcterms:W3CDTF">2018-09-03T05:36:00Z</dcterms:created>
  <dcterms:modified xsi:type="dcterms:W3CDTF">2018-09-03T05:36:00Z</dcterms:modified>
</cp:coreProperties>
</file>