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F1447" w:rsidRPr="008F1447" w:rsidRDefault="008F1447" w:rsidP="008F144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F1447">
        <w:rPr>
          <w:rFonts w:ascii="Verdana" w:hAnsi="Verdana" w:cs="Arial"/>
          <w:b/>
          <w:szCs w:val="24"/>
        </w:rPr>
        <w:t>Problemas de multiplicação</w:t>
      </w:r>
    </w:p>
    <w:p w:rsidR="008F1447" w:rsidRDefault="008F144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F1447" w:rsidRDefault="008F144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F1447" w:rsidRDefault="008F1447" w:rsidP="008F1447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Marcela comprou 204 engradados de refrigerante para seu aniversário. Em cada engradado há meia dúzia de garrafas. Quantas garrafas há ao todo?</w:t>
      </w:r>
    </w:p>
    <w:p w:rsidR="008F1447" w:rsidRDefault="008F1447" w:rsidP="008F144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F1447" w:rsidRDefault="008F1447" w:rsidP="008F144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F1447" w:rsidRDefault="008F1447" w:rsidP="008F144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F1447" w:rsidRDefault="008F1447" w:rsidP="008F1447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Guta ganhou 93 cartelas de selos. Cada cartela tem 12 selos. Quantos selos ela ganhou?</w:t>
      </w:r>
    </w:p>
    <w:p w:rsidR="008F1447" w:rsidRDefault="008F1447" w:rsidP="008F144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F1447" w:rsidRDefault="008F1447" w:rsidP="008F144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F1447" w:rsidRDefault="008F1447" w:rsidP="008F144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F1447" w:rsidRDefault="008F1447" w:rsidP="008F1447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Os animais de um zoológico consomem 523 quilos de alimento por dia. Quantos quilos de alimento são consumidos em um mês?</w:t>
      </w:r>
    </w:p>
    <w:p w:rsidR="008F1447" w:rsidRDefault="008F1447" w:rsidP="008F144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F1447" w:rsidRDefault="008F1447" w:rsidP="008F144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F1447" w:rsidRDefault="008F1447" w:rsidP="008F144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F1447" w:rsidRDefault="008F1447" w:rsidP="008F1447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 feirante recebeu 7 dúzias de tangerinas. Já vendeu 2 dúzias e meia. Quantas tangerinas ainda não foram vendidas?</w:t>
      </w:r>
    </w:p>
    <w:p w:rsidR="008F1447" w:rsidRDefault="008F1447" w:rsidP="008F144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F1447" w:rsidRDefault="008F1447" w:rsidP="008F144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F1447" w:rsidRDefault="008F1447" w:rsidP="008F144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F1447" w:rsidRDefault="008F1447" w:rsidP="008F1447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Numa estante com 4 prateleiras havia 53 livros cada uma. Foram retirados 153 livros. Quantos livros ficaram na estante?</w:t>
      </w:r>
    </w:p>
    <w:p w:rsidR="008F1447" w:rsidRDefault="008F1447" w:rsidP="008F144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8F144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9AC" w:rsidRDefault="001C39AC" w:rsidP="00FE55FB">
      <w:pPr>
        <w:spacing w:after="0" w:line="240" w:lineRule="auto"/>
      </w:pPr>
      <w:r>
        <w:separator/>
      </w:r>
    </w:p>
  </w:endnote>
  <w:endnote w:type="continuationSeparator" w:id="1">
    <w:p w:rsidR="001C39AC" w:rsidRDefault="001C39A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9AC" w:rsidRDefault="001C39AC" w:rsidP="00FE55FB">
      <w:pPr>
        <w:spacing w:after="0" w:line="240" w:lineRule="auto"/>
      </w:pPr>
      <w:r>
        <w:separator/>
      </w:r>
    </w:p>
  </w:footnote>
  <w:footnote w:type="continuationSeparator" w:id="1">
    <w:p w:rsidR="001C39AC" w:rsidRDefault="001C39A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B6C1E"/>
    <w:multiLevelType w:val="hybridMultilevel"/>
    <w:tmpl w:val="0F2C48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9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1447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6DFA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2018-09-02T05:58:00Z</cp:lastPrinted>
  <dcterms:created xsi:type="dcterms:W3CDTF">2018-09-02T05:58:00Z</dcterms:created>
  <dcterms:modified xsi:type="dcterms:W3CDTF">2018-09-02T05:58:00Z</dcterms:modified>
</cp:coreProperties>
</file>