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6CDF" w:rsidRDefault="00D16CDF" w:rsidP="00D16C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16CDF">
        <w:rPr>
          <w:rFonts w:ascii="Verdana" w:hAnsi="Verdana" w:cs="Arial"/>
          <w:b/>
          <w:szCs w:val="24"/>
        </w:rPr>
        <w:t>Problemas de multiplicação</w:t>
      </w:r>
    </w:p>
    <w:p w:rsidR="00D16CDF" w:rsidRPr="00D16CDF" w:rsidRDefault="00D16CDF" w:rsidP="00D16C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16CDF" w:rsidRDefault="00D16CD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feirante vendeu 139 caixas de pinhas. Em cada caixa havia 8 pinhas. Quantas pinhas ele vendeu?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creche há 72 crianças. Cada uma tem 6 brinquedos para brincar. Quantos brinquedos há ao todo?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Vovó tem 7 peças de fita com 50 metros cada uma. Quantos metros de fita vovó tem?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padaria assa 280 pães em cada fornada. Quantos pães serão assados em 8 fornadas?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6CDF" w:rsidRDefault="00D16CDF" w:rsidP="00D16CD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sorveteria vende 580 sorvetes por dia. Quantos sorvetes venderá em uma semana?</w:t>
      </w:r>
    </w:p>
    <w:p w:rsidR="00D16CDF" w:rsidRDefault="00D16CDF" w:rsidP="00D16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16C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C4" w:rsidRDefault="007711C4" w:rsidP="00FE55FB">
      <w:pPr>
        <w:spacing w:after="0" w:line="240" w:lineRule="auto"/>
      </w:pPr>
      <w:r>
        <w:separator/>
      </w:r>
    </w:p>
  </w:endnote>
  <w:endnote w:type="continuationSeparator" w:id="1">
    <w:p w:rsidR="007711C4" w:rsidRDefault="007711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C4" w:rsidRDefault="007711C4" w:rsidP="00FE55FB">
      <w:pPr>
        <w:spacing w:after="0" w:line="240" w:lineRule="auto"/>
      </w:pPr>
      <w:r>
        <w:separator/>
      </w:r>
    </w:p>
  </w:footnote>
  <w:footnote w:type="continuationSeparator" w:id="1">
    <w:p w:rsidR="007711C4" w:rsidRDefault="007711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77498"/>
    <w:multiLevelType w:val="hybridMultilevel"/>
    <w:tmpl w:val="0F00F2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49A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1C4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6CDF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2018-09-02T05:42:00Z</cp:lastPrinted>
  <dcterms:created xsi:type="dcterms:W3CDTF">2018-09-02T05:42:00Z</dcterms:created>
  <dcterms:modified xsi:type="dcterms:W3CDTF">2018-09-02T05:42:00Z</dcterms:modified>
</cp:coreProperties>
</file>