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45935" w:rsidRPr="00896DD1" w:rsidRDefault="00C45935" w:rsidP="00896DD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96DD1">
        <w:rPr>
          <w:rFonts w:ascii="Verdana" w:hAnsi="Verdana" w:cs="Arial"/>
          <w:b/>
          <w:szCs w:val="24"/>
        </w:rPr>
        <w:t>Problemas de divisão</w:t>
      </w:r>
    </w:p>
    <w:p w:rsidR="00C45935" w:rsidRDefault="00C4593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45935" w:rsidRDefault="00C45935" w:rsidP="00C4593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Dona Laurinha comprou 96 metros de </w:t>
      </w:r>
      <w:r w:rsidR="00896DD1">
        <w:rPr>
          <w:rFonts w:ascii="Verdana" w:hAnsi="Verdana" w:cs="Arial"/>
          <w:szCs w:val="24"/>
        </w:rPr>
        <w:t>tecido para costurar</w:t>
      </w:r>
      <w:r>
        <w:rPr>
          <w:rFonts w:ascii="Verdana" w:hAnsi="Verdana" w:cs="Arial"/>
          <w:szCs w:val="24"/>
        </w:rPr>
        <w:t xml:space="preserve"> igualmente 6 </w:t>
      </w:r>
      <w:r w:rsidR="00896DD1">
        <w:rPr>
          <w:rFonts w:ascii="Verdana" w:hAnsi="Verdana" w:cs="Arial"/>
          <w:szCs w:val="24"/>
        </w:rPr>
        <w:t>vestidos</w:t>
      </w:r>
      <w:r>
        <w:rPr>
          <w:rFonts w:ascii="Verdana" w:hAnsi="Verdana" w:cs="Arial"/>
          <w:szCs w:val="24"/>
        </w:rPr>
        <w:t xml:space="preserve">. Quantos metros de </w:t>
      </w:r>
      <w:r w:rsidR="00896DD1">
        <w:rPr>
          <w:rFonts w:ascii="Verdana" w:hAnsi="Verdana" w:cs="Arial"/>
          <w:szCs w:val="24"/>
        </w:rPr>
        <w:t>tecido</w:t>
      </w:r>
      <w:r>
        <w:rPr>
          <w:rFonts w:ascii="Verdana" w:hAnsi="Verdana" w:cs="Arial"/>
          <w:szCs w:val="24"/>
        </w:rPr>
        <w:t xml:space="preserve"> terá cada </w:t>
      </w:r>
      <w:r w:rsidR="00896DD1">
        <w:rPr>
          <w:rFonts w:ascii="Verdana" w:hAnsi="Verdana" w:cs="Arial"/>
          <w:szCs w:val="24"/>
        </w:rPr>
        <w:t>vestido</w:t>
      </w:r>
      <w:r>
        <w:rPr>
          <w:rFonts w:ascii="Verdana" w:hAnsi="Verdana" w:cs="Arial"/>
          <w:szCs w:val="24"/>
        </w:rPr>
        <w:t>?</w:t>
      </w:r>
    </w:p>
    <w:p w:rsidR="00C45935" w:rsidRDefault="00896DD1" w:rsidP="00C459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6DD1" w:rsidRDefault="00896DD1" w:rsidP="00C459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45935" w:rsidRDefault="00C45935" w:rsidP="00C459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45935" w:rsidRDefault="00C45935" w:rsidP="00C4593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floricultura tem 455 mudas de rosas para vender igualmente para 5 clientes. Quantas mudas irá receber cada cliente?</w:t>
      </w:r>
    </w:p>
    <w:p w:rsidR="00C45935" w:rsidRDefault="00896DD1" w:rsidP="00C459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6DD1" w:rsidRDefault="00896DD1" w:rsidP="00C459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45935" w:rsidRDefault="00C45935" w:rsidP="00C459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45935" w:rsidRDefault="00C45935" w:rsidP="00C4593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lavanderia lava 108 peças em 6 dias. Quantas peças de roupa lavará em 1 dia, se lavar a mesma quantidade de peças por dia?</w:t>
      </w:r>
    </w:p>
    <w:p w:rsidR="00C45935" w:rsidRDefault="00896DD1" w:rsidP="00C459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6DD1" w:rsidRDefault="00896DD1" w:rsidP="00C459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45935" w:rsidRDefault="00C45935" w:rsidP="00C459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45935" w:rsidRDefault="00C45935" w:rsidP="00C4593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peça de cetim de 27 metros, quantos pedaços de 3 metros há?</w:t>
      </w:r>
    </w:p>
    <w:p w:rsidR="00C45935" w:rsidRDefault="00896DD1" w:rsidP="00C459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6DD1" w:rsidRDefault="00896DD1" w:rsidP="00C459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45935" w:rsidRDefault="00C45935" w:rsidP="00C4593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45935" w:rsidRDefault="00C45935" w:rsidP="00C4593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excursão com a turma da escola, 135 alunos foram distribuídos igualmente em 5 ônibus. Quantos alunos fora em cada ônibus?</w:t>
      </w:r>
    </w:p>
    <w:p w:rsidR="00896DD1" w:rsidRDefault="00896DD1" w:rsidP="00896D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896DD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916" w:rsidRDefault="00AC0916" w:rsidP="00FE55FB">
      <w:pPr>
        <w:spacing w:after="0" w:line="240" w:lineRule="auto"/>
      </w:pPr>
      <w:r>
        <w:separator/>
      </w:r>
    </w:p>
  </w:endnote>
  <w:endnote w:type="continuationSeparator" w:id="1">
    <w:p w:rsidR="00AC0916" w:rsidRDefault="00AC091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916" w:rsidRDefault="00AC0916" w:rsidP="00FE55FB">
      <w:pPr>
        <w:spacing w:after="0" w:line="240" w:lineRule="auto"/>
      </w:pPr>
      <w:r>
        <w:separator/>
      </w:r>
    </w:p>
  </w:footnote>
  <w:footnote w:type="continuationSeparator" w:id="1">
    <w:p w:rsidR="00AC0916" w:rsidRDefault="00AC091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17EFE"/>
    <w:multiLevelType w:val="hybridMultilevel"/>
    <w:tmpl w:val="512ECE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18C6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6DD1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0916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45935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2018-09-02T07:43:00Z</cp:lastPrinted>
  <dcterms:created xsi:type="dcterms:W3CDTF">2018-09-02T07:44:00Z</dcterms:created>
  <dcterms:modified xsi:type="dcterms:W3CDTF">2018-09-02T07:44:00Z</dcterms:modified>
</cp:coreProperties>
</file>