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C0CA5" w:rsidRPr="00FA6C23" w:rsidRDefault="00CC0CA5" w:rsidP="00FA6C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A6C23">
        <w:rPr>
          <w:rFonts w:ascii="Verdana" w:hAnsi="Verdana" w:cs="Arial"/>
          <w:b/>
          <w:szCs w:val="24"/>
        </w:rPr>
        <w:t>Problemas com fração</w:t>
      </w:r>
    </w:p>
    <w:p w:rsidR="00CC0CA5" w:rsidRDefault="00CC0C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tem 40 bolinhas. Deu ¼ para seu primo. Quantas bolinhas Pedro deu?</w:t>
      </w:r>
    </w:p>
    <w:p w:rsidR="00CC0CA5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6C23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Na hora do recreio, a merendeira deixou pronto 100 sacos de pipoca. Os alunos já comeram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</m:oMath>
      <w:r>
        <w:rPr>
          <w:rFonts w:ascii="Verdana" w:hAnsi="Verdana" w:cs="Arial"/>
          <w:szCs w:val="24"/>
        </w:rPr>
        <w:t xml:space="preserve"> desses sacos. Quantos sacos de pipoca foram comidos?</w:t>
      </w:r>
    </w:p>
    <w:p w:rsidR="00CC0CA5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6C23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Gabriela ganhou 24 livros. Já arrumou em sua prateleira </w:t>
      </w:r>
      <m:oMath>
        <m:f>
          <m:fPr>
            <m:type m:val="skw"/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Cs w:val="24"/>
              </w:rPr>
              <m:t>4</m:t>
            </m:r>
          </m:den>
        </m:f>
      </m:oMath>
      <w:r>
        <w:rPr>
          <w:rFonts w:ascii="Verdana" w:hAnsi="Verdana" w:cs="Arial"/>
          <w:szCs w:val="24"/>
        </w:rPr>
        <w:t xml:space="preserve"> dos livros. Quantos livros Gabriela já arrumou?</w:t>
      </w:r>
    </w:p>
    <w:p w:rsidR="00CC0CA5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6C23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Para as festas juninas foram feitos 5 dúzias de salgadinhos. Já venderam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</m:oMath>
      <w:r>
        <w:rPr>
          <w:rFonts w:ascii="Verdana" w:hAnsi="Verdana" w:cs="Arial"/>
          <w:szCs w:val="24"/>
        </w:rPr>
        <w:t xml:space="preserve"> dos salgadinhos. Quantos salgadinhos foram vendidos?</w:t>
      </w:r>
    </w:p>
    <w:p w:rsidR="00CC0CA5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6C23" w:rsidRDefault="00FA6C23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0CA5" w:rsidRDefault="00CC0CA5" w:rsidP="00CC0C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 uma peça de cetim que tinha 63 metros foi vendido </w:t>
      </w:r>
      <m:oMath>
        <m:f>
          <m:fPr>
            <m:type m:val="skw"/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Cs w:val="24"/>
              </w:rPr>
              <m:t>7</m:t>
            </m:r>
          </m:den>
        </m:f>
      </m:oMath>
      <w:r>
        <w:rPr>
          <w:rFonts w:ascii="Verdana" w:hAnsi="Verdana" w:cs="Arial"/>
          <w:szCs w:val="24"/>
        </w:rPr>
        <w:t>. Quantos metros foram vendidos?</w:t>
      </w:r>
    </w:p>
    <w:p w:rsidR="00FA6C23" w:rsidRDefault="00FA6C23" w:rsidP="00FA6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A6C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10" w:rsidRDefault="006A7D10" w:rsidP="00FE55FB">
      <w:pPr>
        <w:spacing w:after="0" w:line="240" w:lineRule="auto"/>
      </w:pPr>
      <w:r>
        <w:separator/>
      </w:r>
    </w:p>
  </w:endnote>
  <w:endnote w:type="continuationSeparator" w:id="1">
    <w:p w:rsidR="006A7D10" w:rsidRDefault="006A7D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10" w:rsidRDefault="006A7D10" w:rsidP="00FE55FB">
      <w:pPr>
        <w:spacing w:after="0" w:line="240" w:lineRule="auto"/>
      </w:pPr>
      <w:r>
        <w:separator/>
      </w:r>
    </w:p>
  </w:footnote>
  <w:footnote w:type="continuationSeparator" w:id="1">
    <w:p w:rsidR="006A7D10" w:rsidRDefault="006A7D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1C03"/>
    <w:multiLevelType w:val="hybridMultilevel"/>
    <w:tmpl w:val="C9E04A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1C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7D10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0CA5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6C23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C0C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2018-09-02T08:28:00Z</cp:lastPrinted>
  <dcterms:created xsi:type="dcterms:W3CDTF">2018-09-02T08:28:00Z</dcterms:created>
  <dcterms:modified xsi:type="dcterms:W3CDTF">2018-09-02T08:28:00Z</dcterms:modified>
</cp:coreProperties>
</file>