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33226" w:rsidRDefault="00333226" w:rsidP="00B060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060C4">
        <w:rPr>
          <w:rFonts w:ascii="Verdana" w:hAnsi="Verdana" w:cs="Arial"/>
          <w:b/>
          <w:szCs w:val="24"/>
        </w:rPr>
        <w:t>Problemas: Dobro, triplo, quádruplo e quíntuplo</w:t>
      </w:r>
    </w:p>
    <w:p w:rsidR="00B060C4" w:rsidRPr="00B060C4" w:rsidRDefault="00B060C4" w:rsidP="00B060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333226" w:rsidRDefault="0033322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33226" w:rsidRDefault="00333226" w:rsidP="0033322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Tenho 14 anos. Marina tem o </w:t>
      </w:r>
      <w:r w:rsidR="00B060C4">
        <w:rPr>
          <w:rFonts w:ascii="Verdana" w:hAnsi="Verdana" w:cs="Arial"/>
          <w:szCs w:val="24"/>
        </w:rPr>
        <w:t>triplo</w:t>
      </w:r>
      <w:r>
        <w:rPr>
          <w:rFonts w:ascii="Verdana" w:hAnsi="Verdana" w:cs="Arial"/>
          <w:szCs w:val="24"/>
        </w:rPr>
        <w:t xml:space="preserve"> da minha idade. Quantos anos Marina tem?</w:t>
      </w:r>
    </w:p>
    <w:p w:rsidR="00333226" w:rsidRDefault="00333226" w:rsidP="003332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3226" w:rsidRDefault="00333226" w:rsidP="003332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226" w:rsidRDefault="00333226" w:rsidP="003332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226" w:rsidRDefault="00333226" w:rsidP="0033322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Comprei 36 lápis e Mari comprou o quádruplo da quantidade de lápis que comprei. Quantos lápis Mari comprou?</w:t>
      </w:r>
    </w:p>
    <w:p w:rsidR="00333226" w:rsidRDefault="00333226" w:rsidP="003332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3226" w:rsidRDefault="00333226" w:rsidP="003332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226" w:rsidRDefault="00333226" w:rsidP="003332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226" w:rsidRDefault="00333226" w:rsidP="0033322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Titia fez 320 salgadinhos para o aniversário de Luiza. A madrinha de Luíza fez o dobro dessa quantidade. Quantos salgadinhos a madrinha de Luíza fez?</w:t>
      </w:r>
    </w:p>
    <w:p w:rsidR="00333226" w:rsidRDefault="00333226" w:rsidP="003332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3226" w:rsidRDefault="00333226" w:rsidP="003332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226" w:rsidRDefault="00333226" w:rsidP="003332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226" w:rsidRDefault="00333226" w:rsidP="0033322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Carina tem 116 </w:t>
      </w:r>
      <w:r w:rsidR="00B060C4">
        <w:rPr>
          <w:rFonts w:ascii="Verdana" w:hAnsi="Verdana" w:cs="Arial"/>
          <w:szCs w:val="24"/>
        </w:rPr>
        <w:t>livros</w:t>
      </w:r>
      <w:r>
        <w:rPr>
          <w:rFonts w:ascii="Verdana" w:hAnsi="Verdana" w:cs="Arial"/>
          <w:szCs w:val="24"/>
        </w:rPr>
        <w:t xml:space="preserve">. </w:t>
      </w:r>
      <w:r w:rsidR="00B060C4">
        <w:rPr>
          <w:rFonts w:ascii="Verdana" w:hAnsi="Verdana" w:cs="Arial"/>
          <w:szCs w:val="24"/>
        </w:rPr>
        <w:t>Julia</w:t>
      </w:r>
      <w:r>
        <w:rPr>
          <w:rFonts w:ascii="Verdana" w:hAnsi="Verdana" w:cs="Arial"/>
          <w:szCs w:val="24"/>
        </w:rPr>
        <w:t xml:space="preserve"> tem o </w:t>
      </w:r>
      <w:r w:rsidR="00B060C4">
        <w:rPr>
          <w:rFonts w:ascii="Verdana" w:hAnsi="Verdana" w:cs="Arial"/>
          <w:szCs w:val="24"/>
        </w:rPr>
        <w:t>dobro</w:t>
      </w:r>
      <w:r>
        <w:rPr>
          <w:rFonts w:ascii="Verdana" w:hAnsi="Verdana" w:cs="Arial"/>
          <w:szCs w:val="24"/>
        </w:rPr>
        <w:t xml:space="preserve"> da quantidade de </w:t>
      </w:r>
      <w:r w:rsidR="00B060C4">
        <w:rPr>
          <w:rFonts w:ascii="Verdana" w:hAnsi="Verdana" w:cs="Arial"/>
          <w:szCs w:val="24"/>
        </w:rPr>
        <w:t>livros</w:t>
      </w:r>
      <w:r>
        <w:rPr>
          <w:rFonts w:ascii="Verdana" w:hAnsi="Verdana" w:cs="Arial"/>
          <w:szCs w:val="24"/>
        </w:rPr>
        <w:t xml:space="preserve"> de Carina. Quantos </w:t>
      </w:r>
      <w:r w:rsidR="00B060C4">
        <w:rPr>
          <w:rFonts w:ascii="Verdana" w:hAnsi="Verdana" w:cs="Arial"/>
          <w:szCs w:val="24"/>
        </w:rPr>
        <w:t>livros</w:t>
      </w:r>
      <w:r>
        <w:rPr>
          <w:rFonts w:ascii="Verdana" w:hAnsi="Verdana" w:cs="Arial"/>
          <w:szCs w:val="24"/>
        </w:rPr>
        <w:t xml:space="preserve"> tem </w:t>
      </w:r>
      <w:r w:rsidR="00B060C4">
        <w:rPr>
          <w:rFonts w:ascii="Verdana" w:hAnsi="Verdana" w:cs="Arial"/>
          <w:szCs w:val="24"/>
        </w:rPr>
        <w:t>Julia</w:t>
      </w:r>
      <w:r>
        <w:rPr>
          <w:rFonts w:ascii="Verdana" w:hAnsi="Verdana" w:cs="Arial"/>
          <w:szCs w:val="24"/>
        </w:rPr>
        <w:t>?</w:t>
      </w:r>
    </w:p>
    <w:p w:rsidR="00333226" w:rsidRDefault="00333226" w:rsidP="003332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3226" w:rsidRDefault="00333226" w:rsidP="003332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226" w:rsidRDefault="00333226" w:rsidP="003332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226" w:rsidRDefault="00333226" w:rsidP="0033322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 colheu 367 mangas e Joaquim colheu o dobro dessa quantidade. Quantas mangas Joaquim colheu?</w:t>
      </w:r>
    </w:p>
    <w:p w:rsidR="00333226" w:rsidRPr="00333226" w:rsidRDefault="00333226" w:rsidP="003332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33226" w:rsidRPr="0033322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3B" w:rsidRDefault="004D1B3B" w:rsidP="00FE55FB">
      <w:pPr>
        <w:spacing w:after="0" w:line="240" w:lineRule="auto"/>
      </w:pPr>
      <w:r>
        <w:separator/>
      </w:r>
    </w:p>
  </w:endnote>
  <w:endnote w:type="continuationSeparator" w:id="1">
    <w:p w:rsidR="004D1B3B" w:rsidRDefault="004D1B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3B" w:rsidRDefault="004D1B3B" w:rsidP="00FE55FB">
      <w:pPr>
        <w:spacing w:after="0" w:line="240" w:lineRule="auto"/>
      </w:pPr>
      <w:r>
        <w:separator/>
      </w:r>
    </w:p>
  </w:footnote>
  <w:footnote w:type="continuationSeparator" w:id="1">
    <w:p w:rsidR="004D1B3B" w:rsidRDefault="004D1B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73561"/>
    <w:multiLevelType w:val="hybridMultilevel"/>
    <w:tmpl w:val="20F4A5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226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B3B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FE7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0C4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2018-09-02T06:22:00Z</cp:lastPrinted>
  <dcterms:created xsi:type="dcterms:W3CDTF">2018-09-02T06:22:00Z</dcterms:created>
  <dcterms:modified xsi:type="dcterms:W3CDTF">2018-09-02T06:22:00Z</dcterms:modified>
</cp:coreProperties>
</file>