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F7F5F" w:rsidRPr="004A7D64" w:rsidRDefault="005F7F5F" w:rsidP="004A7D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A7D64">
        <w:rPr>
          <w:rFonts w:ascii="Verdana" w:hAnsi="Verdana" w:cs="Arial"/>
          <w:b/>
          <w:szCs w:val="24"/>
        </w:rPr>
        <w:t>O polvo Octaviano</w:t>
      </w:r>
    </w:p>
    <w:p w:rsidR="005F7F5F" w:rsidRDefault="005F7F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5F7F5F" w:rsidRDefault="005F7F5F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ab/>
        <w:t xml:space="preserve">Sempre que Octaviano saía por ai, nadando no meio das algas, sua mamãe Octávia ficava muito preocupada, pois havia muitos perigos no mar. De repente, um peixe enorme e assustador saiu tão rápido detrásde algumas algas, que Octaviano não teve tempo para se esconder, e ficou com muito medo. Então, a mamãe de Octaviano nadou bem depressa e soltou uma tinta que escureceu a água ao redor. Os polvos sempre soltam essa tinta para deixar os inimigos paralisados. Assim, o enorme peixe ficou sem ação, e não foi atrás de Octaviano e sua mamãe. Quando acharam que estavam livres, aconteceu que uma rede de pesca apareceu e carregou os dois, juntamente com vários peixinhos. Mas ainda bem que aquela rede tinha um furo e Octaviano e sua mamãe puderam sair. </w:t>
      </w:r>
      <w:r w:rsidR="004A7D64">
        <w:rPr>
          <w:rFonts w:ascii="Verdana" w:hAnsi="Verdana" w:cs="Arial"/>
          <w:szCs w:val="24"/>
        </w:rPr>
        <w:t>Que sorte poderem voltar para casa sãos e salvos. A cada deles ficava entre as pedras, perto dos corais. Octaviano aprendeu uma lição muito difícil: enquanto fosse pequeno, nunca poderia sair de casa sem a companhia de sua mamãe Octávia. Sempre perto da sua mamãe, Octaviano foi brincar com seus amiguinhos, pois tudo parecia tranqüilo. Que alegria!</w:t>
      </w:r>
    </w:p>
    <w:p w:rsidR="004A7D64" w:rsidRDefault="004A7D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D64" w:rsidRDefault="004A7D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D64" w:rsidRPr="004A7D64" w:rsidRDefault="004A7D64" w:rsidP="004A7D6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4A7D64">
        <w:rPr>
          <w:rFonts w:ascii="Verdana" w:hAnsi="Verdana" w:cs="Arial"/>
          <w:b/>
          <w:szCs w:val="24"/>
        </w:rPr>
        <w:t>Questões</w:t>
      </w:r>
    </w:p>
    <w:p w:rsidR="004A7D64" w:rsidRDefault="004A7D64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4A7D64" w:rsidRDefault="004A7D64" w:rsidP="004A7D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o título do texto?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7D64" w:rsidRDefault="004A7D64" w:rsidP="004A7D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Por que a mamãe de Octaviano ficava preocupada sempre que ele saia?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7D64" w:rsidRDefault="004A7D64" w:rsidP="004A7D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O que aconteceu que fez Octaviano ficar com medo?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7D64" w:rsidRDefault="004A7D64" w:rsidP="004A7D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lastRenderedPageBreak/>
        <w:t>O que a mamãe de Octaviano fez?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7D64" w:rsidRDefault="004A7D64" w:rsidP="004A7D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Quando acharam que estavam livres, o que aconteceu?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4A7D64" w:rsidRDefault="004A7D64" w:rsidP="004A7D64">
      <w:pPr>
        <w:pStyle w:val="PargrafodaLista"/>
        <w:numPr>
          <w:ilvl w:val="0"/>
          <w:numId w:val="28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Eles conseguiram escapar?</w:t>
      </w:r>
    </w:p>
    <w:p w:rsidR="004A7D64" w:rsidRDefault="004A7D64" w:rsidP="004A7D64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R. </w:t>
      </w:r>
    </w:p>
    <w:sectPr w:rsidR="004A7D6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73D7" w:rsidRDefault="00C973D7" w:rsidP="00FE55FB">
      <w:pPr>
        <w:spacing w:after="0" w:line="240" w:lineRule="auto"/>
      </w:pPr>
      <w:r>
        <w:separator/>
      </w:r>
    </w:p>
  </w:endnote>
  <w:endnote w:type="continuationSeparator" w:id="1">
    <w:p w:rsidR="00C973D7" w:rsidRDefault="00C973D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73D7" w:rsidRDefault="00C973D7" w:rsidP="00FE55FB">
      <w:pPr>
        <w:spacing w:after="0" w:line="240" w:lineRule="auto"/>
      </w:pPr>
      <w:r>
        <w:separator/>
      </w:r>
    </w:p>
  </w:footnote>
  <w:footnote w:type="continuationSeparator" w:id="1">
    <w:p w:rsidR="00C973D7" w:rsidRDefault="00C973D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60B35"/>
    <w:multiLevelType w:val="hybridMultilevel"/>
    <w:tmpl w:val="7F4CE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D6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5F7F5F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863F9"/>
    <w:rsid w:val="00C962A3"/>
    <w:rsid w:val="00C973D7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11</TotalTime>
  <Pages>2</Pages>
  <Words>252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2018-09-03T00:32:00Z</cp:lastPrinted>
  <dcterms:created xsi:type="dcterms:W3CDTF">2018-09-03T00:32:00Z</dcterms:created>
  <dcterms:modified xsi:type="dcterms:W3CDTF">2018-09-03T00:32:00Z</dcterms:modified>
</cp:coreProperties>
</file>