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EE62C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E62CA">
        <w:rPr>
          <w:rFonts w:ascii="Verdana" w:hAnsi="Verdana" w:cs="Arial"/>
          <w:szCs w:val="24"/>
        </w:rPr>
        <w:t>ESCOLA ____________</w:t>
      </w:r>
      <w:r w:rsidR="00E86F37" w:rsidRPr="00EE62CA">
        <w:rPr>
          <w:rFonts w:ascii="Verdana" w:hAnsi="Verdana" w:cs="Arial"/>
          <w:szCs w:val="24"/>
        </w:rPr>
        <w:t>____________________________DATA:_____/_____/_____</w:t>
      </w:r>
    </w:p>
    <w:p w:rsidR="00A27109" w:rsidRPr="00EE62C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E62C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E62CA">
        <w:rPr>
          <w:rFonts w:ascii="Verdana" w:hAnsi="Verdana" w:cs="Arial"/>
          <w:szCs w:val="24"/>
        </w:rPr>
        <w:t>_______________________</w:t>
      </w:r>
    </w:p>
    <w:p w:rsidR="00C266D6" w:rsidRPr="00EE62CA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E62CA" w:rsidRPr="00EE62CA" w:rsidRDefault="00EE62C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542A5" w:rsidRPr="00EE62CA" w:rsidRDefault="00C542A5" w:rsidP="00EE62C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E62CA">
        <w:rPr>
          <w:rFonts w:ascii="Verdana" w:hAnsi="Verdana" w:cs="Arial"/>
          <w:b/>
          <w:szCs w:val="24"/>
        </w:rPr>
        <w:t>O Império Russo</w:t>
      </w:r>
    </w:p>
    <w:p w:rsidR="00C542A5" w:rsidRPr="00EE62CA" w:rsidRDefault="00C542A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E62CA" w:rsidRPr="00EE62CA" w:rsidRDefault="00EE62C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542A5" w:rsidRPr="00EE62CA" w:rsidRDefault="00C542A5" w:rsidP="00C542A5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EE62CA">
        <w:rPr>
          <w:rFonts w:ascii="Verdana" w:hAnsi="Verdana" w:cs="Arial"/>
          <w:szCs w:val="24"/>
        </w:rPr>
        <w:t>No início do século XX, como era mantido o Império Russo?</w:t>
      </w:r>
    </w:p>
    <w:p w:rsidR="00EE62CA" w:rsidRPr="00EE62CA" w:rsidRDefault="00EE62CA" w:rsidP="00C542A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EE62CA">
        <w:rPr>
          <w:rFonts w:ascii="Verdana" w:hAnsi="Verdana" w:cs="Arial"/>
          <w:szCs w:val="24"/>
        </w:rPr>
        <w:t>R.</w:t>
      </w:r>
    </w:p>
    <w:p w:rsidR="00EE62CA" w:rsidRPr="00EE62CA" w:rsidRDefault="00EE62CA" w:rsidP="00C542A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542A5" w:rsidRPr="00EE62CA" w:rsidRDefault="00C542A5" w:rsidP="00C542A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542A5" w:rsidRPr="00EE62CA" w:rsidRDefault="00C542A5" w:rsidP="00C542A5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EE62CA">
        <w:rPr>
          <w:rFonts w:ascii="Verdana" w:hAnsi="Verdana" w:cs="Arial"/>
          <w:szCs w:val="24"/>
        </w:rPr>
        <w:t>Para que o termo czar é utilizado e o que significa?</w:t>
      </w:r>
    </w:p>
    <w:p w:rsidR="00C542A5" w:rsidRPr="00EE62CA" w:rsidRDefault="00EE62CA" w:rsidP="00C542A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EE62CA">
        <w:rPr>
          <w:rFonts w:ascii="Verdana" w:hAnsi="Verdana" w:cs="Arial"/>
          <w:szCs w:val="24"/>
        </w:rPr>
        <w:t>R.</w:t>
      </w:r>
    </w:p>
    <w:p w:rsidR="00EE62CA" w:rsidRPr="00EE62CA" w:rsidRDefault="00EE62CA" w:rsidP="00C542A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E62CA" w:rsidRPr="00EE62CA" w:rsidRDefault="00EE62CA" w:rsidP="00C542A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542A5" w:rsidRPr="00EE62CA" w:rsidRDefault="00C542A5" w:rsidP="00C542A5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EE62CA">
        <w:rPr>
          <w:rFonts w:ascii="Verdana" w:hAnsi="Verdana" w:cs="Arial"/>
          <w:szCs w:val="24"/>
        </w:rPr>
        <w:t>Que poder possuía czar e como governava?</w:t>
      </w:r>
    </w:p>
    <w:p w:rsidR="00EE62CA" w:rsidRPr="00EE62CA" w:rsidRDefault="00EE62CA" w:rsidP="00C542A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EE62CA">
        <w:rPr>
          <w:rFonts w:ascii="Verdana" w:hAnsi="Verdana" w:cs="Arial"/>
          <w:szCs w:val="24"/>
        </w:rPr>
        <w:t>R.</w:t>
      </w:r>
    </w:p>
    <w:p w:rsidR="00EE62CA" w:rsidRPr="00EE62CA" w:rsidRDefault="00EE62CA" w:rsidP="00C542A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542A5" w:rsidRPr="00EE62CA" w:rsidRDefault="00C542A5" w:rsidP="00C542A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542A5" w:rsidRPr="00EE62CA" w:rsidRDefault="00C542A5" w:rsidP="00C542A5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EE62CA">
        <w:rPr>
          <w:rFonts w:ascii="Verdana" w:hAnsi="Verdana" w:cs="Arial"/>
          <w:szCs w:val="24"/>
        </w:rPr>
        <w:t>Que tipo de atividade predominava na economia do império?</w:t>
      </w:r>
    </w:p>
    <w:p w:rsidR="00EE62CA" w:rsidRPr="00EE62CA" w:rsidRDefault="00EE62CA" w:rsidP="00C542A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EE62CA">
        <w:rPr>
          <w:rFonts w:ascii="Verdana" w:hAnsi="Verdana" w:cs="Arial"/>
          <w:szCs w:val="24"/>
        </w:rPr>
        <w:t>R.</w:t>
      </w:r>
    </w:p>
    <w:p w:rsidR="00EE62CA" w:rsidRPr="00EE62CA" w:rsidRDefault="00EE62CA" w:rsidP="00C542A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542A5" w:rsidRPr="00EE62CA" w:rsidRDefault="00C542A5" w:rsidP="00C542A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542A5" w:rsidRPr="00EE62CA" w:rsidRDefault="00C542A5" w:rsidP="00C542A5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EE62CA">
        <w:rPr>
          <w:rFonts w:ascii="Verdana" w:hAnsi="Verdana" w:cs="Arial"/>
          <w:szCs w:val="24"/>
        </w:rPr>
        <w:t>Como era formada a maior parte da população do Império Russo?</w:t>
      </w:r>
    </w:p>
    <w:p w:rsidR="00EE62CA" w:rsidRPr="00EE62CA" w:rsidRDefault="00EE62CA" w:rsidP="00EE62C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EE62CA">
        <w:rPr>
          <w:rFonts w:ascii="Verdana" w:hAnsi="Verdana" w:cs="Arial"/>
          <w:szCs w:val="24"/>
        </w:rPr>
        <w:t xml:space="preserve">R. </w:t>
      </w:r>
    </w:p>
    <w:sectPr w:rsidR="00EE62CA" w:rsidRPr="00EE62C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F4A" w:rsidRDefault="00F13F4A" w:rsidP="00FE55FB">
      <w:pPr>
        <w:spacing w:after="0" w:line="240" w:lineRule="auto"/>
      </w:pPr>
      <w:r>
        <w:separator/>
      </w:r>
    </w:p>
  </w:endnote>
  <w:endnote w:type="continuationSeparator" w:id="1">
    <w:p w:rsidR="00F13F4A" w:rsidRDefault="00F13F4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F4A" w:rsidRDefault="00F13F4A" w:rsidP="00FE55FB">
      <w:pPr>
        <w:spacing w:after="0" w:line="240" w:lineRule="auto"/>
      </w:pPr>
      <w:r>
        <w:separator/>
      </w:r>
    </w:p>
  </w:footnote>
  <w:footnote w:type="continuationSeparator" w:id="1">
    <w:p w:rsidR="00F13F4A" w:rsidRDefault="00F13F4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3125"/>
    <w:multiLevelType w:val="hybridMultilevel"/>
    <w:tmpl w:val="C122BA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3"/>
  </w:num>
  <w:num w:numId="5">
    <w:abstractNumId w:val="10"/>
  </w:num>
  <w:num w:numId="6">
    <w:abstractNumId w:val="12"/>
  </w:num>
  <w:num w:numId="7">
    <w:abstractNumId w:val="2"/>
  </w:num>
  <w:num w:numId="8">
    <w:abstractNumId w:val="27"/>
  </w:num>
  <w:num w:numId="9">
    <w:abstractNumId w:val="21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1"/>
  </w:num>
  <w:num w:numId="16">
    <w:abstractNumId w:val="22"/>
  </w:num>
  <w:num w:numId="17">
    <w:abstractNumId w:val="26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2F7E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2A5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2CA"/>
    <w:rsid w:val="00EE6858"/>
    <w:rsid w:val="00EF48F8"/>
    <w:rsid w:val="00EF57EC"/>
    <w:rsid w:val="00F02C26"/>
    <w:rsid w:val="00F06D09"/>
    <w:rsid w:val="00F1163C"/>
    <w:rsid w:val="00F13F4A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2018-09-26T22:21:00Z</cp:lastPrinted>
  <dcterms:created xsi:type="dcterms:W3CDTF">2018-09-26T22:22:00Z</dcterms:created>
  <dcterms:modified xsi:type="dcterms:W3CDTF">2018-09-26T22:22:00Z</dcterms:modified>
</cp:coreProperties>
</file>