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762E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ESCOLA ____________</w:t>
      </w:r>
      <w:r w:rsidR="00E86F37" w:rsidRPr="004762E9">
        <w:rPr>
          <w:rFonts w:ascii="Verdana" w:hAnsi="Verdana" w:cs="Arial"/>
          <w:szCs w:val="24"/>
        </w:rPr>
        <w:t>____________________________DATA:_____/_____/_____</w:t>
      </w:r>
    </w:p>
    <w:p w:rsidR="00A27109" w:rsidRPr="004762E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762E9">
        <w:rPr>
          <w:rFonts w:ascii="Verdana" w:hAnsi="Verdana" w:cs="Arial"/>
          <w:szCs w:val="24"/>
        </w:rPr>
        <w:t>_______________________</w:t>
      </w:r>
    </w:p>
    <w:p w:rsidR="00C266D6" w:rsidRPr="004762E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762E9">
        <w:rPr>
          <w:rFonts w:ascii="Verdana" w:hAnsi="Verdana" w:cs="Arial"/>
          <w:b/>
          <w:szCs w:val="24"/>
        </w:rPr>
        <w:t>O flautista de Hamelin</w:t>
      </w:r>
    </w:p>
    <w:p w:rsidR="004762E9" w:rsidRPr="004762E9" w:rsidRDefault="00476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62E9" w:rsidRPr="004762E9" w:rsidRDefault="00476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ab/>
        <w:t>Era uma vez uma cidadezinha muito tranqüila chamada Hamelin. Um dia, ratos invadiram a cidade, incomodando todos os moradores. Os moradores tentaram acabar com os ratos, e nada. Reclamaram para o prefeito, que prometeu dar um baú cheio de outro para quem conseguisse expulsar os ratos. Então, um rapaz do povoado foi até o prefeito de disse:</w:t>
      </w:r>
    </w:p>
    <w:p w:rsidR="004762E9" w:rsidRPr="004762E9" w:rsidRDefault="00476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ab/>
        <w:t>- Tocando a minha flauta, eu posso mandar os ratos embora.</w:t>
      </w:r>
    </w:p>
    <w:p w:rsidR="004762E9" w:rsidRPr="004762E9" w:rsidRDefault="00476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ab/>
        <w:t xml:space="preserve">Começou a tocar a flauta e os ratos saíram dos buracos e das tocas. O rapaz foi andando para fora da cidadezinha e os ratos, enfeitiçados pelo som da flauta, seguiram-no. O rapaz levou os ratos para bem longe e a cidade ficou livre de todos eles. Ao retornar para pegar a sua recompensa, o prefeito não quis entregá-la ao flautista. Achou que o rapaz não merecia um baú cheio de ouro só porque ele havia tocado uma simples flauta. Era uma noite, enquanto todos dormiam, o rapaz tocou a flauta novamente. Todas as crianças da cidadezinha se levantaram, saíram de sua casa e seguiram o flautista para um lugar desconhecido. Os habitantes, furiosos, foram reclamar para o prefeito, porque suas crianças tinham desaparecido. O prefeito mandou chamar o flautista e prometeu, mais uma vez, que entregaria a recompensa se ele trouxesse de volta as crianças da cidade. O rapaz roçou a sua flauta e as crianças, uma a uma, voltaram felizes para as suas famílias. A cidadezinha voltou a ser tranquila e feliz como antes e o flautista, muito rico, ajudou muita gente durante toda a vida. </w:t>
      </w:r>
    </w:p>
    <w:p w:rsidR="004762E9" w:rsidRPr="004762E9" w:rsidRDefault="00476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62E9" w:rsidRPr="004762E9" w:rsidRDefault="00476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62E9" w:rsidRPr="004762E9" w:rsidRDefault="00476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762E9">
        <w:rPr>
          <w:rFonts w:ascii="Verdana" w:hAnsi="Verdana" w:cs="Arial"/>
          <w:b/>
          <w:szCs w:val="24"/>
        </w:rPr>
        <w:t>Questões</w:t>
      </w:r>
    </w:p>
    <w:p w:rsidR="004762E9" w:rsidRPr="004762E9" w:rsidRDefault="00476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Qual o título do texto?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R.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lastRenderedPageBreak/>
        <w:t>O que aconteceu na cidade que incomodou os moradores?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R.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O que o prefeito prometeu como recompensa para quem conseguisse expulsar os ratos?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R.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Como um rapaz do povoado conseguiu tirar os ratos da cidadezinha?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R.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Quando o prefeito não quis pagar a recompensa, o que o rapaz fez?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R.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62E9" w:rsidRPr="004762E9" w:rsidRDefault="004762E9" w:rsidP="004762E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>Ao trazer as crianças de volta, ele conseguiu pegar sua recompensa?</w:t>
      </w:r>
    </w:p>
    <w:p w:rsidR="004762E9" w:rsidRPr="004762E9" w:rsidRDefault="004762E9" w:rsidP="00476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62E9">
        <w:rPr>
          <w:rFonts w:ascii="Verdana" w:hAnsi="Verdana" w:cs="Arial"/>
          <w:szCs w:val="24"/>
        </w:rPr>
        <w:t xml:space="preserve">R. </w:t>
      </w:r>
    </w:p>
    <w:sectPr w:rsidR="004762E9" w:rsidRPr="004762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0E" w:rsidRDefault="006F210E" w:rsidP="00FE55FB">
      <w:pPr>
        <w:spacing w:after="0" w:line="240" w:lineRule="auto"/>
      </w:pPr>
      <w:r>
        <w:separator/>
      </w:r>
    </w:p>
  </w:endnote>
  <w:endnote w:type="continuationSeparator" w:id="1">
    <w:p w:rsidR="006F210E" w:rsidRDefault="006F21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0E" w:rsidRDefault="006F210E" w:rsidP="00FE55FB">
      <w:pPr>
        <w:spacing w:after="0" w:line="240" w:lineRule="auto"/>
      </w:pPr>
      <w:r>
        <w:separator/>
      </w:r>
    </w:p>
  </w:footnote>
  <w:footnote w:type="continuationSeparator" w:id="1">
    <w:p w:rsidR="006F210E" w:rsidRDefault="006F21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81D28"/>
    <w:multiLevelType w:val="hybridMultilevel"/>
    <w:tmpl w:val="DB48DF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762E9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16CD4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210E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2018-09-03T16:24:00Z</cp:lastPrinted>
  <dcterms:created xsi:type="dcterms:W3CDTF">2018-09-03T16:24:00Z</dcterms:created>
  <dcterms:modified xsi:type="dcterms:W3CDTF">2018-09-03T16:24:00Z</dcterms:modified>
</cp:coreProperties>
</file>