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6489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ESCOLA ____________</w:t>
      </w:r>
      <w:r w:rsidR="00E86F37" w:rsidRPr="00F64894">
        <w:rPr>
          <w:rFonts w:ascii="Verdana" w:hAnsi="Verdana" w:cs="Arial"/>
          <w:szCs w:val="24"/>
        </w:rPr>
        <w:t>____________________________DATA:_____/_____/_____</w:t>
      </w:r>
    </w:p>
    <w:p w:rsidR="00A27109" w:rsidRPr="00F6489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64894">
        <w:rPr>
          <w:rFonts w:ascii="Verdana" w:hAnsi="Verdana" w:cs="Arial"/>
          <w:szCs w:val="24"/>
        </w:rPr>
        <w:t>_______________________</w:t>
      </w:r>
    </w:p>
    <w:p w:rsidR="00C266D6" w:rsidRPr="00F6489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64894" w:rsidRPr="00F64894" w:rsidRDefault="00F6489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4EDE" w:rsidRPr="00F64894" w:rsidRDefault="00F74EDE" w:rsidP="00F648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4894">
        <w:rPr>
          <w:rFonts w:ascii="Verdana" w:hAnsi="Verdana" w:cs="Arial"/>
          <w:b/>
          <w:szCs w:val="24"/>
        </w:rPr>
        <w:t>O burrinho Asdrúbal</w:t>
      </w:r>
    </w:p>
    <w:p w:rsidR="00F74EDE" w:rsidRPr="00F64894" w:rsidRDefault="00F74E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4EDE" w:rsidRPr="00F64894" w:rsidRDefault="00F74E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ab/>
        <w:t>- Eu me chamo Asdrúbal e sou um burrinho. Logo depois que eu nasci, mamãe me ajudou a ficar em pé, sobre as quatros patas. Mamãe sempre recomendava tomar muito leite para ficar forte e sair para passear pelos campos da fazenda, onde nós moramos. Meu pai é um burro muito forte, que leva produtos da fazenda até a cidade e depois volta com muitas novidades. As crianças gostam de me dar banho com escova e sabão. Às vezes, eu escorrego e caio no chão e elas riem e se divertem. Certa vez, fui passear no lago com papai e mamãe e nos divertimos muito, jogando água um no outro. Gosto de brincar na água! Eu sou muito quietinho. Às vezes, o Rex quer brincar comigo, mas eu não sei brincar com cachorro! Ele pula em volta de mim, puxa meu rabo, mostra como devo correr para alcançá-lo, mas eu prefiro ficar observando. Rex, então, desiste e vai procurar outros companheiros. Quando eles correm e passam por mim, quase me derrubam. Às vezes, eu vejo Omo o pato gosta de brigar com o cisne. Eles abrem suas asas e se ameaçam com o pescoço comprido. À noite, durmo com minha mãe no estábulo. A gente descansa para, no dia seguinte, começar um novo dia bem legal.</w:t>
      </w:r>
    </w:p>
    <w:p w:rsidR="00F74EDE" w:rsidRPr="00F64894" w:rsidRDefault="00F74E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4EDE" w:rsidRPr="00F64894" w:rsidRDefault="00F74E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4EDE" w:rsidRPr="00F64894" w:rsidRDefault="00F74EDE" w:rsidP="00F648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4894">
        <w:rPr>
          <w:rFonts w:ascii="Verdana" w:hAnsi="Verdana" w:cs="Arial"/>
          <w:b/>
          <w:szCs w:val="24"/>
        </w:rPr>
        <w:t>Questões</w:t>
      </w:r>
    </w:p>
    <w:p w:rsidR="00F74EDE" w:rsidRPr="00F64894" w:rsidRDefault="00F74E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4EDE" w:rsidRPr="00F64894" w:rsidRDefault="00F74EDE" w:rsidP="00F74E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Qual o título do texto?</w:t>
      </w: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R.</w:t>
      </w: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4EDE" w:rsidRPr="00F64894" w:rsidRDefault="00F74EDE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4EDE" w:rsidRPr="00F64894" w:rsidRDefault="00F74EDE" w:rsidP="00F74E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O que a mamãe do burrinho Asdrúbal sempre recomendava?</w:t>
      </w: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R.</w:t>
      </w: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4EDE" w:rsidRPr="00F64894" w:rsidRDefault="00F74EDE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4EDE" w:rsidRPr="00F64894" w:rsidRDefault="00F74EDE" w:rsidP="00F74E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lastRenderedPageBreak/>
        <w:t>O que o pai do burrinho faz?</w:t>
      </w:r>
    </w:p>
    <w:p w:rsidR="00F74EDE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R.</w:t>
      </w: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4894" w:rsidRPr="00F64894" w:rsidRDefault="00F64894" w:rsidP="00F74E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4EDE" w:rsidRPr="00F64894" w:rsidRDefault="00F64894" w:rsidP="00F74E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Como o burrinho Asdrúbal é?</w:t>
      </w:r>
    </w:p>
    <w:p w:rsidR="00F64894" w:rsidRPr="00F64894" w:rsidRDefault="00F64894" w:rsidP="00F648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R.</w:t>
      </w:r>
    </w:p>
    <w:p w:rsidR="00F64894" w:rsidRPr="00F64894" w:rsidRDefault="00F64894" w:rsidP="00F648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4894" w:rsidRPr="00F64894" w:rsidRDefault="00F64894" w:rsidP="00F648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4894" w:rsidRPr="00F64894" w:rsidRDefault="00F64894" w:rsidP="00F648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>O que o Asdrúbal faz a noite?</w:t>
      </w:r>
    </w:p>
    <w:p w:rsidR="00F64894" w:rsidRPr="00F64894" w:rsidRDefault="00F64894" w:rsidP="00F648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64894">
        <w:rPr>
          <w:rFonts w:ascii="Verdana" w:hAnsi="Verdana" w:cs="Arial"/>
          <w:szCs w:val="24"/>
        </w:rPr>
        <w:t xml:space="preserve">R. </w:t>
      </w:r>
    </w:p>
    <w:sectPr w:rsidR="00F64894" w:rsidRPr="00F6489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7D" w:rsidRDefault="00212F7D" w:rsidP="00FE55FB">
      <w:pPr>
        <w:spacing w:after="0" w:line="240" w:lineRule="auto"/>
      </w:pPr>
      <w:r>
        <w:separator/>
      </w:r>
    </w:p>
  </w:endnote>
  <w:endnote w:type="continuationSeparator" w:id="1">
    <w:p w:rsidR="00212F7D" w:rsidRDefault="00212F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7D" w:rsidRDefault="00212F7D" w:rsidP="00FE55FB">
      <w:pPr>
        <w:spacing w:after="0" w:line="240" w:lineRule="auto"/>
      </w:pPr>
      <w:r>
        <w:separator/>
      </w:r>
    </w:p>
  </w:footnote>
  <w:footnote w:type="continuationSeparator" w:id="1">
    <w:p w:rsidR="00212F7D" w:rsidRDefault="00212F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0C58"/>
    <w:multiLevelType w:val="hybridMultilevel"/>
    <w:tmpl w:val="857A18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2F7D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A64"/>
    <w:rsid w:val="00F33BCD"/>
    <w:rsid w:val="00F37517"/>
    <w:rsid w:val="00F43371"/>
    <w:rsid w:val="00F55663"/>
    <w:rsid w:val="00F61A67"/>
    <w:rsid w:val="00F63982"/>
    <w:rsid w:val="00F64894"/>
    <w:rsid w:val="00F725F0"/>
    <w:rsid w:val="00F72642"/>
    <w:rsid w:val="00F74EDE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2018-09-03T10:51:00Z</cp:lastPrinted>
  <dcterms:created xsi:type="dcterms:W3CDTF">2018-09-03T10:51:00Z</dcterms:created>
  <dcterms:modified xsi:type="dcterms:W3CDTF">2018-09-03T10:51:00Z</dcterms:modified>
</cp:coreProperties>
</file>