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794F" w:rsidRPr="0088794F" w:rsidRDefault="0088794F" w:rsidP="0088794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8794F">
        <w:rPr>
          <w:rFonts w:ascii="Verdana" w:hAnsi="Verdana" w:cs="Arial"/>
          <w:b/>
          <w:szCs w:val="24"/>
        </w:rPr>
        <w:t>Números pares e ímpares</w:t>
      </w:r>
    </w:p>
    <w:p w:rsidR="0088794F" w:rsidRDefault="008879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estes números. Pense e escreva.</w:t>
      </w:r>
    </w:p>
    <w:p w:rsidR="0088794F" w:rsidRPr="00F93042" w:rsidRDefault="0088794F" w:rsidP="0088794F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F93042">
        <w:rPr>
          <w:rFonts w:ascii="Verdana" w:hAnsi="Verdana" w:cs="Arial"/>
          <w:b/>
          <w:szCs w:val="24"/>
        </w:rPr>
        <w:t>99 – 114 – 126  - 137 – 140 – 158 – 167 – 171 – 184</w:t>
      </w: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Números maiores que 165: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Números menores de 140: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Números pares: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Números ímpares: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Escreva:</w:t>
      </w:r>
    </w:p>
    <w:p w:rsidR="0088794F" w:rsidRDefault="0088794F" w:rsidP="0088794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números pares maiores que 44 e menores que 68: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números ímpares maiores que 31 e menores que 69: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Numere corretamente</w:t>
      </w:r>
    </w:p>
    <w:p w:rsidR="0088794F" w:rsidRPr="00F93042" w:rsidRDefault="0088794F" w:rsidP="0088794F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F93042">
        <w:rPr>
          <w:rFonts w:ascii="Verdana" w:hAnsi="Verdana" w:cs="Arial"/>
          <w:b/>
          <w:szCs w:val="24"/>
        </w:rPr>
        <w:t>( 1 ) PAR   ( 2 ) ÍMPAR</w:t>
      </w: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435</w:t>
      </w:r>
    </w:p>
    <w:p w:rsidR="0088794F" w:rsidRDefault="0088794F" w:rsidP="0088794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(  ) 168</w:t>
      </w:r>
    </w:p>
    <w:p w:rsidR="0088794F" w:rsidRDefault="0088794F" w:rsidP="0088794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214</w:t>
      </w:r>
    </w:p>
    <w:p w:rsidR="0088794F" w:rsidRDefault="0088794F" w:rsidP="0088794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519</w:t>
      </w:r>
    </w:p>
    <w:p w:rsidR="0088794F" w:rsidRDefault="0088794F" w:rsidP="0088794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722</w:t>
      </w:r>
    </w:p>
    <w:p w:rsidR="0088794F" w:rsidRDefault="0088794F" w:rsidP="0088794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875</w:t>
      </w:r>
    </w:p>
    <w:p w:rsidR="0088794F" w:rsidRDefault="0088794F" w:rsidP="0088794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430</w:t>
      </w:r>
    </w:p>
    <w:p w:rsidR="0088794F" w:rsidRDefault="0088794F" w:rsidP="0088794F">
      <w:pPr>
        <w:spacing w:after="0" w:line="360" w:lineRule="auto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Separe em colunas os números pares e os ímpares.</w:t>
      </w:r>
    </w:p>
    <w:p w:rsidR="0088794F" w:rsidRPr="00F93042" w:rsidRDefault="0088794F" w:rsidP="0088794F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F93042">
        <w:rPr>
          <w:rFonts w:ascii="Verdana" w:hAnsi="Verdana" w:cs="Arial"/>
          <w:b/>
          <w:szCs w:val="24"/>
        </w:rPr>
        <w:t>373 – 270 – 124 – 710 – 521 – 1870 – 2915 – 1604 – 3916 – 2337</w:t>
      </w: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PARES </w:t>
      </w:r>
      <w:r>
        <w:rPr>
          <w:rFonts w:ascii="Verdana" w:hAnsi="Verdana" w:cs="Arial"/>
          <w:szCs w:val="24"/>
        </w:rPr>
        <w:tab/>
        <w:t>ÍMPARES</w:t>
      </w: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Escreva:</w:t>
      </w:r>
    </w:p>
    <w:p w:rsidR="0088794F" w:rsidRDefault="0088794F" w:rsidP="0088794F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 números pares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8794F" w:rsidRDefault="0088794F" w:rsidP="0088794F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 números ímpares</w:t>
      </w:r>
    </w:p>
    <w:p w:rsidR="0088794F" w:rsidRDefault="0088794F" w:rsidP="0088794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794F" w:rsidRPr="0088794F" w:rsidRDefault="0088794F" w:rsidP="008879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88794F" w:rsidRPr="0088794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92" w:rsidRDefault="00AA3B92" w:rsidP="00FE55FB">
      <w:pPr>
        <w:spacing w:after="0" w:line="240" w:lineRule="auto"/>
      </w:pPr>
      <w:r>
        <w:separator/>
      </w:r>
    </w:p>
  </w:endnote>
  <w:endnote w:type="continuationSeparator" w:id="1">
    <w:p w:rsidR="00AA3B92" w:rsidRDefault="00AA3B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92" w:rsidRDefault="00AA3B92" w:rsidP="00FE55FB">
      <w:pPr>
        <w:spacing w:after="0" w:line="240" w:lineRule="auto"/>
      </w:pPr>
      <w:r>
        <w:separator/>
      </w:r>
    </w:p>
  </w:footnote>
  <w:footnote w:type="continuationSeparator" w:id="1">
    <w:p w:rsidR="00AA3B92" w:rsidRDefault="00AA3B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50B"/>
    <w:multiLevelType w:val="hybridMultilevel"/>
    <w:tmpl w:val="D74E7C38"/>
    <w:lvl w:ilvl="0" w:tplc="74A6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CE8"/>
    <w:multiLevelType w:val="hybridMultilevel"/>
    <w:tmpl w:val="2FCCEFBA"/>
    <w:lvl w:ilvl="0" w:tplc="89B2E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67CBE"/>
    <w:multiLevelType w:val="hybridMultilevel"/>
    <w:tmpl w:val="0936A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574ED"/>
    <w:multiLevelType w:val="hybridMultilevel"/>
    <w:tmpl w:val="01E0381A"/>
    <w:lvl w:ilvl="0" w:tplc="D0CC9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EF5EF2"/>
    <w:multiLevelType w:val="hybridMultilevel"/>
    <w:tmpl w:val="763C7782"/>
    <w:lvl w:ilvl="0" w:tplc="5890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5"/>
  </w:num>
  <w:num w:numId="5">
    <w:abstractNumId w:val="12"/>
  </w:num>
  <w:num w:numId="6">
    <w:abstractNumId w:val="14"/>
  </w:num>
  <w:num w:numId="7">
    <w:abstractNumId w:val="3"/>
  </w:num>
  <w:num w:numId="8">
    <w:abstractNumId w:val="31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10"/>
  </w:num>
  <w:num w:numId="15">
    <w:abstractNumId w:val="2"/>
  </w:num>
  <w:num w:numId="16">
    <w:abstractNumId w:val="24"/>
  </w:num>
  <w:num w:numId="17">
    <w:abstractNumId w:val="30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8"/>
  </w:num>
  <w:num w:numId="24">
    <w:abstractNumId w:val="21"/>
  </w:num>
  <w:num w:numId="25">
    <w:abstractNumId w:val="19"/>
  </w:num>
  <w:num w:numId="26">
    <w:abstractNumId w:val="29"/>
  </w:num>
  <w:num w:numId="27">
    <w:abstractNumId w:val="22"/>
  </w:num>
  <w:num w:numId="28">
    <w:abstractNumId w:val="9"/>
  </w:num>
  <w:num w:numId="29">
    <w:abstractNumId w:val="0"/>
  </w:num>
  <w:num w:numId="30">
    <w:abstractNumId w:val="27"/>
  </w:num>
  <w:num w:numId="31">
    <w:abstractNumId w:val="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94F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3B92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0B41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3042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2018-09-01T06:38:00Z</cp:lastPrinted>
  <dcterms:created xsi:type="dcterms:W3CDTF">2018-09-01T06:39:00Z</dcterms:created>
  <dcterms:modified xsi:type="dcterms:W3CDTF">2018-09-01T06:39:00Z</dcterms:modified>
</cp:coreProperties>
</file>