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313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ESCOLA ____________</w:t>
      </w:r>
      <w:r w:rsidR="00E86F37" w:rsidRPr="00C7313C">
        <w:rPr>
          <w:rFonts w:ascii="Verdana" w:hAnsi="Verdana" w:cs="Arial"/>
          <w:szCs w:val="24"/>
        </w:rPr>
        <w:t>____________________________DATA:_____/_____/_____</w:t>
      </w:r>
    </w:p>
    <w:p w:rsidR="00A27109" w:rsidRPr="00C7313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7313C">
        <w:rPr>
          <w:rFonts w:ascii="Verdana" w:hAnsi="Verdana" w:cs="Arial"/>
          <w:szCs w:val="24"/>
        </w:rPr>
        <w:t>_______________________</w:t>
      </w:r>
    </w:p>
    <w:p w:rsidR="00C266D6" w:rsidRPr="00C7313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1650E" w:rsidRPr="00C7313C" w:rsidRDefault="0031650E" w:rsidP="00C7313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313C">
        <w:rPr>
          <w:rFonts w:ascii="Verdana" w:hAnsi="Verdana" w:cs="Arial"/>
          <w:b/>
          <w:szCs w:val="24"/>
        </w:rPr>
        <w:t>Navio Navenic</w:t>
      </w:r>
    </w:p>
    <w:p w:rsidR="0031650E" w:rsidRPr="00C7313C" w:rsidRDefault="003165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1650E" w:rsidRPr="00C7313C" w:rsidRDefault="003165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ab/>
        <w:t>Quando o navio Navenic sai do porto, começa uma viagem com o maior conforto. Piscinas, restaurantes e festas incríveis. Cruzeiro pelo mundo é inesquecível! Quem dirige o navio é o capitão. É um motorista bem diferente. Deve ser uma grande emoção dirigir esse navio gigante. Navenic se aproxima de uma ilha. É a cidade do Farol Maravilha!</w:t>
      </w:r>
    </w:p>
    <w:p w:rsidR="0031650E" w:rsidRPr="00C7313C" w:rsidRDefault="003165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ab/>
        <w:t>- Navenic está na cidade!</w:t>
      </w:r>
    </w:p>
    <w:p w:rsidR="0031650E" w:rsidRPr="00C7313C" w:rsidRDefault="003165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ab/>
        <w:t>A</w:t>
      </w:r>
      <w:r w:rsidR="00C7313C" w:rsidRPr="00C7313C">
        <w:rPr>
          <w:rFonts w:ascii="Verdana" w:hAnsi="Verdana" w:cs="Arial"/>
          <w:szCs w:val="24"/>
        </w:rPr>
        <w:t xml:space="preserve"> </w:t>
      </w:r>
      <w:r w:rsidRPr="00C7313C">
        <w:rPr>
          <w:rFonts w:ascii="Verdana" w:hAnsi="Verdana" w:cs="Arial"/>
          <w:szCs w:val="24"/>
        </w:rPr>
        <w:t>notícia quente logo se espalha. Navio por perto é novidade. Leva todos para a beira da praia... Esse é um passeio que vale a pena. Navio como esse só se vê no cinema! Lico e seu vovô alugam um barco. Querem ver Navenic bem de perto. Navenic é mesmo gigante! Até parece um edifício flutuante! Viaja dias e dias sem parar. É uma cidade flutuando no mar! Lico volta do passeio emocionado. Seu coração bate disparado.</w:t>
      </w:r>
    </w:p>
    <w:p w:rsidR="0031650E" w:rsidRPr="00C7313C" w:rsidRDefault="00C7313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ab/>
        <w:t>- Vov</w:t>
      </w:r>
      <w:r w:rsidR="0031650E" w:rsidRPr="00C7313C">
        <w:rPr>
          <w:rFonts w:ascii="Verdana" w:hAnsi="Verdana" w:cs="Arial"/>
          <w:szCs w:val="24"/>
        </w:rPr>
        <w:t>ô! Hoje descobri minha vocação. Serei marinheiro! Do Navenic serei capitão!</w:t>
      </w:r>
    </w:p>
    <w:p w:rsidR="00C7313C" w:rsidRPr="00C7313C" w:rsidRDefault="00C7313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313C" w:rsidRPr="00C7313C" w:rsidRDefault="00C7313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313C">
        <w:rPr>
          <w:rFonts w:ascii="Verdana" w:hAnsi="Verdana" w:cs="Arial"/>
          <w:b/>
          <w:szCs w:val="24"/>
        </w:rPr>
        <w:t>Questões</w:t>
      </w:r>
    </w:p>
    <w:p w:rsidR="00C7313C" w:rsidRPr="00C7313C" w:rsidRDefault="00C7313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Qual o título do texto?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R.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Quem dirige o navio?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R.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De qual ilha o navio Navenic se aproxima?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R.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lastRenderedPageBreak/>
        <w:t>Para que Lico e seu avô alugaram um barco?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R.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13C" w:rsidRPr="00C7313C" w:rsidRDefault="00C7313C" w:rsidP="00C7313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>O que Lico diz ao vovô que descobriu naquele dia?</w:t>
      </w:r>
    </w:p>
    <w:p w:rsidR="00C7313C" w:rsidRPr="00C7313C" w:rsidRDefault="00C7313C" w:rsidP="00C731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7313C">
        <w:rPr>
          <w:rFonts w:ascii="Verdana" w:hAnsi="Verdana" w:cs="Arial"/>
          <w:szCs w:val="24"/>
        </w:rPr>
        <w:t xml:space="preserve">R. </w:t>
      </w:r>
    </w:p>
    <w:sectPr w:rsidR="00C7313C" w:rsidRPr="00C731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46" w:rsidRDefault="001D2746" w:rsidP="00FE55FB">
      <w:pPr>
        <w:spacing w:after="0" w:line="240" w:lineRule="auto"/>
      </w:pPr>
      <w:r>
        <w:separator/>
      </w:r>
    </w:p>
  </w:endnote>
  <w:endnote w:type="continuationSeparator" w:id="1">
    <w:p w:rsidR="001D2746" w:rsidRDefault="001D27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46" w:rsidRDefault="001D2746" w:rsidP="00FE55FB">
      <w:pPr>
        <w:spacing w:after="0" w:line="240" w:lineRule="auto"/>
      </w:pPr>
      <w:r>
        <w:separator/>
      </w:r>
    </w:p>
  </w:footnote>
  <w:footnote w:type="continuationSeparator" w:id="1">
    <w:p w:rsidR="001D2746" w:rsidRDefault="001D27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789"/>
    <w:multiLevelType w:val="hybridMultilevel"/>
    <w:tmpl w:val="E3B2D4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0C98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74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650E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13C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18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2018-09-03T05:15:00Z</cp:lastPrinted>
  <dcterms:created xsi:type="dcterms:W3CDTF">2018-09-03T05:16:00Z</dcterms:created>
  <dcterms:modified xsi:type="dcterms:W3CDTF">2018-09-03T05:16:00Z</dcterms:modified>
</cp:coreProperties>
</file>