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6407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407C">
        <w:rPr>
          <w:rFonts w:ascii="Verdana" w:hAnsi="Verdana" w:cs="Arial"/>
          <w:szCs w:val="24"/>
        </w:rPr>
        <w:t>ESCOLA ____________</w:t>
      </w:r>
      <w:r w:rsidR="00E86F37" w:rsidRPr="0036407C">
        <w:rPr>
          <w:rFonts w:ascii="Verdana" w:hAnsi="Verdana" w:cs="Arial"/>
          <w:szCs w:val="24"/>
        </w:rPr>
        <w:t>____________________________DATA:_____/_____/_____</w:t>
      </w:r>
    </w:p>
    <w:p w:rsidR="00A27109" w:rsidRPr="0036407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407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6407C">
        <w:rPr>
          <w:rFonts w:ascii="Verdana" w:hAnsi="Verdana" w:cs="Arial"/>
          <w:szCs w:val="24"/>
        </w:rPr>
        <w:t>_______________________</w:t>
      </w:r>
    </w:p>
    <w:p w:rsidR="00C266D6" w:rsidRPr="0036407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407C" w:rsidRPr="0036407C" w:rsidRDefault="0036407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D585F" w:rsidRPr="0036407C" w:rsidRDefault="005D585F" w:rsidP="005D585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6407C">
        <w:rPr>
          <w:rFonts w:ascii="Verdana" w:hAnsi="Verdana" w:cs="Arial"/>
          <w:b/>
          <w:szCs w:val="24"/>
        </w:rPr>
        <w:t>A Guerra civil (1918-1921)</w:t>
      </w:r>
    </w:p>
    <w:p w:rsidR="005D585F" w:rsidRPr="0036407C" w:rsidRDefault="005D58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407C" w:rsidRPr="0036407C" w:rsidRDefault="0036407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D585F" w:rsidRPr="0036407C" w:rsidRDefault="005D585F" w:rsidP="005D585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36407C">
        <w:rPr>
          <w:rFonts w:ascii="Verdana" w:hAnsi="Verdana" w:cs="Arial"/>
          <w:szCs w:val="24"/>
        </w:rPr>
        <w:t>O que as forças políticas ligadas à monarquia russa fizeram em 1918?</w:t>
      </w:r>
    </w:p>
    <w:p w:rsidR="0036407C" w:rsidRPr="0036407C" w:rsidRDefault="0036407C" w:rsidP="005D58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6407C">
        <w:rPr>
          <w:rFonts w:ascii="Verdana" w:hAnsi="Verdana" w:cs="Arial"/>
          <w:szCs w:val="24"/>
        </w:rPr>
        <w:t>R.</w:t>
      </w:r>
    </w:p>
    <w:p w:rsidR="0036407C" w:rsidRPr="0036407C" w:rsidRDefault="0036407C" w:rsidP="005D58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585F" w:rsidRPr="0036407C" w:rsidRDefault="005D585F" w:rsidP="005D58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585F" w:rsidRPr="0036407C" w:rsidRDefault="005D585F" w:rsidP="005D585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36407C">
        <w:rPr>
          <w:rFonts w:ascii="Verdana" w:hAnsi="Verdana" w:cs="Arial"/>
          <w:szCs w:val="24"/>
        </w:rPr>
        <w:t>Por que a contrarrevolução contou com o apoio econômico e militar de diferentes governos, como o da Inglaterra, da França e do Japão?</w:t>
      </w:r>
    </w:p>
    <w:p w:rsidR="005D585F" w:rsidRPr="0036407C" w:rsidRDefault="0036407C" w:rsidP="005D58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6407C">
        <w:rPr>
          <w:rFonts w:ascii="Verdana" w:hAnsi="Verdana" w:cs="Arial"/>
          <w:szCs w:val="24"/>
        </w:rPr>
        <w:t>R.</w:t>
      </w:r>
    </w:p>
    <w:p w:rsidR="0036407C" w:rsidRPr="0036407C" w:rsidRDefault="0036407C" w:rsidP="005D58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407C" w:rsidRPr="0036407C" w:rsidRDefault="0036407C" w:rsidP="005D58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585F" w:rsidRPr="0036407C" w:rsidRDefault="005D585F" w:rsidP="005D585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36407C">
        <w:rPr>
          <w:rFonts w:ascii="Verdana" w:hAnsi="Verdana" w:cs="Arial"/>
          <w:szCs w:val="24"/>
        </w:rPr>
        <w:t>Os bolcheviques mantiveram-se no poder por causa da resistência dos membros do Exército Vermelho. O que era esse exército?</w:t>
      </w:r>
    </w:p>
    <w:p w:rsidR="0036407C" w:rsidRPr="0036407C" w:rsidRDefault="0036407C" w:rsidP="005D58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6407C">
        <w:rPr>
          <w:rFonts w:ascii="Verdana" w:hAnsi="Verdana" w:cs="Arial"/>
          <w:szCs w:val="24"/>
        </w:rPr>
        <w:t>R.</w:t>
      </w:r>
    </w:p>
    <w:p w:rsidR="0036407C" w:rsidRPr="0036407C" w:rsidRDefault="0036407C" w:rsidP="005D58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585F" w:rsidRPr="0036407C" w:rsidRDefault="005D585F" w:rsidP="005D58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585F" w:rsidRPr="0036407C" w:rsidRDefault="005D585F" w:rsidP="005D585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36407C">
        <w:rPr>
          <w:rFonts w:ascii="Verdana" w:hAnsi="Verdana" w:cs="Arial"/>
          <w:szCs w:val="24"/>
        </w:rPr>
        <w:t>Quais medidas foram adotadas com o chamado comunismo de guerra, durante a guerra civil?</w:t>
      </w:r>
    </w:p>
    <w:p w:rsidR="0036407C" w:rsidRPr="0036407C" w:rsidRDefault="0036407C" w:rsidP="005D58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6407C">
        <w:rPr>
          <w:rFonts w:ascii="Verdana" w:hAnsi="Verdana" w:cs="Arial"/>
          <w:szCs w:val="24"/>
        </w:rPr>
        <w:t>R.</w:t>
      </w:r>
    </w:p>
    <w:p w:rsidR="0036407C" w:rsidRPr="0036407C" w:rsidRDefault="0036407C" w:rsidP="005D58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585F" w:rsidRPr="0036407C" w:rsidRDefault="005D585F" w:rsidP="005D58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585F" w:rsidRPr="0036407C" w:rsidRDefault="005D585F" w:rsidP="005D585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36407C">
        <w:rPr>
          <w:rFonts w:ascii="Verdana" w:hAnsi="Verdana" w:cs="Arial"/>
          <w:szCs w:val="24"/>
        </w:rPr>
        <w:t>Qual nome os membros do Partido Bolchevique adotaram, em 1918?</w:t>
      </w:r>
    </w:p>
    <w:p w:rsidR="0036407C" w:rsidRPr="0036407C" w:rsidRDefault="0036407C" w:rsidP="003640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6407C">
        <w:rPr>
          <w:rFonts w:ascii="Verdana" w:hAnsi="Verdana" w:cs="Arial"/>
          <w:szCs w:val="24"/>
        </w:rPr>
        <w:t xml:space="preserve">R. </w:t>
      </w:r>
    </w:p>
    <w:sectPr w:rsidR="0036407C" w:rsidRPr="0036407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A82" w:rsidRDefault="009F2A82" w:rsidP="00FE55FB">
      <w:pPr>
        <w:spacing w:after="0" w:line="240" w:lineRule="auto"/>
      </w:pPr>
      <w:r>
        <w:separator/>
      </w:r>
    </w:p>
  </w:endnote>
  <w:endnote w:type="continuationSeparator" w:id="1">
    <w:p w:rsidR="009F2A82" w:rsidRDefault="009F2A8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A82" w:rsidRDefault="009F2A82" w:rsidP="00FE55FB">
      <w:pPr>
        <w:spacing w:after="0" w:line="240" w:lineRule="auto"/>
      </w:pPr>
      <w:r>
        <w:separator/>
      </w:r>
    </w:p>
  </w:footnote>
  <w:footnote w:type="continuationSeparator" w:id="1">
    <w:p w:rsidR="009F2A82" w:rsidRDefault="009F2A8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509"/>
    <w:multiLevelType w:val="hybridMultilevel"/>
    <w:tmpl w:val="58181E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07C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585F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A82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5210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34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2018-09-26T23:29:00Z</cp:lastPrinted>
  <dcterms:created xsi:type="dcterms:W3CDTF">2018-09-26T23:29:00Z</dcterms:created>
  <dcterms:modified xsi:type="dcterms:W3CDTF">2018-09-26T23:29:00Z</dcterms:modified>
</cp:coreProperties>
</file>