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A438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ESCOLA ____________</w:t>
      </w:r>
      <w:r w:rsidR="00E86F37" w:rsidRPr="00EA438A">
        <w:rPr>
          <w:rFonts w:ascii="Verdana" w:hAnsi="Verdana" w:cs="Arial"/>
          <w:szCs w:val="24"/>
        </w:rPr>
        <w:t>____________________________DATA:_____/_____/_____</w:t>
      </w:r>
    </w:p>
    <w:p w:rsidR="00A27109" w:rsidRPr="00EA438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A438A">
        <w:rPr>
          <w:rFonts w:ascii="Verdana" w:hAnsi="Verdana" w:cs="Arial"/>
          <w:szCs w:val="24"/>
        </w:rPr>
        <w:t>_______________________</w:t>
      </w:r>
    </w:p>
    <w:p w:rsidR="00C266D6" w:rsidRPr="00EA438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5A69" w:rsidRPr="00EA438A" w:rsidRDefault="006D5A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1980" w:rsidRPr="00EA438A" w:rsidRDefault="008A1980" w:rsidP="006D5A6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438A">
        <w:rPr>
          <w:rFonts w:ascii="Verdana" w:hAnsi="Verdana" w:cs="Arial"/>
          <w:b/>
          <w:szCs w:val="24"/>
        </w:rPr>
        <w:t>Governo ditatorial, o Estado Novo</w:t>
      </w:r>
    </w:p>
    <w:p w:rsidR="008A1980" w:rsidRPr="00EA438A" w:rsidRDefault="008A198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D5A69" w:rsidRPr="00EA438A" w:rsidRDefault="006D5A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1980" w:rsidRPr="00EA438A" w:rsidRDefault="00681DF1" w:rsidP="008A198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Qual era a intenção do serviço secreto do Exército quando divulgou a notícia falsa da descoberta de um plano comunista chamado Plano Cohen?</w:t>
      </w:r>
    </w:p>
    <w:p w:rsidR="006D5A69" w:rsidRPr="00EA438A" w:rsidRDefault="00EA438A" w:rsidP="00681D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R.</w:t>
      </w:r>
    </w:p>
    <w:p w:rsidR="00EA438A" w:rsidRPr="00EA438A" w:rsidRDefault="00EA438A" w:rsidP="00681D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1DF1" w:rsidRPr="00EA438A" w:rsidRDefault="00681DF1" w:rsidP="00681D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1DF1" w:rsidRPr="00EA438A" w:rsidRDefault="00681DF1" w:rsidP="00681DF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Como ficou o Congresso com o golpe de Estado de 10 novembro de 1937?</w:t>
      </w:r>
    </w:p>
    <w:p w:rsidR="006D5A69" w:rsidRPr="00EA438A" w:rsidRDefault="00EA438A" w:rsidP="00681D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R.</w:t>
      </w:r>
    </w:p>
    <w:p w:rsidR="00EA438A" w:rsidRPr="00EA438A" w:rsidRDefault="00EA438A" w:rsidP="00681D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1DF1" w:rsidRPr="00EA438A" w:rsidRDefault="00681DF1" w:rsidP="00681D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1DF1" w:rsidRPr="00EA438A" w:rsidRDefault="00681DF1" w:rsidP="00681DF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 xml:space="preserve"> </w:t>
      </w:r>
      <w:r w:rsidR="00DD4CF1" w:rsidRPr="00EA438A">
        <w:rPr>
          <w:rFonts w:ascii="Verdana" w:hAnsi="Verdana" w:cs="Arial"/>
          <w:szCs w:val="24"/>
        </w:rPr>
        <w:t>Explique como era o governo Vargas.</w:t>
      </w:r>
    </w:p>
    <w:p w:rsidR="00E0434B" w:rsidRPr="00EA438A" w:rsidRDefault="00EA438A" w:rsidP="00DD4C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R.</w:t>
      </w:r>
    </w:p>
    <w:p w:rsidR="00EA438A" w:rsidRPr="00EA438A" w:rsidRDefault="00EA438A" w:rsidP="00DD4C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438A" w:rsidRPr="00EA438A" w:rsidRDefault="00EA438A" w:rsidP="00DD4C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434B" w:rsidRPr="00EA438A" w:rsidRDefault="00E0434B" w:rsidP="00E0434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Com relação aos partidos políticos e eleições o que aconteceu nesse governo?</w:t>
      </w:r>
    </w:p>
    <w:p w:rsidR="006D5A69" w:rsidRPr="00EA438A" w:rsidRDefault="00EA438A" w:rsidP="00E043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R.</w:t>
      </w:r>
    </w:p>
    <w:p w:rsidR="00EA438A" w:rsidRPr="00EA438A" w:rsidRDefault="00EA438A" w:rsidP="00E043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5A69" w:rsidRPr="00EA438A" w:rsidRDefault="006D5A69" w:rsidP="00E0434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D5A69" w:rsidRPr="00EA438A" w:rsidRDefault="006D5A69" w:rsidP="006D5A6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>Quem comandava a polícia política do governo nessa época?</w:t>
      </w:r>
    </w:p>
    <w:p w:rsidR="00EA438A" w:rsidRPr="00EA438A" w:rsidRDefault="00EA438A" w:rsidP="00EA438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A438A">
        <w:rPr>
          <w:rFonts w:ascii="Verdana" w:hAnsi="Verdana" w:cs="Arial"/>
          <w:szCs w:val="24"/>
        </w:rPr>
        <w:t xml:space="preserve">R. </w:t>
      </w:r>
    </w:p>
    <w:sectPr w:rsidR="00EA438A" w:rsidRPr="00EA43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FA" w:rsidRDefault="002738FA" w:rsidP="00FE55FB">
      <w:pPr>
        <w:spacing w:after="0" w:line="240" w:lineRule="auto"/>
      </w:pPr>
      <w:r>
        <w:separator/>
      </w:r>
    </w:p>
  </w:endnote>
  <w:endnote w:type="continuationSeparator" w:id="1">
    <w:p w:rsidR="002738FA" w:rsidRDefault="002738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FA" w:rsidRDefault="002738FA" w:rsidP="00FE55FB">
      <w:pPr>
        <w:spacing w:after="0" w:line="240" w:lineRule="auto"/>
      </w:pPr>
      <w:r>
        <w:separator/>
      </w:r>
    </w:p>
  </w:footnote>
  <w:footnote w:type="continuationSeparator" w:id="1">
    <w:p w:rsidR="002738FA" w:rsidRDefault="002738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D74B9"/>
    <w:multiLevelType w:val="hybridMultilevel"/>
    <w:tmpl w:val="2292A9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8FA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269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DF1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5A69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1980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4CF1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0434B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438A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2018-09-29T00:36:00Z</cp:lastPrinted>
  <dcterms:created xsi:type="dcterms:W3CDTF">2018-09-29T00:36:00Z</dcterms:created>
  <dcterms:modified xsi:type="dcterms:W3CDTF">2018-09-29T00:36:00Z</dcterms:modified>
</cp:coreProperties>
</file>