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3C33" w:rsidRDefault="008E3C3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3A06" w:rsidRPr="008E3C33" w:rsidRDefault="00533A06" w:rsidP="008E3C3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E3C33">
        <w:rPr>
          <w:rFonts w:ascii="Verdana" w:hAnsi="Verdana" w:cs="Arial"/>
          <w:b/>
          <w:szCs w:val="24"/>
        </w:rPr>
        <w:t>Governo de Mussolini</w:t>
      </w:r>
    </w:p>
    <w:p w:rsidR="00533A06" w:rsidRDefault="00533A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3C33" w:rsidRDefault="008E3C3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Mussolini lançou na primeira fase de ser governo (1922-1924)?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do autoritarismo, o que esse governo estimulava?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a segunda fase do governo Mussolini (1925-1939)?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Mussolini interferiu nas relações sociais entre patrões e empregados?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3C33" w:rsidRDefault="008E3C33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3A06" w:rsidRDefault="00533A06" w:rsidP="00533A0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governo fascista via a educação pública como instrumento para impor sua doutrina. Qual era o objetivo?</w:t>
      </w:r>
    </w:p>
    <w:p w:rsidR="008E3C33" w:rsidRDefault="008E3C33" w:rsidP="008E3C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E3C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CD" w:rsidRDefault="00DF20CD" w:rsidP="00FE55FB">
      <w:pPr>
        <w:spacing w:after="0" w:line="240" w:lineRule="auto"/>
      </w:pPr>
      <w:r>
        <w:separator/>
      </w:r>
    </w:p>
  </w:endnote>
  <w:endnote w:type="continuationSeparator" w:id="1">
    <w:p w:rsidR="00DF20CD" w:rsidRDefault="00DF20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CD" w:rsidRDefault="00DF20CD" w:rsidP="00FE55FB">
      <w:pPr>
        <w:spacing w:after="0" w:line="240" w:lineRule="auto"/>
      </w:pPr>
      <w:r>
        <w:separator/>
      </w:r>
    </w:p>
  </w:footnote>
  <w:footnote w:type="continuationSeparator" w:id="1">
    <w:p w:rsidR="00DF20CD" w:rsidRDefault="00DF20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4589"/>
    <w:multiLevelType w:val="hybridMultilevel"/>
    <w:tmpl w:val="42E83A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3A06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3D7E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C33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0CD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2018-09-28T03:09:00Z</cp:lastPrinted>
  <dcterms:created xsi:type="dcterms:W3CDTF">2018-09-28T03:13:00Z</dcterms:created>
  <dcterms:modified xsi:type="dcterms:W3CDTF">2018-09-28T03:13:00Z</dcterms:modified>
</cp:coreProperties>
</file>