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11164" w:rsidRDefault="005111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B050D" w:rsidRPr="00511164" w:rsidRDefault="000860BF" w:rsidP="005111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11164">
        <w:rPr>
          <w:rFonts w:ascii="Verdana" w:hAnsi="Verdana" w:cs="Arial"/>
          <w:b/>
          <w:szCs w:val="24"/>
        </w:rPr>
        <w:t>Construção da União Soviética</w:t>
      </w:r>
    </w:p>
    <w:p w:rsidR="000860BF" w:rsidRDefault="000860B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860BF" w:rsidRDefault="000860BF" w:rsidP="000860B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estava a economia Russa em consequência da participação na Primeira Guerra Mundial e da guerra civil?</w:t>
      </w:r>
    </w:p>
    <w:p w:rsidR="000860BF" w:rsidRDefault="009C0D5E" w:rsidP="00086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C0D5E" w:rsidRDefault="009C0D5E" w:rsidP="00086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1164" w:rsidRDefault="00511164" w:rsidP="00086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60BF" w:rsidRDefault="000860BF" w:rsidP="000860B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governo liderado por Lenin abandonou o chamado comunismo de guerra?</w:t>
      </w:r>
    </w:p>
    <w:p w:rsidR="000860BF" w:rsidRDefault="009C0D5E" w:rsidP="00086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C0D5E" w:rsidRDefault="009C0D5E" w:rsidP="00086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1164" w:rsidRDefault="00511164" w:rsidP="00086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60BF" w:rsidRDefault="000860BF" w:rsidP="000860B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Nova Política Econômica (NEP)?</w:t>
      </w:r>
    </w:p>
    <w:p w:rsidR="000860BF" w:rsidRDefault="009C0D5E" w:rsidP="00086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C0D5E" w:rsidRDefault="009C0D5E" w:rsidP="00086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1164" w:rsidRDefault="00511164" w:rsidP="00086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860BF" w:rsidRDefault="000860BF" w:rsidP="000860B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algumas medidas da NEP foram vistas?</w:t>
      </w:r>
    </w:p>
    <w:p w:rsidR="00511164" w:rsidRDefault="009C0D5E" w:rsidP="00086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C0D5E" w:rsidRDefault="009C0D5E" w:rsidP="00086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1164" w:rsidRDefault="00511164" w:rsidP="000860B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11164" w:rsidRDefault="00511164" w:rsidP="0051116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NEP obteve resultados satisfatórios?</w:t>
      </w:r>
    </w:p>
    <w:p w:rsidR="009C0D5E" w:rsidRDefault="009C0D5E" w:rsidP="009C0D5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9C0D5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387" w:rsidRDefault="00F01387" w:rsidP="00FE55FB">
      <w:pPr>
        <w:spacing w:after="0" w:line="240" w:lineRule="auto"/>
      </w:pPr>
      <w:r>
        <w:separator/>
      </w:r>
    </w:p>
  </w:endnote>
  <w:endnote w:type="continuationSeparator" w:id="1">
    <w:p w:rsidR="00F01387" w:rsidRDefault="00F0138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387" w:rsidRDefault="00F01387" w:rsidP="00FE55FB">
      <w:pPr>
        <w:spacing w:after="0" w:line="240" w:lineRule="auto"/>
      </w:pPr>
      <w:r>
        <w:separator/>
      </w:r>
    </w:p>
  </w:footnote>
  <w:footnote w:type="continuationSeparator" w:id="1">
    <w:p w:rsidR="00F01387" w:rsidRDefault="00F0138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30260"/>
    <w:multiLevelType w:val="hybridMultilevel"/>
    <w:tmpl w:val="64E896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0BF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5304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1164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0D5E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50D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1387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2018-09-27T02:27:00Z</cp:lastPrinted>
  <dcterms:created xsi:type="dcterms:W3CDTF">2018-09-27T02:27:00Z</dcterms:created>
  <dcterms:modified xsi:type="dcterms:W3CDTF">2018-09-27T02:27:00Z</dcterms:modified>
</cp:coreProperties>
</file>