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1015A" w:rsidRDefault="0051015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6C19" w:rsidRPr="0051015A" w:rsidRDefault="00226C19" w:rsidP="0051015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1015A">
        <w:rPr>
          <w:rFonts w:ascii="Verdana" w:hAnsi="Verdana" w:cs="Arial"/>
          <w:b/>
          <w:szCs w:val="24"/>
        </w:rPr>
        <w:t>Brasil na Segunda Guerra</w:t>
      </w:r>
    </w:p>
    <w:p w:rsidR="00226C19" w:rsidRDefault="00226C1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1015A" w:rsidRDefault="0051015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6C19" w:rsidRDefault="00226C19" w:rsidP="00226C1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Segunda Guerra Mundial, com quem o Brasil fez acordos para apoiar as potências aliadas contra o fascismo?</w:t>
      </w:r>
    </w:p>
    <w:p w:rsidR="00226C19" w:rsidRDefault="0051015A" w:rsidP="00226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015A" w:rsidRDefault="0051015A" w:rsidP="00226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015A" w:rsidRDefault="0051015A" w:rsidP="00226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6C19" w:rsidRDefault="00226C19" w:rsidP="00226C1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Estados Unidos e o Brasil trocaram nesse período?</w:t>
      </w:r>
    </w:p>
    <w:p w:rsidR="00226C19" w:rsidRDefault="0051015A" w:rsidP="00226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015A" w:rsidRDefault="0051015A" w:rsidP="00226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015A" w:rsidRDefault="0051015A" w:rsidP="00226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6C19" w:rsidRDefault="00226C19" w:rsidP="00226C1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nazistas reagiram à cooperação entre brasileiros e aliados?</w:t>
      </w:r>
    </w:p>
    <w:p w:rsidR="00226C19" w:rsidRDefault="0051015A" w:rsidP="00226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015A" w:rsidRDefault="0051015A" w:rsidP="00226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015A" w:rsidRDefault="0051015A" w:rsidP="00226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6C19" w:rsidRDefault="00226C19" w:rsidP="00226C1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as consequências desse conflito no Brasil?</w:t>
      </w:r>
    </w:p>
    <w:p w:rsidR="00226C19" w:rsidRDefault="0051015A" w:rsidP="00226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1015A" w:rsidRDefault="0051015A" w:rsidP="00226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015A" w:rsidRDefault="0051015A" w:rsidP="00226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26C19" w:rsidRDefault="00226C19" w:rsidP="00226C1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Nesse período o que era comum para os moradores das cidades?</w:t>
      </w:r>
    </w:p>
    <w:p w:rsidR="0051015A" w:rsidRDefault="0051015A" w:rsidP="005101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1015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3A" w:rsidRDefault="00780C3A" w:rsidP="00FE55FB">
      <w:pPr>
        <w:spacing w:after="0" w:line="240" w:lineRule="auto"/>
      </w:pPr>
      <w:r>
        <w:separator/>
      </w:r>
    </w:p>
  </w:endnote>
  <w:endnote w:type="continuationSeparator" w:id="1">
    <w:p w:rsidR="00780C3A" w:rsidRDefault="00780C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3A" w:rsidRDefault="00780C3A" w:rsidP="00FE55FB">
      <w:pPr>
        <w:spacing w:after="0" w:line="240" w:lineRule="auto"/>
      </w:pPr>
      <w:r>
        <w:separator/>
      </w:r>
    </w:p>
  </w:footnote>
  <w:footnote w:type="continuationSeparator" w:id="1">
    <w:p w:rsidR="00780C3A" w:rsidRDefault="00780C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03D52"/>
    <w:multiLevelType w:val="hybridMultilevel"/>
    <w:tmpl w:val="799CF6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26C19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015A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0C3A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40C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2018-09-29T01:03:00Z</cp:lastPrinted>
  <dcterms:created xsi:type="dcterms:W3CDTF">2018-09-29T01:03:00Z</dcterms:created>
  <dcterms:modified xsi:type="dcterms:W3CDTF">2018-09-29T01:03:00Z</dcterms:modified>
</cp:coreProperties>
</file>