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5372F" w:rsidRPr="0045372F" w:rsidRDefault="0045372F" w:rsidP="0045372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5372F">
        <w:rPr>
          <w:rFonts w:ascii="Verdana" w:hAnsi="Verdana" w:cs="Arial"/>
          <w:b/>
          <w:szCs w:val="24"/>
        </w:rPr>
        <w:t>As travessuras do gatinho Tico</w:t>
      </w:r>
    </w:p>
    <w:p w:rsidR="0045372F" w:rsidRDefault="0045372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5372F" w:rsidRDefault="0045372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Tico era um gatinho brincalhão e travesso. De vez em quando sumia, mas logo estava de regresso. Tico morava em uma casa muito grande, com árvores e cercados, em um povoado distante. Levava seus irmãozinhos para procurar divertimento e preocupava a sua mamãe a todo momento. Jogava bola e sujava as roupas do varal, e sua mãe dizia:</w:t>
      </w:r>
    </w:p>
    <w:p w:rsidR="0045372F" w:rsidRDefault="0045372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Tico, isso não foi legal!</w:t>
      </w:r>
    </w:p>
    <w:p w:rsidR="0045372F" w:rsidRDefault="0045372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Tico era mesmo um gatinho muito levado. Um dia, ele inventou de subir no telhado. Ficou com medo e não conseguia descer. Pediu socorro até seu pai aparecer. O pai de Tico ficou muito zangado, mas depois dez logo um afago. Ele entendia que Tico era uma criança. Só o repreendeu por fazer tanta bagunça. No outro dia, lá estava Tico no galpão novamente, brincando com tinta, em uma traquinagem inocente. Ele e seus irmãos estavam totalmente pintados. Até sua mãe riu, pois estavam muito engraçados.</w:t>
      </w:r>
    </w:p>
    <w:p w:rsidR="0045372F" w:rsidRDefault="0045372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5372F" w:rsidRDefault="0045372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5372F" w:rsidRPr="0045372F" w:rsidRDefault="0045372F" w:rsidP="0045372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5372F">
        <w:rPr>
          <w:rFonts w:ascii="Verdana" w:hAnsi="Verdana" w:cs="Arial"/>
          <w:b/>
          <w:szCs w:val="24"/>
        </w:rPr>
        <w:t>Questões</w:t>
      </w:r>
    </w:p>
    <w:p w:rsidR="0045372F" w:rsidRDefault="0045372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5372F" w:rsidRDefault="0045372F" w:rsidP="0045372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45372F" w:rsidRDefault="0045372F" w:rsidP="004537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5372F" w:rsidRDefault="0045372F" w:rsidP="004537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372F" w:rsidRDefault="0045372F" w:rsidP="004537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372F" w:rsidRDefault="0045372F" w:rsidP="0045372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o gatinho Tico morava?</w:t>
      </w:r>
    </w:p>
    <w:p w:rsidR="0045372F" w:rsidRDefault="0045372F" w:rsidP="004537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5372F" w:rsidRDefault="0045372F" w:rsidP="004537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372F" w:rsidRDefault="0045372F" w:rsidP="004537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372F" w:rsidRDefault="0045372F" w:rsidP="0045372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Tico fazia que sua mãe não achava legal?</w:t>
      </w:r>
    </w:p>
    <w:p w:rsidR="0045372F" w:rsidRDefault="0045372F" w:rsidP="004537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5372F" w:rsidRDefault="0045372F" w:rsidP="004537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372F" w:rsidRDefault="0045372F" w:rsidP="0045372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Tico inventou de fazer, mas depois ficou pedindo socorro ao seu pai?</w:t>
      </w:r>
    </w:p>
    <w:p w:rsidR="0045372F" w:rsidRDefault="0045372F" w:rsidP="004537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5372F" w:rsidRDefault="0045372F" w:rsidP="004537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372F" w:rsidRDefault="0045372F" w:rsidP="004537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372F" w:rsidRDefault="0045372F" w:rsidP="0045372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pai de Tico brigou com ele por subir no telhado?</w:t>
      </w:r>
    </w:p>
    <w:p w:rsidR="0045372F" w:rsidRDefault="0045372F" w:rsidP="004537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5372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D8B" w:rsidRDefault="00014D8B" w:rsidP="00FE55FB">
      <w:pPr>
        <w:spacing w:after="0" w:line="240" w:lineRule="auto"/>
      </w:pPr>
      <w:r>
        <w:separator/>
      </w:r>
    </w:p>
  </w:endnote>
  <w:endnote w:type="continuationSeparator" w:id="1">
    <w:p w:rsidR="00014D8B" w:rsidRDefault="00014D8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D8B" w:rsidRDefault="00014D8B" w:rsidP="00FE55FB">
      <w:pPr>
        <w:spacing w:after="0" w:line="240" w:lineRule="auto"/>
      </w:pPr>
      <w:r>
        <w:separator/>
      </w:r>
    </w:p>
  </w:footnote>
  <w:footnote w:type="continuationSeparator" w:id="1">
    <w:p w:rsidR="00014D8B" w:rsidRDefault="00014D8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207AF"/>
    <w:multiLevelType w:val="hybridMultilevel"/>
    <w:tmpl w:val="9776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6"/>
  </w:num>
  <w:num w:numId="26">
    <w:abstractNumId w:val="25"/>
  </w:num>
  <w:num w:numId="27">
    <w:abstractNumId w:val="2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4D8B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72F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1C3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2018-09-03T07:27:00Z</cp:lastPrinted>
  <dcterms:created xsi:type="dcterms:W3CDTF">2018-09-03T07:27:00Z</dcterms:created>
  <dcterms:modified xsi:type="dcterms:W3CDTF">2018-09-03T07:27:00Z</dcterms:modified>
</cp:coreProperties>
</file>