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32F1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ESCOLA ____________</w:t>
      </w:r>
      <w:r w:rsidR="00E86F37" w:rsidRPr="00032F13">
        <w:rPr>
          <w:rFonts w:ascii="Verdana" w:hAnsi="Verdana" w:cs="Arial"/>
          <w:szCs w:val="24"/>
        </w:rPr>
        <w:t>____________________________DATA:_____/_____/_____</w:t>
      </w:r>
    </w:p>
    <w:p w:rsidR="00A27109" w:rsidRPr="00032F1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32F13">
        <w:rPr>
          <w:rFonts w:ascii="Verdana" w:hAnsi="Verdana" w:cs="Arial"/>
          <w:szCs w:val="24"/>
        </w:rPr>
        <w:t>_______________________</w:t>
      </w:r>
    </w:p>
    <w:p w:rsidR="00C266D6" w:rsidRPr="00032F1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2F13" w:rsidRPr="00032F13" w:rsidRDefault="00032F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32F13">
        <w:rPr>
          <w:rFonts w:ascii="Verdana" w:hAnsi="Verdana" w:cs="Arial"/>
          <w:b/>
          <w:szCs w:val="24"/>
        </w:rPr>
        <w:t>A Rússia na Primeira Guerra Mundial</w:t>
      </w:r>
    </w:p>
    <w:p w:rsidR="00032F13" w:rsidRPr="00032F13" w:rsidRDefault="00032F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2F13" w:rsidRPr="00032F13" w:rsidRDefault="00032F1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Como a Rússia se envolveu na Primeira Guerra em 1914?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R.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O que aconteceu com a economia russa dois anos após os combates?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R.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Para os soldados, qual foi o resultado desses combates?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R.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Como a população reagiu diante as derrotas russas nos campos de batalha?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R.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F13" w:rsidRPr="00032F13" w:rsidRDefault="00032F13" w:rsidP="00032F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>Milhares de trabalhadores realizaram novas greves, parando atividades nas maiores cidades russas. Quem os apoiava?</w:t>
      </w:r>
    </w:p>
    <w:p w:rsidR="00032F13" w:rsidRPr="00032F13" w:rsidRDefault="00032F13" w:rsidP="00032F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32F13">
        <w:rPr>
          <w:rFonts w:ascii="Verdana" w:hAnsi="Verdana" w:cs="Arial"/>
          <w:szCs w:val="24"/>
        </w:rPr>
        <w:t xml:space="preserve">R. </w:t>
      </w:r>
    </w:p>
    <w:sectPr w:rsidR="00032F13" w:rsidRPr="00032F1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F4" w:rsidRDefault="008E56F4" w:rsidP="00FE55FB">
      <w:pPr>
        <w:spacing w:after="0" w:line="240" w:lineRule="auto"/>
      </w:pPr>
      <w:r>
        <w:separator/>
      </w:r>
    </w:p>
  </w:endnote>
  <w:endnote w:type="continuationSeparator" w:id="1">
    <w:p w:rsidR="008E56F4" w:rsidRDefault="008E56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F4" w:rsidRDefault="008E56F4" w:rsidP="00FE55FB">
      <w:pPr>
        <w:spacing w:after="0" w:line="240" w:lineRule="auto"/>
      </w:pPr>
      <w:r>
        <w:separator/>
      </w:r>
    </w:p>
  </w:footnote>
  <w:footnote w:type="continuationSeparator" w:id="1">
    <w:p w:rsidR="008E56F4" w:rsidRDefault="008E56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1C1"/>
    <w:multiLevelType w:val="hybridMultilevel"/>
    <w:tmpl w:val="2AD6A8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2F13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E8B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6F4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2018-09-26T22:38:00Z</cp:lastPrinted>
  <dcterms:created xsi:type="dcterms:W3CDTF">2018-09-26T22:38:00Z</dcterms:created>
  <dcterms:modified xsi:type="dcterms:W3CDTF">2018-09-26T22:38:00Z</dcterms:modified>
</cp:coreProperties>
</file>