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F222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ESCOLA ____________</w:t>
      </w:r>
      <w:r w:rsidR="00E86F37" w:rsidRPr="004F2228">
        <w:rPr>
          <w:rFonts w:ascii="Verdana" w:hAnsi="Verdana" w:cs="Arial"/>
          <w:szCs w:val="24"/>
        </w:rPr>
        <w:t>____________________________DATA:_____/_____/_____</w:t>
      </w:r>
    </w:p>
    <w:p w:rsidR="00A27109" w:rsidRPr="004F222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F2228">
        <w:rPr>
          <w:rFonts w:ascii="Verdana" w:hAnsi="Verdana" w:cs="Arial"/>
          <w:szCs w:val="24"/>
        </w:rPr>
        <w:t>_______________________</w:t>
      </w:r>
    </w:p>
    <w:p w:rsidR="00C266D6" w:rsidRPr="004F222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645F" w:rsidRPr="004F2228" w:rsidRDefault="00EE645F" w:rsidP="004F22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2228">
        <w:rPr>
          <w:rFonts w:ascii="Verdana" w:hAnsi="Verdana" w:cs="Arial"/>
          <w:b/>
          <w:szCs w:val="24"/>
        </w:rPr>
        <w:t>A mentira de Cristina, a pequena borboleta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Cristina, uma borboletinha amarela, vivia se metendo em confusão. Ela morava com sua mãe em um lindo bosque, próximo a uma grande floresta. Na véspera de natal, Amélia pediu a filha: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- Cristina! Por favor, vá até o canteiro natural que existe na entra</w:t>
      </w:r>
      <w:r w:rsidR="004F2228" w:rsidRPr="004F2228">
        <w:rPr>
          <w:rFonts w:ascii="Verdana" w:hAnsi="Verdana" w:cs="Arial"/>
          <w:szCs w:val="24"/>
        </w:rPr>
        <w:t>da da floresta buscar algumas pé</w:t>
      </w:r>
      <w:r w:rsidRPr="004F2228">
        <w:rPr>
          <w:rFonts w:ascii="Verdana" w:hAnsi="Verdana" w:cs="Arial"/>
          <w:szCs w:val="24"/>
        </w:rPr>
        <w:t xml:space="preserve">talas de flor para enfeitarmos a mesa. Mas cuidado! Não entre na floresta, é proibido, e você sabe o quanto é perigoso. 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A pequena borboleta saiu voando, feliz. No meio do caminho, encontrou Juquinha, um esquilo muito simpático e seu melhor amigo. Ela o convida para ir apanhar algumas pétalas de flor na floresta.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- Na floresta? Mas isso é perigoso, e sua mãe jamais deixaria. Eu duvido! – disse o esquilo.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- Mas é verdade. Venha comigo e eu lhe mostrarei – respondeu Cristina com ar de superioridade.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Os dois seguiram, brincando pelo caminho. Chegando à entrada da floresta, Cristina criou coragem e entrou. De repente, ouviu um barulho. Era Oscar, um beija-flor, que se ofereceu para</w:t>
      </w:r>
      <w:r w:rsidR="004F2228" w:rsidRPr="004F2228">
        <w:rPr>
          <w:rFonts w:ascii="Verdana" w:hAnsi="Verdana" w:cs="Arial"/>
          <w:szCs w:val="24"/>
        </w:rPr>
        <w:t xml:space="preserve"> ajudar. Cristina seguiu o beij</w:t>
      </w:r>
      <w:r w:rsidRPr="004F2228">
        <w:rPr>
          <w:rFonts w:ascii="Verdana" w:hAnsi="Verdana" w:cs="Arial"/>
          <w:szCs w:val="24"/>
        </w:rPr>
        <w:t>a-flor, que a guiou até bem longe, na floresta, e depois sumiu. A borboletinha estava sozinha e desamparada! Depois de algum tempo, o beija-flor apareceu novamente. Ele passou voando velozmente, e Cristina conseguiu ir voando atrás dele... Até que encontrou sua mãe! Cristina perguntou onde eles estavam.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- Na entrada da floresta, Cristina. O beija-flor Oscar a trouxe de volta porque ele é meu amigo e viu o que você estava fazendo, contrariando recomendações. Ele decidiu agir assim para você aprender a ouvir a sua mãe!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- Cristina, a floresta é perigosa, e você está sempre se metendo em confusão, como eu soube. Não faça mais isso! Obedeça sempre sua mãe, que tem experiência de vida e sabe o que diz – advertiu Oscar.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ab/>
        <w:t>Envergonhada, a borboletinha pediu desculpas</w:t>
      </w:r>
      <w:r w:rsidR="004F2228" w:rsidRPr="004F2228">
        <w:rPr>
          <w:rFonts w:ascii="Verdana" w:hAnsi="Verdana" w:cs="Arial"/>
          <w:szCs w:val="24"/>
        </w:rPr>
        <w:t xml:space="preserve"> e prometeu nunca mais desobede</w:t>
      </w:r>
      <w:r w:rsidRPr="004F2228">
        <w:rPr>
          <w:rFonts w:ascii="Verdana" w:hAnsi="Verdana" w:cs="Arial"/>
          <w:szCs w:val="24"/>
        </w:rPr>
        <w:t>cer.</w:t>
      </w:r>
    </w:p>
    <w:p w:rsidR="00EE645F" w:rsidRPr="004F2228" w:rsidRDefault="00EE645F" w:rsidP="004F22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2228">
        <w:rPr>
          <w:rFonts w:ascii="Verdana" w:hAnsi="Verdana" w:cs="Arial"/>
          <w:b/>
          <w:szCs w:val="24"/>
        </w:rPr>
        <w:lastRenderedPageBreak/>
        <w:t>Questões</w:t>
      </w:r>
    </w:p>
    <w:p w:rsidR="00EE645F" w:rsidRPr="004F2228" w:rsidRDefault="00EE64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Qual o título do texto?</w:t>
      </w:r>
    </w:p>
    <w:p w:rsidR="00EE645F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R.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Onde morava Cristina?</w:t>
      </w:r>
    </w:p>
    <w:p w:rsidR="00EE645F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R.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O que a mãe de Cristina pediu a ela?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R.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Qual a recomendação que a mamãe da borboletinha dá a ela?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R.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45F" w:rsidRPr="004F2228" w:rsidRDefault="00EE645F" w:rsidP="00EE645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Cristina obedece a ordem de sua mãe?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R.</w:t>
      </w: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228" w:rsidRPr="004F2228" w:rsidRDefault="004F2228" w:rsidP="00EE64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228" w:rsidRPr="004F2228" w:rsidRDefault="004F2228" w:rsidP="004F22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>Quem era o beija-flor Oscar?</w:t>
      </w:r>
    </w:p>
    <w:p w:rsidR="004F2228" w:rsidRPr="004F2228" w:rsidRDefault="004F2228" w:rsidP="004F22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F2228">
        <w:rPr>
          <w:rFonts w:ascii="Verdana" w:hAnsi="Verdana" w:cs="Arial"/>
          <w:szCs w:val="24"/>
        </w:rPr>
        <w:t xml:space="preserve">R. </w:t>
      </w:r>
    </w:p>
    <w:sectPr w:rsidR="004F2228" w:rsidRPr="004F22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D7" w:rsidRDefault="005D33D7" w:rsidP="00FE55FB">
      <w:pPr>
        <w:spacing w:after="0" w:line="240" w:lineRule="auto"/>
      </w:pPr>
      <w:r>
        <w:separator/>
      </w:r>
    </w:p>
  </w:endnote>
  <w:endnote w:type="continuationSeparator" w:id="1">
    <w:p w:rsidR="005D33D7" w:rsidRDefault="005D33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D7" w:rsidRDefault="005D33D7" w:rsidP="00FE55FB">
      <w:pPr>
        <w:spacing w:after="0" w:line="240" w:lineRule="auto"/>
      </w:pPr>
      <w:r>
        <w:separator/>
      </w:r>
    </w:p>
  </w:footnote>
  <w:footnote w:type="continuationSeparator" w:id="1">
    <w:p w:rsidR="005D33D7" w:rsidRDefault="005D33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C1784"/>
    <w:multiLevelType w:val="hybridMultilevel"/>
    <w:tmpl w:val="A1583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228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33D7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09E7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45F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2018-09-03T14:53:00Z</cp:lastPrinted>
  <dcterms:created xsi:type="dcterms:W3CDTF">2018-09-03T14:54:00Z</dcterms:created>
  <dcterms:modified xsi:type="dcterms:W3CDTF">2018-09-03T14:54:00Z</dcterms:modified>
</cp:coreProperties>
</file>