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65B7" w:rsidRPr="00CE2CCB" w:rsidRDefault="003665B7" w:rsidP="00CE2CC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E2CCB">
        <w:rPr>
          <w:rFonts w:ascii="Verdana" w:hAnsi="Verdana" w:cs="Arial"/>
          <w:b/>
          <w:szCs w:val="24"/>
        </w:rPr>
        <w:t>A garça sábia</w:t>
      </w:r>
    </w:p>
    <w:p w:rsidR="003665B7" w:rsidRDefault="003665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3665B7" w:rsidRDefault="003665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uma vez uma garça bastante sábia que morava perto de um lago. Os vizinhos aceitavam seus conselhos o tempo todo e ela era famosa por sua sabedoria. Uma vez, uma pantera foi correndo até à garça. Sua pata havia sido mordida por uma fuinha. A garça aconselhou colocar um pouco de lama na ferida e mantê-la coberta. A pantera logo se sentiu melhor e deu um peixe para a garça como um presente pela ajuda. Ali perto, havia um lobo mau que não acreditava que a garça era sábia. Ele não gostava dela. Um dia, um filhote de urso pegou um peixe. O lobo arrebatou o peixe para longe e o engoliu. Um</w:t>
      </w:r>
      <w:r w:rsidR="00CE2CCB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 espinha do peixe ficou presa na garganta do lobo. Ele estava sentindo muita dor. Desesperadamente procurando por ajuda, ele foi até à garça. Ele prometeu a ela um ótimo presente se ela o ajudasse. A garça pediu para o lobo manter sua boca aberta enquanto ela colocava seu longo bico dentro d garganta dele para puxar a espinha. O logo sentiu-se muito melhor depois que a espinha de peixe saiu. A garça, então, perguntou a ele sobre o presente que ele havia prometido. O lobo disse que tinha sido generoso em não aproveitar a oportunidade para matá-la. Esse gesto gentil era um grande presente para ela. Dizendo isso, ele rapidamente foi embora. A garça ficou muito triste em ouvir as palavras do lobo. Mas logo ela percebeu que ele de fato poderia tê-la machucado. Então, ela não deu muita importância ao incidente e continuou ajudando todos que precisavam. </w:t>
      </w:r>
    </w:p>
    <w:p w:rsidR="003665B7" w:rsidRDefault="003665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E2CCB" w:rsidRDefault="00CE2CC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65B7" w:rsidRPr="00CE2CCB" w:rsidRDefault="003665B7" w:rsidP="00CE2CC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E2CCB">
        <w:rPr>
          <w:rFonts w:ascii="Verdana" w:hAnsi="Verdana" w:cs="Arial"/>
          <w:b/>
          <w:szCs w:val="24"/>
        </w:rPr>
        <w:t>Questões</w:t>
      </w:r>
    </w:p>
    <w:p w:rsidR="003665B7" w:rsidRDefault="003665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65B7" w:rsidRDefault="003665B7" w:rsidP="003665B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665B7" w:rsidRDefault="00CE2CCB" w:rsidP="003665B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2CCB" w:rsidRDefault="00CE2CCB" w:rsidP="003665B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65B7" w:rsidRDefault="00CE2CCB" w:rsidP="003665B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garça era famosa por quê?</w:t>
      </w:r>
    </w:p>
    <w:p w:rsidR="00CE2CCB" w:rsidRDefault="00CE2CCB" w:rsidP="00CE2C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2CCB" w:rsidRDefault="00CE2CCB" w:rsidP="00CE2C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2CCB" w:rsidRDefault="00CE2CCB" w:rsidP="00CE2C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o lobo mau achava da garça?</w:t>
      </w:r>
    </w:p>
    <w:p w:rsidR="00CE2CCB" w:rsidRDefault="00CE2CCB" w:rsidP="00CE2C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2CCB" w:rsidRDefault="00CE2CCB" w:rsidP="00CE2C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2CCB" w:rsidRDefault="00CE2CCB" w:rsidP="00CE2C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garça fez para ajudar o lobo?</w:t>
      </w:r>
    </w:p>
    <w:p w:rsidR="00CE2CCB" w:rsidRDefault="00CE2CCB" w:rsidP="00CE2C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E2CCB" w:rsidRDefault="00CE2CCB" w:rsidP="00CE2C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E2CCB" w:rsidRDefault="00CE2CCB" w:rsidP="00CE2CC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garça recebeu o presente que o lobo prometeu?</w:t>
      </w:r>
    </w:p>
    <w:p w:rsidR="00CE2CCB" w:rsidRDefault="00CE2CCB" w:rsidP="00CE2C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E2CC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6C" w:rsidRDefault="0049356C" w:rsidP="00FE55FB">
      <w:pPr>
        <w:spacing w:after="0" w:line="240" w:lineRule="auto"/>
      </w:pPr>
      <w:r>
        <w:separator/>
      </w:r>
    </w:p>
  </w:endnote>
  <w:endnote w:type="continuationSeparator" w:id="1">
    <w:p w:rsidR="0049356C" w:rsidRDefault="004935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6C" w:rsidRDefault="0049356C" w:rsidP="00FE55FB">
      <w:pPr>
        <w:spacing w:after="0" w:line="240" w:lineRule="auto"/>
      </w:pPr>
      <w:r>
        <w:separator/>
      </w:r>
    </w:p>
  </w:footnote>
  <w:footnote w:type="continuationSeparator" w:id="1">
    <w:p w:rsidR="0049356C" w:rsidRDefault="004935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E3475"/>
    <w:multiLevelType w:val="hybridMultilevel"/>
    <w:tmpl w:val="12220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4E7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5B7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356C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2CCB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2018-09-03T09:30:00Z</cp:lastPrinted>
  <dcterms:created xsi:type="dcterms:W3CDTF">2018-09-03T09:30:00Z</dcterms:created>
  <dcterms:modified xsi:type="dcterms:W3CDTF">2018-09-03T09:30:00Z</dcterms:modified>
</cp:coreProperties>
</file>