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B8281F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8281F">
        <w:rPr>
          <w:rFonts w:ascii="Verdana" w:hAnsi="Verdana" w:cs="Arial"/>
          <w:szCs w:val="24"/>
        </w:rPr>
        <w:t>ESCOLA ____________</w:t>
      </w:r>
      <w:r w:rsidR="00E86F37" w:rsidRPr="00B8281F">
        <w:rPr>
          <w:rFonts w:ascii="Verdana" w:hAnsi="Verdana" w:cs="Arial"/>
          <w:szCs w:val="24"/>
        </w:rPr>
        <w:t>____________________________DATA:_____/_____/_____</w:t>
      </w:r>
    </w:p>
    <w:p w:rsidR="00A27109" w:rsidRPr="00B8281F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8281F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B8281F">
        <w:rPr>
          <w:rFonts w:ascii="Verdana" w:hAnsi="Verdana" w:cs="Arial"/>
          <w:szCs w:val="24"/>
        </w:rPr>
        <w:t>_______________________</w:t>
      </w:r>
    </w:p>
    <w:p w:rsidR="00C266D6" w:rsidRPr="00B8281F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B8281F" w:rsidRPr="00B8281F" w:rsidRDefault="00B8281F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E34B84" w:rsidRPr="00B8281F" w:rsidRDefault="00E34B84" w:rsidP="00B8281F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B8281F">
        <w:rPr>
          <w:rFonts w:ascii="Verdana" w:hAnsi="Verdana" w:cs="Arial"/>
          <w:b/>
          <w:szCs w:val="24"/>
        </w:rPr>
        <w:t>A família do coelho Tibúrcio</w:t>
      </w:r>
    </w:p>
    <w:p w:rsidR="00E34B84" w:rsidRPr="00B8281F" w:rsidRDefault="00E34B84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E34B84" w:rsidRPr="00B8281F" w:rsidRDefault="00E34B84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B8281F">
        <w:rPr>
          <w:rFonts w:ascii="Verdana" w:hAnsi="Verdana" w:cs="Arial"/>
          <w:szCs w:val="24"/>
        </w:rPr>
        <w:tab/>
        <w:t xml:space="preserve">Dia </w:t>
      </w:r>
      <w:r w:rsidR="00B8281F" w:rsidRPr="00B8281F">
        <w:rPr>
          <w:rFonts w:ascii="Verdana" w:hAnsi="Verdana" w:cs="Arial"/>
          <w:szCs w:val="24"/>
        </w:rPr>
        <w:t>lindo campo</w:t>
      </w:r>
      <w:r w:rsidRPr="00B8281F">
        <w:rPr>
          <w:rFonts w:ascii="Verdana" w:hAnsi="Verdana" w:cs="Arial"/>
          <w:szCs w:val="24"/>
        </w:rPr>
        <w:t xml:space="preserve"> verdinho, folhas fresquinhas e cenouras deliciosas. Ah! Se tem algo a que Tibúrcio não resiste, são as cenouras... E não é por gula, não! É que Tibúrcio tem muita energia. Tibúrcio possui dentões engraçados, que crescem muito. Por isso, faz o que mais gosta na fazenda! Então, vai mais uma cenoura? Tibúrcio tem muitos amiguinhos na fazenda. Ismael e Matias sempre chegam atrasados para o almoço. Mas eles nunca brigam. Os coelhos estão sempre com seu nariz tremendo, principalmente quando farejam alguma coisa boa. E têm tantos amigos na fazendo, como os patinhos, os pintinhos, os passarinhos, as borboletas e tantos outros, que nem dá pra enumerar. Certo dia, Tibúrcio encontrou uma coelhinha para acasalar. Ela era muito linda e se chamava Isolda. Meses depois, Isolda fez sozinha um ninho magnífico. Estava muito feliz, porque ia dar à luz seus primeiros filhotinhos. Tibúrcio e Isolda sabem que precisam ficar atentos aos filhotes. Hei! Cuidado com o pato, coelhinho! Uma bicada machuca... E muito! Tibúrcio e Isolda se tornam os coelhos mais felizes. Eram oito lindos filhotes para cuidarem, todos saudáveis e brincalhões. Que responsabilidade! Mas os filhotes de coelho crescem tão depressa, que Tibúrcio e Isolda nem precisam se preocupar com eles por muito tempo. Ouvem e sentem o cheiro tão bem, de longe, que Tibúrcio nunca consegue fazer surpresa ao trazer uma deliciosa cenoura para eles. Uma coisa é certa: os filhotes pegaram a mania de Tibúrcio: jamais largam suas cenouras preferidas!</w:t>
      </w:r>
    </w:p>
    <w:p w:rsidR="00E34B84" w:rsidRPr="00B8281F" w:rsidRDefault="00E34B84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E34B84" w:rsidRPr="00B8281F" w:rsidRDefault="00E34B84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E34B84" w:rsidRPr="00B8281F" w:rsidRDefault="00E34B84" w:rsidP="00B8281F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B8281F">
        <w:rPr>
          <w:rFonts w:ascii="Verdana" w:hAnsi="Verdana" w:cs="Arial"/>
          <w:b/>
          <w:szCs w:val="24"/>
        </w:rPr>
        <w:t>Questões</w:t>
      </w:r>
    </w:p>
    <w:p w:rsidR="00E34B84" w:rsidRPr="00B8281F" w:rsidRDefault="00E34B84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E34B84" w:rsidRPr="00B8281F" w:rsidRDefault="00E34B84" w:rsidP="00E34B84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 w:rsidRPr="00B8281F">
        <w:rPr>
          <w:rFonts w:ascii="Verdana" w:hAnsi="Verdana" w:cs="Arial"/>
          <w:szCs w:val="24"/>
        </w:rPr>
        <w:t>Qual o título do texto?</w:t>
      </w:r>
    </w:p>
    <w:p w:rsidR="00B8281F" w:rsidRPr="00B8281F" w:rsidRDefault="00B8281F" w:rsidP="00E34B8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B8281F">
        <w:rPr>
          <w:rFonts w:ascii="Verdana" w:hAnsi="Verdana" w:cs="Arial"/>
          <w:szCs w:val="24"/>
        </w:rPr>
        <w:t>R.</w:t>
      </w:r>
    </w:p>
    <w:p w:rsidR="00B8281F" w:rsidRPr="00B8281F" w:rsidRDefault="00B8281F" w:rsidP="00E34B8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34B84" w:rsidRPr="00B8281F" w:rsidRDefault="00E34B84" w:rsidP="00E34B8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34B84" w:rsidRPr="00B8281F" w:rsidRDefault="00E34B84" w:rsidP="00E34B84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 w:rsidRPr="00B8281F">
        <w:rPr>
          <w:rFonts w:ascii="Verdana" w:hAnsi="Verdana" w:cs="Arial"/>
          <w:szCs w:val="24"/>
        </w:rPr>
        <w:lastRenderedPageBreak/>
        <w:t>A que Tibúrcio não resiste?</w:t>
      </w:r>
    </w:p>
    <w:p w:rsidR="00B8281F" w:rsidRPr="00B8281F" w:rsidRDefault="00B8281F" w:rsidP="00E34B8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B8281F">
        <w:rPr>
          <w:rFonts w:ascii="Verdana" w:hAnsi="Verdana" w:cs="Arial"/>
          <w:szCs w:val="24"/>
        </w:rPr>
        <w:t>R.</w:t>
      </w:r>
    </w:p>
    <w:p w:rsidR="00B8281F" w:rsidRPr="00B8281F" w:rsidRDefault="00B8281F" w:rsidP="00E34B8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34B84" w:rsidRPr="00B8281F" w:rsidRDefault="00E34B84" w:rsidP="00E34B8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34B84" w:rsidRPr="00B8281F" w:rsidRDefault="00B8281F" w:rsidP="00E34B84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 w:rsidRPr="00B8281F">
        <w:rPr>
          <w:rFonts w:ascii="Verdana" w:hAnsi="Verdana" w:cs="Arial"/>
          <w:szCs w:val="24"/>
        </w:rPr>
        <w:t>Quais amigos</w:t>
      </w:r>
      <w:r w:rsidR="00E34B84" w:rsidRPr="00B8281F">
        <w:rPr>
          <w:rFonts w:ascii="Verdana" w:hAnsi="Verdana" w:cs="Arial"/>
          <w:szCs w:val="24"/>
        </w:rPr>
        <w:t xml:space="preserve"> Tibúrcio tinha na fazenda?</w:t>
      </w:r>
    </w:p>
    <w:p w:rsidR="00E34B84" w:rsidRPr="00B8281F" w:rsidRDefault="00B8281F" w:rsidP="00E34B8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B8281F">
        <w:rPr>
          <w:rFonts w:ascii="Verdana" w:hAnsi="Verdana" w:cs="Arial"/>
          <w:szCs w:val="24"/>
        </w:rPr>
        <w:t>R.</w:t>
      </w:r>
    </w:p>
    <w:p w:rsidR="00B8281F" w:rsidRPr="00B8281F" w:rsidRDefault="00B8281F" w:rsidP="00E34B8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8281F" w:rsidRPr="00B8281F" w:rsidRDefault="00B8281F" w:rsidP="00E34B8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34B84" w:rsidRPr="00B8281F" w:rsidRDefault="00E34B84" w:rsidP="00E34B84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 w:rsidRPr="00B8281F">
        <w:rPr>
          <w:rFonts w:ascii="Verdana" w:hAnsi="Verdana" w:cs="Arial"/>
          <w:szCs w:val="24"/>
        </w:rPr>
        <w:t>Quem é Isolda?</w:t>
      </w:r>
    </w:p>
    <w:p w:rsidR="00E34B84" w:rsidRPr="00B8281F" w:rsidRDefault="00B8281F" w:rsidP="00E34B8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B8281F">
        <w:rPr>
          <w:rFonts w:ascii="Verdana" w:hAnsi="Verdana" w:cs="Arial"/>
          <w:szCs w:val="24"/>
        </w:rPr>
        <w:t>R.</w:t>
      </w:r>
    </w:p>
    <w:p w:rsidR="00B8281F" w:rsidRPr="00B8281F" w:rsidRDefault="00B8281F" w:rsidP="00E34B8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8281F" w:rsidRPr="00B8281F" w:rsidRDefault="00B8281F" w:rsidP="00E34B8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34B84" w:rsidRPr="00B8281F" w:rsidRDefault="00B8281F" w:rsidP="00E34B84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 w:rsidRPr="00B8281F">
        <w:rPr>
          <w:rFonts w:ascii="Verdana" w:hAnsi="Verdana" w:cs="Arial"/>
          <w:szCs w:val="24"/>
        </w:rPr>
        <w:t>Quantos filhotes Isolda teve?</w:t>
      </w:r>
    </w:p>
    <w:p w:rsidR="00B8281F" w:rsidRPr="00B8281F" w:rsidRDefault="00B8281F" w:rsidP="00B8281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B8281F">
        <w:rPr>
          <w:rFonts w:ascii="Verdana" w:hAnsi="Verdana" w:cs="Arial"/>
          <w:szCs w:val="24"/>
        </w:rPr>
        <w:t>R.</w:t>
      </w:r>
    </w:p>
    <w:p w:rsidR="00B8281F" w:rsidRPr="00B8281F" w:rsidRDefault="00B8281F" w:rsidP="00B8281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8281F" w:rsidRPr="00B8281F" w:rsidRDefault="00B8281F" w:rsidP="00B8281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8281F" w:rsidRPr="00B8281F" w:rsidRDefault="00B8281F" w:rsidP="00B8281F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 w:rsidRPr="00B8281F">
        <w:rPr>
          <w:rFonts w:ascii="Verdana" w:hAnsi="Verdana" w:cs="Arial"/>
          <w:szCs w:val="24"/>
        </w:rPr>
        <w:t>Por que Isolda e Tibúrcio não precisam se preocupar com os filhotes por muito tempo?</w:t>
      </w:r>
    </w:p>
    <w:p w:rsidR="00B8281F" w:rsidRPr="00B8281F" w:rsidRDefault="00B8281F" w:rsidP="00B8281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B8281F">
        <w:rPr>
          <w:rFonts w:ascii="Verdana" w:hAnsi="Verdana" w:cs="Arial"/>
          <w:szCs w:val="24"/>
        </w:rPr>
        <w:t xml:space="preserve">R. </w:t>
      </w:r>
    </w:p>
    <w:sectPr w:rsidR="00B8281F" w:rsidRPr="00B8281F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DC7" w:rsidRDefault="00A93DC7" w:rsidP="00FE55FB">
      <w:pPr>
        <w:spacing w:after="0" w:line="240" w:lineRule="auto"/>
      </w:pPr>
      <w:r>
        <w:separator/>
      </w:r>
    </w:p>
  </w:endnote>
  <w:endnote w:type="continuationSeparator" w:id="1">
    <w:p w:rsidR="00A93DC7" w:rsidRDefault="00A93DC7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DC7" w:rsidRDefault="00A93DC7" w:rsidP="00FE55FB">
      <w:pPr>
        <w:spacing w:after="0" w:line="240" w:lineRule="auto"/>
      </w:pPr>
      <w:r>
        <w:separator/>
      </w:r>
    </w:p>
  </w:footnote>
  <w:footnote w:type="continuationSeparator" w:id="1">
    <w:p w:rsidR="00A93DC7" w:rsidRDefault="00A93DC7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4270F7"/>
    <w:multiLevelType w:val="hybridMultilevel"/>
    <w:tmpl w:val="1D26982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4"/>
  </w:num>
  <w:num w:numId="4">
    <w:abstractNumId w:val="23"/>
  </w:num>
  <w:num w:numId="5">
    <w:abstractNumId w:val="9"/>
  </w:num>
  <w:num w:numId="6">
    <w:abstractNumId w:val="11"/>
  </w:num>
  <w:num w:numId="7">
    <w:abstractNumId w:val="1"/>
  </w:num>
  <w:num w:numId="8">
    <w:abstractNumId w:val="27"/>
  </w:num>
  <w:num w:numId="9">
    <w:abstractNumId w:val="21"/>
  </w:num>
  <w:num w:numId="10">
    <w:abstractNumId w:val="15"/>
  </w:num>
  <w:num w:numId="11">
    <w:abstractNumId w:val="5"/>
  </w:num>
  <w:num w:numId="12">
    <w:abstractNumId w:val="12"/>
  </w:num>
  <w:num w:numId="13">
    <w:abstractNumId w:val="16"/>
  </w:num>
  <w:num w:numId="14">
    <w:abstractNumId w:val="7"/>
  </w:num>
  <w:num w:numId="15">
    <w:abstractNumId w:val="0"/>
  </w:num>
  <w:num w:numId="16">
    <w:abstractNumId w:val="22"/>
  </w:num>
  <w:num w:numId="17">
    <w:abstractNumId w:val="26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4"/>
  </w:num>
  <w:num w:numId="24">
    <w:abstractNumId w:val="19"/>
  </w:num>
  <w:num w:numId="25">
    <w:abstractNumId w:val="17"/>
  </w:num>
  <w:num w:numId="26">
    <w:abstractNumId w:val="25"/>
  </w:num>
  <w:num w:numId="27">
    <w:abstractNumId w:val="20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93DC7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8281F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34B84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B7B0F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3</TotalTime>
  <Pages>2</Pages>
  <Words>315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2018-09-03T12:00:00Z</cp:lastPrinted>
  <dcterms:created xsi:type="dcterms:W3CDTF">2018-09-03T12:00:00Z</dcterms:created>
  <dcterms:modified xsi:type="dcterms:W3CDTF">2018-09-03T12:00:00Z</dcterms:modified>
</cp:coreProperties>
</file>