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F64D7" w:rsidRPr="004F64D7" w:rsidRDefault="004F64D7" w:rsidP="004F64D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F64D7">
        <w:rPr>
          <w:rFonts w:ascii="Verdana" w:hAnsi="Verdana" w:cs="Arial"/>
          <w:b/>
          <w:szCs w:val="24"/>
        </w:rPr>
        <w:t>Sujeito e predicado</w:t>
      </w:r>
    </w:p>
    <w:p w:rsidR="004F64D7" w:rsidRDefault="004F64D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F64D7" w:rsidRDefault="004F64D7" w:rsidP="004F64D7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Ligue cada sujeito ao seu predicado, de acordo com a história:</w:t>
      </w:r>
    </w:p>
    <w:p w:rsidR="004F64D7" w:rsidRPr="004F64D7" w:rsidRDefault="004F64D7" w:rsidP="004F64D7">
      <w:pPr>
        <w:pStyle w:val="PargrafodaLista"/>
        <w:spacing w:after="0" w:line="360" w:lineRule="auto"/>
        <w:rPr>
          <w:rFonts w:ascii="Verdana" w:hAnsi="Verdana" w:cs="Arial"/>
          <w:b/>
          <w:szCs w:val="24"/>
        </w:rPr>
      </w:pPr>
      <w:r w:rsidRPr="004F64D7">
        <w:rPr>
          <w:rFonts w:ascii="Verdana" w:hAnsi="Verdana" w:cs="Arial"/>
          <w:b/>
          <w:szCs w:val="24"/>
        </w:rPr>
        <w:t>Sujeitos</w:t>
      </w:r>
      <w:r w:rsidRPr="004F64D7">
        <w:rPr>
          <w:rFonts w:ascii="Verdana" w:hAnsi="Verdana" w:cs="Arial"/>
          <w:b/>
          <w:szCs w:val="24"/>
        </w:rPr>
        <w:tab/>
      </w:r>
      <w:r w:rsidRPr="004F64D7">
        <w:rPr>
          <w:rFonts w:ascii="Verdana" w:hAnsi="Verdana" w:cs="Arial"/>
          <w:b/>
          <w:szCs w:val="24"/>
        </w:rPr>
        <w:tab/>
      </w:r>
      <w:r w:rsidRPr="004F64D7">
        <w:rPr>
          <w:rFonts w:ascii="Verdana" w:hAnsi="Verdana" w:cs="Arial"/>
          <w:b/>
          <w:szCs w:val="24"/>
        </w:rPr>
        <w:tab/>
      </w:r>
      <w:r w:rsidRPr="004F64D7">
        <w:rPr>
          <w:rFonts w:ascii="Verdana" w:hAnsi="Verdana" w:cs="Arial"/>
          <w:b/>
          <w:szCs w:val="24"/>
        </w:rPr>
        <w:tab/>
      </w:r>
      <w:r w:rsidRPr="004F64D7">
        <w:rPr>
          <w:rFonts w:ascii="Verdana" w:hAnsi="Verdana" w:cs="Arial"/>
          <w:b/>
          <w:szCs w:val="24"/>
        </w:rPr>
        <w:tab/>
        <w:t>predicados</w:t>
      </w:r>
    </w:p>
    <w:p w:rsidR="004F64D7" w:rsidRDefault="004F64D7" w:rsidP="004F64D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Todos</w:t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  <w:t>pôs-se a rir.</w:t>
      </w:r>
    </w:p>
    <w:p w:rsidR="004F64D7" w:rsidRDefault="004F64D7" w:rsidP="004F64D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médico</w:t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  <w:t>engoli e desengoli a tampinha.</w:t>
      </w:r>
    </w:p>
    <w:p w:rsidR="004F64D7" w:rsidRDefault="004F64D7" w:rsidP="004F64D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Um guarda</w:t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  <w:t>engole uma tampa de cerveja?</w:t>
      </w:r>
    </w:p>
    <w:p w:rsidR="004F64D7" w:rsidRDefault="004F64D7" w:rsidP="004F64D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Eu </w:t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  <w:t>pensou ter engolido o apito.</w:t>
      </w:r>
    </w:p>
    <w:p w:rsidR="004F64D7" w:rsidRDefault="004F64D7" w:rsidP="004F64D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</w:t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  <w:t>cercavam a menina, nervosos e ansiosos.</w:t>
      </w:r>
    </w:p>
    <w:p w:rsidR="004F64D7" w:rsidRDefault="004F64D7" w:rsidP="004F64D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F64D7" w:rsidRDefault="004F64D7" w:rsidP="004F64D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F64D7" w:rsidRDefault="004F64D7" w:rsidP="004F64D7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Forme orações com as palavras abaixo. As da esquerda serão os sujeitos; as da direita são os verbos que farão parte do predicado:</w:t>
      </w:r>
    </w:p>
    <w:p w:rsidR="004F64D7" w:rsidRDefault="004F64D7" w:rsidP="004F64D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F64D7" w:rsidRDefault="004F64D7" w:rsidP="004F64D7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Leonora/aniversariar</w:t>
      </w:r>
    </w:p>
    <w:p w:rsidR="004F64D7" w:rsidRDefault="004F64D7" w:rsidP="004F64D7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Menina/afirmar</w:t>
      </w:r>
    </w:p>
    <w:p w:rsidR="004F64D7" w:rsidRDefault="004F64D7" w:rsidP="004F64D7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Pai/convocar</w:t>
      </w:r>
    </w:p>
    <w:p w:rsidR="004F64D7" w:rsidRDefault="004F64D7" w:rsidP="004F64D7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Médico/examinar</w:t>
      </w:r>
    </w:p>
    <w:p w:rsidR="004F64D7" w:rsidRDefault="004F64D7" w:rsidP="004F64D7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Família/comemorar</w:t>
      </w:r>
    </w:p>
    <w:p w:rsidR="004F64D7" w:rsidRDefault="004F64D7" w:rsidP="004F64D7">
      <w:pPr>
        <w:spacing w:after="0" w:line="360" w:lineRule="auto"/>
        <w:rPr>
          <w:rFonts w:ascii="Verdana" w:hAnsi="Verdana" w:cs="Arial"/>
          <w:szCs w:val="24"/>
        </w:rPr>
      </w:pPr>
    </w:p>
    <w:p w:rsidR="004F64D7" w:rsidRDefault="004F64D7" w:rsidP="004F64D7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Sublinhe os predicados das orações abaixo:</w:t>
      </w:r>
    </w:p>
    <w:p w:rsidR="004F64D7" w:rsidRDefault="004F64D7" w:rsidP="004F64D7">
      <w:pPr>
        <w:spacing w:after="0" w:line="360" w:lineRule="auto"/>
        <w:rPr>
          <w:rFonts w:ascii="Verdana" w:hAnsi="Verdana" w:cs="Arial"/>
          <w:szCs w:val="24"/>
        </w:rPr>
      </w:pPr>
    </w:p>
    <w:p w:rsidR="004F64D7" w:rsidRDefault="004F64D7" w:rsidP="004F64D7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Leonora completava seis anos de idade.</w:t>
      </w:r>
    </w:p>
    <w:p w:rsidR="004F64D7" w:rsidRDefault="004F64D7" w:rsidP="004F64D7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Eu convoquei imediatamente a família.</w:t>
      </w:r>
    </w:p>
    <w:p w:rsidR="004F64D7" w:rsidRDefault="004F64D7" w:rsidP="004F64D7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Vieram todos os seus amiguinhos.</w:t>
      </w:r>
    </w:p>
    <w:p w:rsidR="004F64D7" w:rsidRDefault="004F64D7" w:rsidP="004F64D7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Todos aguardaram ansiosos a revelação.</w:t>
      </w:r>
    </w:p>
    <w:p w:rsidR="004F64D7" w:rsidRDefault="004F64D7" w:rsidP="004F64D7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Era confusa aquela situação.</w:t>
      </w:r>
    </w:p>
    <w:p w:rsidR="004F64D7" w:rsidRDefault="004F64D7" w:rsidP="004F64D7">
      <w:pPr>
        <w:spacing w:after="0" w:line="360" w:lineRule="auto"/>
        <w:rPr>
          <w:rFonts w:ascii="Verdana" w:hAnsi="Verdana" w:cs="Arial"/>
          <w:szCs w:val="24"/>
        </w:rPr>
      </w:pPr>
    </w:p>
    <w:p w:rsidR="004F64D7" w:rsidRDefault="004F64D7" w:rsidP="004F64D7">
      <w:pPr>
        <w:spacing w:after="0" w:line="360" w:lineRule="auto"/>
        <w:rPr>
          <w:rFonts w:ascii="Verdana" w:hAnsi="Verdana" w:cs="Arial"/>
          <w:szCs w:val="24"/>
        </w:rPr>
      </w:pPr>
    </w:p>
    <w:p w:rsidR="004F64D7" w:rsidRDefault="004F64D7" w:rsidP="004F64D7">
      <w:pPr>
        <w:spacing w:after="0" w:line="360" w:lineRule="auto"/>
        <w:rPr>
          <w:rFonts w:ascii="Verdana" w:hAnsi="Verdana" w:cs="Arial"/>
          <w:szCs w:val="24"/>
        </w:rPr>
      </w:pPr>
    </w:p>
    <w:p w:rsidR="004F64D7" w:rsidRDefault="004F64D7" w:rsidP="004F64D7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Acrescente um predicado a cada sujeito:</w:t>
      </w:r>
    </w:p>
    <w:p w:rsidR="004F64D7" w:rsidRDefault="004F64D7" w:rsidP="004F64D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F64D7" w:rsidRDefault="004F64D7" w:rsidP="004F64D7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As cri</w:t>
      </w:r>
      <w:r w:rsidR="00095BE7">
        <w:rPr>
          <w:rFonts w:ascii="Verdana" w:hAnsi="Verdana" w:cs="Arial"/>
          <w:szCs w:val="24"/>
        </w:rPr>
        <w:t>a</w:t>
      </w:r>
      <w:r>
        <w:rPr>
          <w:rFonts w:ascii="Verdana" w:hAnsi="Verdana" w:cs="Arial"/>
          <w:szCs w:val="24"/>
        </w:rPr>
        <w:t>nças...</w:t>
      </w:r>
    </w:p>
    <w:p w:rsidR="004F64D7" w:rsidRDefault="004F64D7" w:rsidP="004F64D7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simpático médico...</w:t>
      </w:r>
    </w:p>
    <w:p w:rsidR="004F64D7" w:rsidRDefault="004F64D7" w:rsidP="004F64D7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Aquele palhaço...</w:t>
      </w:r>
    </w:p>
    <w:p w:rsidR="004F64D7" w:rsidRDefault="004F64D7" w:rsidP="004F64D7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Minha irmã e eu... </w:t>
      </w:r>
    </w:p>
    <w:p w:rsidR="004F64D7" w:rsidRDefault="004F64D7" w:rsidP="004F64D7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Esta casa...</w:t>
      </w:r>
    </w:p>
    <w:p w:rsidR="004F64D7" w:rsidRDefault="004F64D7" w:rsidP="004F64D7">
      <w:pPr>
        <w:spacing w:after="0" w:line="360" w:lineRule="auto"/>
        <w:rPr>
          <w:rFonts w:ascii="Verdana" w:hAnsi="Verdana" w:cs="Arial"/>
          <w:szCs w:val="24"/>
        </w:rPr>
      </w:pPr>
    </w:p>
    <w:p w:rsidR="004F64D7" w:rsidRDefault="004F64D7" w:rsidP="004F64D7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Separe, em duas colunas, o sujeito do predicado.</w:t>
      </w:r>
    </w:p>
    <w:p w:rsidR="004F64D7" w:rsidRDefault="004F64D7" w:rsidP="004F64D7">
      <w:pPr>
        <w:spacing w:after="0" w:line="360" w:lineRule="auto"/>
        <w:rPr>
          <w:rFonts w:ascii="Verdana" w:hAnsi="Verdana" w:cs="Arial"/>
          <w:szCs w:val="24"/>
        </w:rPr>
      </w:pPr>
    </w:p>
    <w:p w:rsidR="004F64D7" w:rsidRDefault="004F64D7" w:rsidP="004F64D7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festa acabou muito cedo.</w:t>
      </w:r>
    </w:p>
    <w:p w:rsidR="004F64D7" w:rsidRDefault="004F64D7" w:rsidP="004F64D7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As crianças divertem-se nos aniversários.</w:t>
      </w:r>
    </w:p>
    <w:p w:rsidR="004F64D7" w:rsidRDefault="004F64D7" w:rsidP="004F64D7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Foi inesperada aquela revelação.</w:t>
      </w:r>
    </w:p>
    <w:p w:rsidR="004F64D7" w:rsidRDefault="004F64D7" w:rsidP="004F64D7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Alguns presentes eram repetidos.</w:t>
      </w:r>
    </w:p>
    <w:p w:rsidR="004F64D7" w:rsidRPr="004F64D7" w:rsidRDefault="004F64D7" w:rsidP="004F64D7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Foi simpático o médico do pronto-socorro. </w:t>
      </w:r>
    </w:p>
    <w:sectPr w:rsidR="004F64D7" w:rsidRPr="004F64D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3CF" w:rsidRDefault="00DD43CF" w:rsidP="00FE55FB">
      <w:pPr>
        <w:spacing w:after="0" w:line="240" w:lineRule="auto"/>
      </w:pPr>
      <w:r>
        <w:separator/>
      </w:r>
    </w:p>
  </w:endnote>
  <w:endnote w:type="continuationSeparator" w:id="1">
    <w:p w:rsidR="00DD43CF" w:rsidRDefault="00DD43C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3CF" w:rsidRDefault="00DD43CF" w:rsidP="00FE55FB">
      <w:pPr>
        <w:spacing w:after="0" w:line="240" w:lineRule="auto"/>
      </w:pPr>
      <w:r>
        <w:separator/>
      </w:r>
    </w:p>
  </w:footnote>
  <w:footnote w:type="continuationSeparator" w:id="1">
    <w:p w:rsidR="00DD43CF" w:rsidRDefault="00DD43C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A2848"/>
    <w:multiLevelType w:val="hybridMultilevel"/>
    <w:tmpl w:val="7B7CAD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622BA"/>
    <w:multiLevelType w:val="hybridMultilevel"/>
    <w:tmpl w:val="7DE423F6"/>
    <w:lvl w:ilvl="0" w:tplc="C2AAA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3019A"/>
    <w:multiLevelType w:val="hybridMultilevel"/>
    <w:tmpl w:val="384633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4D64BB"/>
    <w:multiLevelType w:val="hybridMultilevel"/>
    <w:tmpl w:val="5E4E29D8"/>
    <w:lvl w:ilvl="0" w:tplc="B378A3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3A44DE"/>
    <w:multiLevelType w:val="hybridMultilevel"/>
    <w:tmpl w:val="3D7624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27"/>
  </w:num>
  <w:num w:numId="5">
    <w:abstractNumId w:val="10"/>
  </w:num>
  <w:num w:numId="6">
    <w:abstractNumId w:val="12"/>
  </w:num>
  <w:num w:numId="7">
    <w:abstractNumId w:val="1"/>
  </w:num>
  <w:num w:numId="8">
    <w:abstractNumId w:val="31"/>
  </w:num>
  <w:num w:numId="9">
    <w:abstractNumId w:val="25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8"/>
  </w:num>
  <w:num w:numId="15">
    <w:abstractNumId w:val="0"/>
  </w:num>
  <w:num w:numId="16">
    <w:abstractNumId w:val="26"/>
  </w:num>
  <w:num w:numId="17">
    <w:abstractNumId w:val="30"/>
  </w:num>
  <w:num w:numId="18">
    <w:abstractNumId w:val="5"/>
  </w:num>
  <w:num w:numId="19">
    <w:abstractNumId w:val="11"/>
  </w:num>
  <w:num w:numId="20">
    <w:abstractNumId w:val="2"/>
  </w:num>
  <w:num w:numId="21">
    <w:abstractNumId w:val="7"/>
  </w:num>
  <w:num w:numId="22">
    <w:abstractNumId w:val="4"/>
  </w:num>
  <w:num w:numId="23">
    <w:abstractNumId w:val="28"/>
  </w:num>
  <w:num w:numId="24">
    <w:abstractNumId w:val="22"/>
  </w:num>
  <w:num w:numId="25">
    <w:abstractNumId w:val="18"/>
  </w:num>
  <w:num w:numId="26">
    <w:abstractNumId w:val="29"/>
  </w:num>
  <w:num w:numId="27">
    <w:abstractNumId w:val="24"/>
  </w:num>
  <w:num w:numId="28">
    <w:abstractNumId w:val="23"/>
  </w:num>
  <w:num w:numId="29">
    <w:abstractNumId w:val="13"/>
  </w:num>
  <w:num w:numId="30">
    <w:abstractNumId w:val="3"/>
  </w:num>
  <w:num w:numId="31">
    <w:abstractNumId w:val="21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5BE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029D4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4D7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C741B"/>
    <w:rsid w:val="00DD1107"/>
    <w:rsid w:val="00DD30BE"/>
    <w:rsid w:val="00DD3F28"/>
    <w:rsid w:val="00DD43CF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27E30-3DDB-4959-9022-7165BED4E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2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2018-08-01T04:29:00Z</cp:lastPrinted>
  <dcterms:created xsi:type="dcterms:W3CDTF">2018-08-01T04:29:00Z</dcterms:created>
  <dcterms:modified xsi:type="dcterms:W3CDTF">2018-08-01T04:29:00Z</dcterms:modified>
</cp:coreProperties>
</file>