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4CE3" w:rsidRPr="00591241" w:rsidRDefault="00CF4CE3" w:rsidP="0059124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91241">
        <w:rPr>
          <w:rFonts w:ascii="Verdana" w:hAnsi="Verdana" w:cs="Arial"/>
          <w:b/>
          <w:szCs w:val="24"/>
        </w:rPr>
        <w:t>SUBTRAÇÃO</w:t>
      </w:r>
    </w:p>
    <w:p w:rsidR="00CF4CE3" w:rsidRDefault="00CF4CE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4CE3" w:rsidRDefault="00CF4CE3" w:rsidP="00CF4CE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e faça de acordo com o modelo:</w:t>
      </w:r>
    </w:p>
    <w:p w:rsidR="00CF4CE3" w:rsidRPr="00CF4CE3" w:rsidRDefault="00CF4CE3" w:rsidP="00CF4CE3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F4CE3">
        <w:rPr>
          <w:rFonts w:ascii="Verdana" w:hAnsi="Verdana" w:cs="Arial"/>
          <w:b/>
          <w:szCs w:val="24"/>
        </w:rPr>
        <w:t>98-43 = 55</w:t>
      </w:r>
    </w:p>
    <w:p w:rsidR="00CF4CE3" w:rsidRPr="00CF4CE3" w:rsidRDefault="00CF4CE3" w:rsidP="00CF4CE3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F4CE3">
        <w:rPr>
          <w:rFonts w:ascii="Verdana" w:hAnsi="Verdana" w:cs="Arial"/>
          <w:b/>
          <w:szCs w:val="24"/>
        </w:rPr>
        <w:t>98 é o minuendo</w:t>
      </w:r>
    </w:p>
    <w:p w:rsidR="00CF4CE3" w:rsidRPr="00CF4CE3" w:rsidRDefault="00CF4CE3" w:rsidP="00CF4CE3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F4CE3">
        <w:rPr>
          <w:rFonts w:ascii="Verdana" w:hAnsi="Verdana" w:cs="Arial"/>
          <w:b/>
          <w:szCs w:val="24"/>
        </w:rPr>
        <w:t>43 é o subtraendo</w:t>
      </w:r>
    </w:p>
    <w:p w:rsidR="00CF4CE3" w:rsidRDefault="00CF4CE3" w:rsidP="00CF4CE3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F4CE3">
        <w:rPr>
          <w:rFonts w:ascii="Verdana" w:hAnsi="Verdana" w:cs="Arial"/>
          <w:b/>
          <w:szCs w:val="24"/>
        </w:rPr>
        <w:t>55 é o resto ou a diferença</w:t>
      </w:r>
    </w:p>
    <w:p w:rsidR="00CF4CE3" w:rsidRDefault="00CF4CE3" w:rsidP="00CF4CE3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F4CE3" w:rsidRDefault="00CF4CE3" w:rsidP="00CF4CE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67 – 24 =</w:t>
      </w: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r w:rsidR="00591241">
        <w:rPr>
          <w:rFonts w:ascii="Verdana" w:hAnsi="Verdana" w:cs="Arial"/>
          <w:szCs w:val="24"/>
        </w:rPr>
        <w:t xml:space="preserve"> </w:t>
      </w: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CF4CE3" w:rsidRDefault="00CF4CE3" w:rsidP="00CF4CE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158 – 42 =</w:t>
      </w: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CF4CE3" w:rsidRDefault="00CF4CE3" w:rsidP="00CF4CE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279 – 125 =</w:t>
      </w: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CF4CE3" w:rsidRDefault="00CF4CE3" w:rsidP="00CF4CE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293 – 53 =</w:t>
      </w: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CF4CE3" w:rsidRDefault="00CF4CE3" w:rsidP="00CF4CE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CF4CE3" w:rsidRDefault="00CF4CE3" w:rsidP="00CF4CE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Vamos revisar alguns passos da subtração? Responda:</w:t>
      </w:r>
    </w:p>
    <w:p w:rsidR="00CF4CE3" w:rsidRDefault="00CF4CE3" w:rsidP="00CF4CE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75 – 6 =</w:t>
      </w:r>
    </w:p>
    <w:p w:rsidR="00CF4CE3" w:rsidRDefault="00CF4CE3" w:rsidP="00CF4CE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94 – 58 = </w:t>
      </w:r>
    </w:p>
    <w:p w:rsidR="00CF4CE3" w:rsidRDefault="00CF4CE3" w:rsidP="00CF4CE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3150 – 1694 =</w:t>
      </w:r>
    </w:p>
    <w:p w:rsidR="00CF4CE3" w:rsidRDefault="00CF4CE3" w:rsidP="00CF4CE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4200 – 2756 =</w:t>
      </w:r>
    </w:p>
    <w:p w:rsidR="00CF4CE3" w:rsidRDefault="00591241" w:rsidP="00CF4CE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Ganho R$298,00 por mês. Meu irmão ganha R$168,00. Quanto ganho a mais que meu irmão?</w:t>
      </w:r>
    </w:p>
    <w:p w:rsidR="00591241" w:rsidRDefault="00591241" w:rsidP="005912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1241" w:rsidRDefault="00591241" w:rsidP="005912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1241" w:rsidRDefault="00591241" w:rsidP="005912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1241" w:rsidRDefault="00591241" w:rsidP="005912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florista tinha 520 rosas. Vendeu 2 centos de rosas brancas e meio cento de rosas vermelhas. Quantas rosas ainda tem pra vender?</w:t>
      </w:r>
    </w:p>
    <w:p w:rsidR="00591241" w:rsidRDefault="00591241" w:rsidP="005912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1241" w:rsidRDefault="00591241" w:rsidP="005912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1241" w:rsidRDefault="00591241" w:rsidP="005912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1241" w:rsidRDefault="00591241" w:rsidP="005912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falta pra eu pagar uma dívida de R$580,00, se eu já paguei R$390,00?</w:t>
      </w:r>
    </w:p>
    <w:p w:rsidR="00591241" w:rsidRDefault="00591241" w:rsidP="005912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1241" w:rsidRDefault="00591241" w:rsidP="005912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1241" w:rsidRPr="00CF4CE3" w:rsidRDefault="00591241" w:rsidP="005912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591241" w:rsidRPr="00CF4CE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03" w:rsidRDefault="00CD1503" w:rsidP="00FE55FB">
      <w:pPr>
        <w:spacing w:after="0" w:line="240" w:lineRule="auto"/>
      </w:pPr>
      <w:r>
        <w:separator/>
      </w:r>
    </w:p>
  </w:endnote>
  <w:endnote w:type="continuationSeparator" w:id="1">
    <w:p w:rsidR="00CD1503" w:rsidRDefault="00CD15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03" w:rsidRDefault="00CD1503" w:rsidP="00FE55FB">
      <w:pPr>
        <w:spacing w:after="0" w:line="240" w:lineRule="auto"/>
      </w:pPr>
      <w:r>
        <w:separator/>
      </w:r>
    </w:p>
  </w:footnote>
  <w:footnote w:type="continuationSeparator" w:id="1">
    <w:p w:rsidR="00CD1503" w:rsidRDefault="00CD15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8F2"/>
    <w:multiLevelType w:val="hybridMultilevel"/>
    <w:tmpl w:val="DF8C8A04"/>
    <w:lvl w:ilvl="0" w:tplc="76AAF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4C68"/>
    <w:multiLevelType w:val="hybridMultilevel"/>
    <w:tmpl w:val="55DADCFA"/>
    <w:lvl w:ilvl="0" w:tplc="1DFEF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E647F"/>
    <w:multiLevelType w:val="hybridMultilevel"/>
    <w:tmpl w:val="5F28E0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5"/>
  </w:num>
  <w:num w:numId="5">
    <w:abstractNumId w:val="11"/>
  </w:num>
  <w:num w:numId="6">
    <w:abstractNumId w:val="13"/>
  </w:num>
  <w:num w:numId="7">
    <w:abstractNumId w:val="2"/>
  </w:num>
  <w:num w:numId="8">
    <w:abstractNumId w:val="29"/>
  </w:num>
  <w:num w:numId="9">
    <w:abstractNumId w:val="22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8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23"/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1241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0B3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503"/>
    <w:rsid w:val="00CD1C34"/>
    <w:rsid w:val="00CD34DC"/>
    <w:rsid w:val="00CD569B"/>
    <w:rsid w:val="00CD6BFE"/>
    <w:rsid w:val="00CE2676"/>
    <w:rsid w:val="00CE3CCD"/>
    <w:rsid w:val="00CF1364"/>
    <w:rsid w:val="00CF3955"/>
    <w:rsid w:val="00CF4CE3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2018-08-30T06:23:00Z</cp:lastPrinted>
  <dcterms:created xsi:type="dcterms:W3CDTF">2018-08-30T06:23:00Z</dcterms:created>
  <dcterms:modified xsi:type="dcterms:W3CDTF">2018-08-30T06:23:00Z</dcterms:modified>
</cp:coreProperties>
</file>