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82C8E" w:rsidRPr="00982C8E" w:rsidRDefault="00982C8E" w:rsidP="00982C8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2C8E">
        <w:rPr>
          <w:rFonts w:ascii="Verdana" w:hAnsi="Verdana" w:cs="Arial"/>
          <w:b/>
          <w:szCs w:val="24"/>
        </w:rPr>
        <w:t>Sentenças matemáticas</w:t>
      </w:r>
    </w:p>
    <w:p w:rsidR="00982C8E" w:rsidRDefault="00982C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82C8E" w:rsidRDefault="00982C8E" w:rsidP="00982C8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determinando o valor das lacunas.</w:t>
      </w:r>
    </w:p>
    <w:p w:rsidR="00982C8E" w:rsidRDefault="00982C8E" w:rsidP="00982C8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 x __ = 54</w:t>
      </w:r>
    </w:p>
    <w:p w:rsidR="00982C8E" w:rsidRDefault="00982C8E" w:rsidP="00982C8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 - 12 = 50</w:t>
      </w:r>
    </w:p>
    <w:p w:rsidR="00982C8E" w:rsidRDefault="00982C8E" w:rsidP="00982C8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 ÷ 8 = 5</w:t>
      </w:r>
    </w:p>
    <w:p w:rsidR="00982C8E" w:rsidRDefault="00982C8E" w:rsidP="00982C8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 + 15 = 62</w:t>
      </w:r>
    </w:p>
    <w:p w:rsidR="00982C8E" w:rsidRDefault="00982C8E" w:rsidP="00982C8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__ - 13 = 72 </w:t>
      </w:r>
    </w:p>
    <w:p w:rsidR="00982C8E" w:rsidRDefault="00982C8E" w:rsidP="00982C8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 x __ = 72</w:t>
      </w:r>
    </w:p>
    <w:p w:rsidR="00982C8E" w:rsidRDefault="00982C8E" w:rsidP="00982C8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 ÷ 7 = 12</w:t>
      </w:r>
    </w:p>
    <w:p w:rsidR="00982C8E" w:rsidRDefault="00982C8E" w:rsidP="00982C8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__ - 9 = 52 </w:t>
      </w:r>
    </w:p>
    <w:p w:rsidR="00982C8E" w:rsidRDefault="00982C8E" w:rsidP="00982C8E">
      <w:pPr>
        <w:spacing w:after="0" w:line="360" w:lineRule="auto"/>
        <w:rPr>
          <w:rFonts w:ascii="Verdana" w:hAnsi="Verdana" w:cs="Arial"/>
          <w:szCs w:val="24"/>
        </w:rPr>
      </w:pPr>
    </w:p>
    <w:p w:rsidR="00982C8E" w:rsidRDefault="00982C8E" w:rsidP="00982C8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número que dividido por 3 é igual a 12?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2C8E" w:rsidRDefault="00982C8E" w:rsidP="00982C8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número menos 6 resulta 10. Qual é esse número?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2C8E" w:rsidRDefault="00982C8E" w:rsidP="00982C8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número que multiplicado por 4 é igual a 128?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2C8E" w:rsidRDefault="00982C8E" w:rsidP="00982C8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número que dividido por 6 é igual a 12?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2C8E" w:rsidRDefault="00982C8E" w:rsidP="00982C8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soma de dois números é 45. Um deles é 13. Qual é o outro número?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2C8E" w:rsidRDefault="00982C8E" w:rsidP="00982C8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número menos 12 é igual a 38. Qual é o número?</w:t>
      </w:r>
    </w:p>
    <w:p w:rsidR="00982C8E" w:rsidRPr="00982C8E" w:rsidRDefault="00982C8E" w:rsidP="00982C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82C8E" w:rsidRPr="00982C8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C9" w:rsidRDefault="00A236C9" w:rsidP="00FE55FB">
      <w:pPr>
        <w:spacing w:after="0" w:line="240" w:lineRule="auto"/>
      </w:pPr>
      <w:r>
        <w:separator/>
      </w:r>
    </w:p>
  </w:endnote>
  <w:endnote w:type="continuationSeparator" w:id="1">
    <w:p w:rsidR="00A236C9" w:rsidRDefault="00A236C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C9" w:rsidRDefault="00A236C9" w:rsidP="00FE55FB">
      <w:pPr>
        <w:spacing w:after="0" w:line="240" w:lineRule="auto"/>
      </w:pPr>
      <w:r>
        <w:separator/>
      </w:r>
    </w:p>
  </w:footnote>
  <w:footnote w:type="continuationSeparator" w:id="1">
    <w:p w:rsidR="00A236C9" w:rsidRDefault="00A236C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97B"/>
    <w:multiLevelType w:val="hybridMultilevel"/>
    <w:tmpl w:val="E5B26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6493C"/>
    <w:multiLevelType w:val="hybridMultilevel"/>
    <w:tmpl w:val="2C120374"/>
    <w:lvl w:ilvl="0" w:tplc="96606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2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4273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6C9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2018-08-30T08:59:00Z</cp:lastPrinted>
  <dcterms:created xsi:type="dcterms:W3CDTF">2018-08-30T08:59:00Z</dcterms:created>
  <dcterms:modified xsi:type="dcterms:W3CDTF">2018-08-30T08:59:00Z</dcterms:modified>
</cp:coreProperties>
</file>