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7560E" w:rsidRPr="00B65CB3" w:rsidRDefault="00E7560E" w:rsidP="00B65CB3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B65CB3">
        <w:rPr>
          <w:rFonts w:ascii="Verdana" w:hAnsi="Verdana" w:cs="Arial"/>
          <w:b/>
          <w:szCs w:val="24"/>
        </w:rPr>
        <w:t>Presentes de primavera</w:t>
      </w:r>
    </w:p>
    <w:p w:rsidR="00E7560E" w:rsidRDefault="00E7560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7560E" w:rsidRDefault="00E7560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Bem na época mais linda da primavera, Aninha ficou doente e teve que ficar na cama. O sol brilhava no céu e seus amigos brincavam no jardim. “De certo me esqueceram”, pensou Aninha, e enfiou seu rostinho no travesseiro. </w:t>
      </w:r>
      <w:r w:rsidR="005E4AD2">
        <w:rPr>
          <w:rFonts w:ascii="Verdana" w:hAnsi="Verdana" w:cs="Arial"/>
          <w:szCs w:val="24"/>
        </w:rPr>
        <w:t>Subitamente</w:t>
      </w:r>
      <w:r>
        <w:rPr>
          <w:rFonts w:ascii="Verdana" w:hAnsi="Verdana" w:cs="Arial"/>
          <w:szCs w:val="24"/>
        </w:rPr>
        <w:t>, soou a campainha</w:t>
      </w:r>
      <w:r w:rsidR="005E4AD2">
        <w:rPr>
          <w:rFonts w:ascii="Verdana" w:hAnsi="Verdana" w:cs="Arial"/>
          <w:szCs w:val="24"/>
        </w:rPr>
        <w:t xml:space="preserve"> da porta e Rosi, Toninho, Lena</w:t>
      </w:r>
      <w:r>
        <w:rPr>
          <w:rFonts w:ascii="Verdana" w:hAnsi="Verdana" w:cs="Arial"/>
          <w:szCs w:val="24"/>
        </w:rPr>
        <w:t>, Jorge e Pedro vieram visitá-la.</w:t>
      </w:r>
    </w:p>
    <w:p w:rsidR="00E7560E" w:rsidRDefault="00E7560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- Que pena que você não possa brincar conosco – lamentavam-se eles. – Por isso lhe trouxemos </w:t>
      </w:r>
      <w:r w:rsidR="005E4AD2">
        <w:rPr>
          <w:rFonts w:ascii="Verdana" w:hAnsi="Verdana" w:cs="Arial"/>
          <w:szCs w:val="24"/>
        </w:rPr>
        <w:t>alguma coisa</w:t>
      </w:r>
      <w:r>
        <w:rPr>
          <w:rFonts w:ascii="Verdana" w:hAnsi="Verdana" w:cs="Arial"/>
          <w:szCs w:val="24"/>
        </w:rPr>
        <w:t>.</w:t>
      </w:r>
    </w:p>
    <w:p w:rsidR="00E7560E" w:rsidRDefault="00E7560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Rosi tinha colhido um colorido ramalhete de flores</w:t>
      </w:r>
      <w:r w:rsidR="005E4AD2">
        <w:rPr>
          <w:rFonts w:ascii="Verdana" w:hAnsi="Verdana" w:cs="Arial"/>
          <w:szCs w:val="24"/>
        </w:rPr>
        <w:t>, Toninho deu-lhe um vidro com meia dúzia de joaninhas, Jorge pendurou um quadro sobre a primavera na parede, que ele havia pintado, e Lena presenteou-a com uma latinha e disse:</w:t>
      </w:r>
    </w:p>
    <w:p w:rsidR="005E4AD2" w:rsidRDefault="005E4AD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Nesta lata prendi os rios de Sol para você. Eles a ajudarão a se curar.</w:t>
      </w:r>
    </w:p>
    <w:p w:rsidR="005E4AD2" w:rsidRDefault="005E4AD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Só Pedro não tinha presente e estava parado, meio encabulado, em um canto no quarto. Depois de algum tempo, todos se despediram. Pedro foi o único a não sair, porque, nesse meio tempo, também lhe ocorreu um presente. Ele pegou um livro da estante de Aninha, sentou-se ao ldo da sua cama e leu uma história para ela. Aninha acomodou-se contente, em sua cama, e escutou com atenção. Dois dias depois, estava novamente com saúde. E também colhia flores, raios de sol e observava as joaninhas. </w:t>
      </w:r>
    </w:p>
    <w:p w:rsidR="005E4AD2" w:rsidRDefault="005E4AD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E4AD2" w:rsidRDefault="005E4AD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65CB3" w:rsidRDefault="00B65CB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E4AD2" w:rsidRPr="00B65CB3" w:rsidRDefault="005E4AD2" w:rsidP="00B65CB3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B65CB3">
        <w:rPr>
          <w:rFonts w:ascii="Verdana" w:hAnsi="Verdana" w:cs="Arial"/>
          <w:b/>
          <w:szCs w:val="24"/>
        </w:rPr>
        <w:t>Interpretação de texto</w:t>
      </w:r>
    </w:p>
    <w:p w:rsidR="005E4AD2" w:rsidRDefault="005E4AD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E4AD2" w:rsidRDefault="00B65CB3" w:rsidP="005E4AD2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B65CB3" w:rsidRDefault="00B65CB3" w:rsidP="00B65CB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65CB3" w:rsidRDefault="00B65CB3" w:rsidP="00B65CB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65CB3" w:rsidRDefault="00B65CB3" w:rsidP="00B65CB3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é o personagem principal do texto?</w:t>
      </w:r>
    </w:p>
    <w:p w:rsidR="00B65CB3" w:rsidRDefault="00B65CB3" w:rsidP="00B65CB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65CB3" w:rsidRDefault="00B65CB3" w:rsidP="00B65CB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65CB3" w:rsidRDefault="00B65CB3" w:rsidP="00B65CB3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O que aconteceu com Aninha na época mais linda da primavera?</w:t>
      </w:r>
    </w:p>
    <w:p w:rsidR="00B65CB3" w:rsidRDefault="00B65CB3" w:rsidP="00B65CB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65CB3" w:rsidRDefault="00B65CB3" w:rsidP="00B65CB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65CB3" w:rsidRDefault="00B65CB3" w:rsidP="00B65CB3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foram os amigos que visitaram Aninha?</w:t>
      </w:r>
    </w:p>
    <w:p w:rsidR="00B65CB3" w:rsidRDefault="00B65CB3" w:rsidP="00B65CB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65CB3" w:rsidRDefault="00B65CB3" w:rsidP="00B65CB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65CB3" w:rsidRDefault="00B65CB3" w:rsidP="00B65CB3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dos amigos leu uma história para Aninha?</w:t>
      </w:r>
    </w:p>
    <w:p w:rsidR="00B65CB3" w:rsidRDefault="00B65CB3" w:rsidP="00B65CB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65CB3" w:rsidRDefault="00B65CB3" w:rsidP="00B65CB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65CB3" w:rsidRDefault="00B65CB3" w:rsidP="00B65CB3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Quando Aninha ficou com saúde de novo o que ela foi fazer?</w:t>
      </w:r>
    </w:p>
    <w:p w:rsidR="00B65CB3" w:rsidRDefault="00B65CB3" w:rsidP="00B65CB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B65CB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218" w:rsidRDefault="00880218" w:rsidP="00FE55FB">
      <w:pPr>
        <w:spacing w:after="0" w:line="240" w:lineRule="auto"/>
      </w:pPr>
      <w:r>
        <w:separator/>
      </w:r>
    </w:p>
  </w:endnote>
  <w:endnote w:type="continuationSeparator" w:id="1">
    <w:p w:rsidR="00880218" w:rsidRDefault="0088021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218" w:rsidRDefault="00880218" w:rsidP="00FE55FB">
      <w:pPr>
        <w:spacing w:after="0" w:line="240" w:lineRule="auto"/>
      </w:pPr>
      <w:r>
        <w:separator/>
      </w:r>
    </w:p>
  </w:footnote>
  <w:footnote w:type="continuationSeparator" w:id="1">
    <w:p w:rsidR="00880218" w:rsidRDefault="0088021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4CD0"/>
    <w:multiLevelType w:val="hybridMultilevel"/>
    <w:tmpl w:val="4A4CC1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3"/>
  </w:num>
  <w:num w:numId="5">
    <w:abstractNumId w:val="10"/>
  </w:num>
  <w:num w:numId="6">
    <w:abstractNumId w:val="12"/>
  </w:num>
  <w:num w:numId="7">
    <w:abstractNumId w:val="2"/>
  </w:num>
  <w:num w:numId="8">
    <w:abstractNumId w:val="27"/>
  </w:num>
  <w:num w:numId="9">
    <w:abstractNumId w:val="21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1"/>
  </w:num>
  <w:num w:numId="16">
    <w:abstractNumId w:val="22"/>
  </w:num>
  <w:num w:numId="17">
    <w:abstractNumId w:val="26"/>
  </w:num>
  <w:num w:numId="18">
    <w:abstractNumId w:val="5"/>
  </w:num>
  <w:num w:numId="19">
    <w:abstractNumId w:val="11"/>
  </w:num>
  <w:num w:numId="20">
    <w:abstractNumId w:val="3"/>
  </w:num>
  <w:num w:numId="21">
    <w:abstractNumId w:val="7"/>
  </w:num>
  <w:num w:numId="22">
    <w:abstractNumId w:val="4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452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E4AD2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0218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65CB3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60E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2</Pages>
  <Words>277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2018-08-02T02:51:00Z</cp:lastPrinted>
  <dcterms:created xsi:type="dcterms:W3CDTF">2018-08-02T02:52:00Z</dcterms:created>
  <dcterms:modified xsi:type="dcterms:W3CDTF">2018-08-02T02:52:00Z</dcterms:modified>
</cp:coreProperties>
</file>