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FB8" w:rsidRPr="004A7424" w:rsidRDefault="00C266D6" w:rsidP="004A7424">
      <w:pPr>
        <w:spacing w:after="0" w:line="480" w:lineRule="auto"/>
        <w:jc w:val="left"/>
        <w:rPr>
          <w:rFonts w:ascii="Verdana" w:hAnsi="Verdana" w:cs="Arial"/>
          <w:szCs w:val="24"/>
        </w:rPr>
      </w:pPr>
      <w:r w:rsidRPr="004A7424">
        <w:rPr>
          <w:rFonts w:ascii="Verdana" w:hAnsi="Verdana" w:cs="Arial"/>
          <w:szCs w:val="24"/>
        </w:rPr>
        <w:t>ESCOLA ____________</w:t>
      </w:r>
      <w:r w:rsidR="00E86F37" w:rsidRPr="004A7424">
        <w:rPr>
          <w:rFonts w:ascii="Verdana" w:hAnsi="Verdana" w:cs="Arial"/>
          <w:szCs w:val="24"/>
        </w:rPr>
        <w:t>____________________________DATA:_____/_____/_____</w:t>
      </w:r>
    </w:p>
    <w:p w:rsidR="00A27109" w:rsidRPr="004A7424" w:rsidRDefault="00E86F37" w:rsidP="004A7424">
      <w:pPr>
        <w:spacing w:after="0" w:line="480" w:lineRule="auto"/>
        <w:jc w:val="left"/>
        <w:rPr>
          <w:rFonts w:ascii="Verdana" w:hAnsi="Verdana" w:cs="Arial"/>
          <w:szCs w:val="24"/>
        </w:rPr>
      </w:pPr>
      <w:r w:rsidRPr="004A7424">
        <w:rPr>
          <w:rFonts w:ascii="Verdana" w:hAnsi="Verdana" w:cs="Arial"/>
          <w:szCs w:val="24"/>
        </w:rPr>
        <w:t>PROF:______________________________________________TURMA:___________NOME:________________________________________</w:t>
      </w:r>
      <w:r w:rsidR="00453DF6" w:rsidRPr="004A7424">
        <w:rPr>
          <w:rFonts w:ascii="Verdana" w:hAnsi="Verdana" w:cs="Arial"/>
          <w:szCs w:val="24"/>
        </w:rPr>
        <w:t>_______________________</w:t>
      </w:r>
    </w:p>
    <w:p w:rsidR="00C266D6" w:rsidRDefault="00C266D6" w:rsidP="004A7424">
      <w:pPr>
        <w:spacing w:after="0" w:line="360" w:lineRule="auto"/>
        <w:jc w:val="left"/>
        <w:rPr>
          <w:rFonts w:ascii="Verdana" w:hAnsi="Verdana" w:cs="Arial"/>
          <w:szCs w:val="24"/>
        </w:rPr>
      </w:pPr>
    </w:p>
    <w:p w:rsidR="008019A0" w:rsidRPr="00ED703C" w:rsidRDefault="008019A0" w:rsidP="00ED703C">
      <w:pPr>
        <w:spacing w:after="0" w:line="360" w:lineRule="auto"/>
        <w:jc w:val="center"/>
        <w:rPr>
          <w:rFonts w:ascii="Verdana" w:hAnsi="Verdana" w:cs="Arial"/>
          <w:b/>
          <w:szCs w:val="24"/>
        </w:rPr>
      </w:pPr>
      <w:r w:rsidRPr="00ED703C">
        <w:rPr>
          <w:rFonts w:ascii="Verdana" w:hAnsi="Verdana" w:cs="Arial"/>
          <w:b/>
          <w:szCs w:val="24"/>
        </w:rPr>
        <w:t>O verão</w:t>
      </w:r>
    </w:p>
    <w:p w:rsidR="008019A0" w:rsidRDefault="008019A0" w:rsidP="004A7424">
      <w:pPr>
        <w:spacing w:after="0" w:line="360" w:lineRule="auto"/>
        <w:jc w:val="left"/>
        <w:rPr>
          <w:rFonts w:ascii="Verdana" w:hAnsi="Verdana" w:cs="Arial"/>
          <w:szCs w:val="24"/>
        </w:rPr>
      </w:pPr>
    </w:p>
    <w:p w:rsidR="007D086F" w:rsidRDefault="008019A0" w:rsidP="004A7424">
      <w:pPr>
        <w:spacing w:after="0" w:line="360" w:lineRule="auto"/>
        <w:jc w:val="left"/>
        <w:rPr>
          <w:rFonts w:ascii="Verdana" w:hAnsi="Verdana" w:cs="Arial"/>
          <w:szCs w:val="24"/>
        </w:rPr>
      </w:pPr>
      <w:r>
        <w:rPr>
          <w:rFonts w:ascii="Verdana" w:hAnsi="Verdana" w:cs="Arial"/>
          <w:szCs w:val="24"/>
        </w:rPr>
        <w:tab/>
        <w:t xml:space="preserve">Em um dia quente, Lili foi se refrescar debaixo de uma árvore, no quintal </w:t>
      </w:r>
      <w:r w:rsidR="00FA0431">
        <w:rPr>
          <w:rFonts w:ascii="Verdana" w:hAnsi="Verdana" w:cs="Arial"/>
          <w:szCs w:val="24"/>
        </w:rPr>
        <w:t>de sua m</w:t>
      </w:r>
      <w:r w:rsidR="007D086F">
        <w:rPr>
          <w:rFonts w:ascii="Verdana" w:hAnsi="Verdana" w:cs="Arial"/>
          <w:szCs w:val="24"/>
        </w:rPr>
        <w:t>ãe. Uma jabuticaba caiu ao seu lado e Lili ficou curiosa! Quis saber por que algumas caiam e outras, não. Sua mãe sorriu, como sempre fazia, e respondeu:</w:t>
      </w:r>
    </w:p>
    <w:p w:rsidR="007D086F" w:rsidRDefault="007D086F" w:rsidP="004A7424">
      <w:pPr>
        <w:spacing w:after="0" w:line="360" w:lineRule="auto"/>
        <w:jc w:val="left"/>
        <w:rPr>
          <w:rFonts w:ascii="Verdana" w:hAnsi="Verdana" w:cs="Arial"/>
          <w:szCs w:val="24"/>
        </w:rPr>
      </w:pPr>
      <w:r>
        <w:rPr>
          <w:rFonts w:ascii="Verdana" w:hAnsi="Verdana" w:cs="Arial"/>
          <w:szCs w:val="24"/>
        </w:rPr>
        <w:tab/>
        <w:t>- É dezembro! E, no verão, as frutinhas caem para espalhar as sementinhas. Às vezes, os pássaros as derrubam, outras vezes, os insetos fazem isso. Os bichinhos trabalham para que outras árvores nasçam. Lili nem precisou correr para ficar suando, pois o dia estava abafado e quente. Então perguntou:</w:t>
      </w:r>
    </w:p>
    <w:p w:rsidR="007D086F" w:rsidRDefault="007D086F" w:rsidP="004A7424">
      <w:pPr>
        <w:spacing w:after="0" w:line="360" w:lineRule="auto"/>
        <w:jc w:val="left"/>
        <w:rPr>
          <w:rFonts w:ascii="Verdana" w:hAnsi="Verdana" w:cs="Arial"/>
          <w:szCs w:val="24"/>
        </w:rPr>
      </w:pPr>
      <w:r>
        <w:rPr>
          <w:rFonts w:ascii="Verdana" w:hAnsi="Verdana" w:cs="Arial"/>
          <w:szCs w:val="24"/>
        </w:rPr>
        <w:tab/>
        <w:t>- Mãe, as plantinhas sentem calor?</w:t>
      </w:r>
    </w:p>
    <w:p w:rsidR="007D086F" w:rsidRDefault="007D086F" w:rsidP="004A7424">
      <w:pPr>
        <w:spacing w:after="0" w:line="360" w:lineRule="auto"/>
        <w:jc w:val="left"/>
        <w:rPr>
          <w:rFonts w:ascii="Verdana" w:hAnsi="Verdana" w:cs="Arial"/>
          <w:szCs w:val="24"/>
        </w:rPr>
      </w:pPr>
      <w:r>
        <w:rPr>
          <w:rFonts w:ascii="Verdana" w:hAnsi="Verdana" w:cs="Arial"/>
          <w:szCs w:val="24"/>
        </w:rPr>
        <w:tab/>
        <w:t>- Não, querida. As plantinhas se alimentam da luz do Sol. É por isso que, no verão, elas crescem mais. Elas têm luz, calor e água.</w:t>
      </w:r>
    </w:p>
    <w:p w:rsidR="007D086F" w:rsidRDefault="007D086F" w:rsidP="004A7424">
      <w:pPr>
        <w:spacing w:after="0" w:line="360" w:lineRule="auto"/>
        <w:jc w:val="left"/>
        <w:rPr>
          <w:rFonts w:ascii="Verdana" w:hAnsi="Verdana" w:cs="Arial"/>
          <w:szCs w:val="24"/>
        </w:rPr>
      </w:pPr>
      <w:r>
        <w:rPr>
          <w:rFonts w:ascii="Verdana" w:hAnsi="Verdana" w:cs="Arial"/>
          <w:szCs w:val="24"/>
        </w:rPr>
        <w:tab/>
        <w:t>A menina pensou que as plantas só tinham água no inverno. Um vento agitou as folhas</w:t>
      </w:r>
      <w:r w:rsidR="00ED703C">
        <w:rPr>
          <w:rFonts w:ascii="Verdana" w:hAnsi="Verdana" w:cs="Arial"/>
          <w:szCs w:val="24"/>
        </w:rPr>
        <w:t xml:space="preserve"> e Lili apontou para o céu. Nesse instante, um raio cortou o céu.</w:t>
      </w:r>
    </w:p>
    <w:p w:rsidR="00ED703C" w:rsidRDefault="00ED703C" w:rsidP="004A7424">
      <w:pPr>
        <w:spacing w:after="0" w:line="360" w:lineRule="auto"/>
        <w:jc w:val="left"/>
        <w:rPr>
          <w:rFonts w:ascii="Verdana" w:hAnsi="Verdana" w:cs="Arial"/>
          <w:szCs w:val="24"/>
        </w:rPr>
      </w:pPr>
      <w:r>
        <w:rPr>
          <w:rFonts w:ascii="Verdana" w:hAnsi="Verdana" w:cs="Arial"/>
          <w:szCs w:val="24"/>
        </w:rPr>
        <w:tab/>
        <w:t>- No verão acontecem as trovoadas, filha. Vamos para casa para não nos molharmos.</w:t>
      </w:r>
    </w:p>
    <w:p w:rsidR="00ED703C" w:rsidRDefault="00ED703C" w:rsidP="004A7424">
      <w:pPr>
        <w:spacing w:after="0" w:line="360" w:lineRule="auto"/>
        <w:jc w:val="left"/>
        <w:rPr>
          <w:rFonts w:ascii="Verdana" w:hAnsi="Verdana" w:cs="Arial"/>
          <w:szCs w:val="24"/>
        </w:rPr>
      </w:pPr>
      <w:r>
        <w:rPr>
          <w:rFonts w:ascii="Verdana" w:hAnsi="Verdana" w:cs="Arial"/>
          <w:szCs w:val="24"/>
        </w:rPr>
        <w:tab/>
        <w:t>Peça janela de casa, Lili observou o vento e a chuva encurvando as plantas. De alguma forma, sentia-se feliz e satisfeita. Sua mãe a abraçou.</w:t>
      </w:r>
    </w:p>
    <w:p w:rsidR="00ED703C" w:rsidRDefault="00ED703C" w:rsidP="004A7424">
      <w:pPr>
        <w:spacing w:after="0" w:line="360" w:lineRule="auto"/>
        <w:jc w:val="left"/>
        <w:rPr>
          <w:rFonts w:ascii="Verdana" w:hAnsi="Verdana" w:cs="Arial"/>
          <w:szCs w:val="24"/>
        </w:rPr>
      </w:pPr>
      <w:r>
        <w:rPr>
          <w:rFonts w:ascii="Verdana" w:hAnsi="Verdana" w:cs="Arial"/>
          <w:szCs w:val="24"/>
        </w:rPr>
        <w:tab/>
        <w:t>- O verão, às vezes, parece assustador, mas as plantas gostam muito! Assim é a natureza.</w:t>
      </w:r>
    </w:p>
    <w:p w:rsidR="00ED703C" w:rsidRDefault="00ED703C" w:rsidP="004A7424">
      <w:pPr>
        <w:spacing w:after="0" w:line="360" w:lineRule="auto"/>
        <w:jc w:val="left"/>
        <w:rPr>
          <w:rFonts w:ascii="Verdana" w:hAnsi="Verdana" w:cs="Arial"/>
          <w:szCs w:val="24"/>
        </w:rPr>
      </w:pPr>
    </w:p>
    <w:p w:rsidR="00ED703C" w:rsidRDefault="00ED703C" w:rsidP="004A7424">
      <w:pPr>
        <w:spacing w:after="0" w:line="360" w:lineRule="auto"/>
        <w:jc w:val="left"/>
        <w:rPr>
          <w:rFonts w:ascii="Verdana" w:hAnsi="Verdana" w:cs="Arial"/>
          <w:szCs w:val="24"/>
        </w:rPr>
      </w:pPr>
    </w:p>
    <w:p w:rsidR="00ED703C" w:rsidRPr="00ED703C" w:rsidRDefault="00ED703C" w:rsidP="00ED703C">
      <w:pPr>
        <w:spacing w:after="0" w:line="360" w:lineRule="auto"/>
        <w:jc w:val="center"/>
        <w:rPr>
          <w:rFonts w:ascii="Verdana" w:hAnsi="Verdana" w:cs="Arial"/>
          <w:b/>
          <w:szCs w:val="24"/>
        </w:rPr>
      </w:pPr>
      <w:r w:rsidRPr="00ED703C">
        <w:rPr>
          <w:rFonts w:ascii="Verdana" w:hAnsi="Verdana" w:cs="Arial"/>
          <w:b/>
          <w:szCs w:val="24"/>
        </w:rPr>
        <w:t>Interpretação de texto</w:t>
      </w:r>
    </w:p>
    <w:p w:rsidR="00ED703C" w:rsidRDefault="00ED703C" w:rsidP="004A7424">
      <w:pPr>
        <w:spacing w:after="0" w:line="360" w:lineRule="auto"/>
        <w:jc w:val="left"/>
        <w:rPr>
          <w:rFonts w:ascii="Verdana" w:hAnsi="Verdana" w:cs="Arial"/>
          <w:szCs w:val="24"/>
        </w:rPr>
      </w:pPr>
    </w:p>
    <w:p w:rsidR="00ED703C" w:rsidRDefault="00ED703C" w:rsidP="00ED703C">
      <w:pPr>
        <w:pStyle w:val="PargrafodaLista"/>
        <w:numPr>
          <w:ilvl w:val="0"/>
          <w:numId w:val="28"/>
        </w:numPr>
        <w:spacing w:after="0" w:line="360" w:lineRule="auto"/>
        <w:rPr>
          <w:rFonts w:ascii="Verdana" w:hAnsi="Verdana" w:cs="Arial"/>
          <w:szCs w:val="24"/>
        </w:rPr>
      </w:pPr>
      <w:r>
        <w:rPr>
          <w:rFonts w:ascii="Verdana" w:hAnsi="Verdana" w:cs="Arial"/>
          <w:szCs w:val="24"/>
        </w:rPr>
        <w:t>Qual o título do texto?</w:t>
      </w:r>
    </w:p>
    <w:p w:rsidR="00ED703C" w:rsidRDefault="00ED703C" w:rsidP="00ED703C">
      <w:pPr>
        <w:pStyle w:val="PargrafodaLista"/>
        <w:spacing w:after="0" w:line="360" w:lineRule="auto"/>
        <w:rPr>
          <w:rFonts w:ascii="Verdana" w:hAnsi="Verdana" w:cs="Arial"/>
          <w:szCs w:val="24"/>
        </w:rPr>
      </w:pPr>
      <w:r>
        <w:rPr>
          <w:rFonts w:ascii="Verdana" w:hAnsi="Verdana" w:cs="Arial"/>
          <w:szCs w:val="24"/>
        </w:rPr>
        <w:t>R.</w:t>
      </w:r>
    </w:p>
    <w:p w:rsidR="00ED703C" w:rsidRDefault="00ED703C" w:rsidP="00ED703C">
      <w:pPr>
        <w:pStyle w:val="PargrafodaLista"/>
        <w:spacing w:after="0" w:line="360" w:lineRule="auto"/>
        <w:rPr>
          <w:rFonts w:ascii="Verdana" w:hAnsi="Verdana" w:cs="Arial"/>
          <w:szCs w:val="24"/>
        </w:rPr>
      </w:pPr>
    </w:p>
    <w:p w:rsidR="00ED703C" w:rsidRDefault="00ED703C" w:rsidP="00ED703C">
      <w:pPr>
        <w:pStyle w:val="PargrafodaLista"/>
        <w:numPr>
          <w:ilvl w:val="0"/>
          <w:numId w:val="28"/>
        </w:numPr>
        <w:spacing w:after="0" w:line="360" w:lineRule="auto"/>
        <w:rPr>
          <w:rFonts w:ascii="Verdana" w:hAnsi="Verdana" w:cs="Arial"/>
          <w:szCs w:val="24"/>
        </w:rPr>
      </w:pPr>
      <w:r>
        <w:rPr>
          <w:rFonts w:ascii="Verdana" w:hAnsi="Verdana" w:cs="Arial"/>
          <w:szCs w:val="24"/>
        </w:rPr>
        <w:t>Onde Lili foi se refrescar em um dia quente?</w:t>
      </w:r>
    </w:p>
    <w:p w:rsidR="00ED703C" w:rsidRDefault="00ED703C" w:rsidP="00ED703C">
      <w:pPr>
        <w:pStyle w:val="PargrafodaLista"/>
        <w:spacing w:after="0" w:line="360" w:lineRule="auto"/>
        <w:rPr>
          <w:rFonts w:ascii="Verdana" w:hAnsi="Verdana" w:cs="Arial"/>
          <w:szCs w:val="24"/>
        </w:rPr>
      </w:pPr>
      <w:r>
        <w:rPr>
          <w:rFonts w:ascii="Verdana" w:hAnsi="Verdana" w:cs="Arial"/>
          <w:szCs w:val="24"/>
        </w:rPr>
        <w:t>R.</w:t>
      </w:r>
    </w:p>
    <w:p w:rsidR="00ED703C" w:rsidRDefault="00ED703C" w:rsidP="00ED703C">
      <w:pPr>
        <w:pStyle w:val="PargrafodaLista"/>
        <w:spacing w:after="0" w:line="360" w:lineRule="auto"/>
        <w:rPr>
          <w:rFonts w:ascii="Verdana" w:hAnsi="Verdana" w:cs="Arial"/>
          <w:szCs w:val="24"/>
        </w:rPr>
      </w:pPr>
    </w:p>
    <w:p w:rsidR="00ED703C" w:rsidRDefault="00ED703C" w:rsidP="00ED703C">
      <w:pPr>
        <w:pStyle w:val="PargrafodaLista"/>
        <w:numPr>
          <w:ilvl w:val="0"/>
          <w:numId w:val="28"/>
        </w:numPr>
        <w:spacing w:after="0" w:line="360" w:lineRule="auto"/>
        <w:rPr>
          <w:rFonts w:ascii="Verdana" w:hAnsi="Verdana" w:cs="Arial"/>
          <w:szCs w:val="24"/>
        </w:rPr>
      </w:pPr>
      <w:r>
        <w:rPr>
          <w:rFonts w:ascii="Verdana" w:hAnsi="Verdana" w:cs="Arial"/>
          <w:szCs w:val="24"/>
        </w:rPr>
        <w:lastRenderedPageBreak/>
        <w:t>Quando uma jabuticaba caiu ao seu lado, o que Lili quis saber?</w:t>
      </w:r>
    </w:p>
    <w:p w:rsidR="00ED703C" w:rsidRDefault="00ED703C" w:rsidP="00ED703C">
      <w:pPr>
        <w:pStyle w:val="PargrafodaLista"/>
        <w:spacing w:after="0" w:line="360" w:lineRule="auto"/>
        <w:rPr>
          <w:rFonts w:ascii="Verdana" w:hAnsi="Verdana" w:cs="Arial"/>
          <w:szCs w:val="24"/>
        </w:rPr>
      </w:pPr>
      <w:r>
        <w:rPr>
          <w:rFonts w:ascii="Verdana" w:hAnsi="Verdana" w:cs="Arial"/>
          <w:szCs w:val="24"/>
        </w:rPr>
        <w:t>R.</w:t>
      </w:r>
    </w:p>
    <w:p w:rsidR="00ED703C" w:rsidRDefault="00ED703C" w:rsidP="00ED703C">
      <w:pPr>
        <w:pStyle w:val="PargrafodaLista"/>
        <w:spacing w:after="0" w:line="360" w:lineRule="auto"/>
        <w:rPr>
          <w:rFonts w:ascii="Verdana" w:hAnsi="Verdana" w:cs="Arial"/>
          <w:szCs w:val="24"/>
        </w:rPr>
      </w:pPr>
    </w:p>
    <w:p w:rsidR="00ED703C" w:rsidRDefault="00ED703C" w:rsidP="00ED703C">
      <w:pPr>
        <w:pStyle w:val="PargrafodaLista"/>
        <w:numPr>
          <w:ilvl w:val="0"/>
          <w:numId w:val="28"/>
        </w:numPr>
        <w:spacing w:after="0" w:line="360" w:lineRule="auto"/>
        <w:rPr>
          <w:rFonts w:ascii="Verdana" w:hAnsi="Verdana" w:cs="Arial"/>
          <w:szCs w:val="24"/>
        </w:rPr>
      </w:pPr>
      <w:r>
        <w:rPr>
          <w:rFonts w:ascii="Verdana" w:hAnsi="Verdana" w:cs="Arial"/>
          <w:szCs w:val="24"/>
        </w:rPr>
        <w:t>O que Lili perguntou a sua mãe sobre as plantas?</w:t>
      </w:r>
    </w:p>
    <w:p w:rsidR="00ED703C" w:rsidRDefault="00ED703C" w:rsidP="00ED703C">
      <w:pPr>
        <w:pStyle w:val="PargrafodaLista"/>
        <w:spacing w:after="0" w:line="360" w:lineRule="auto"/>
        <w:rPr>
          <w:rFonts w:ascii="Verdana" w:hAnsi="Verdana" w:cs="Arial"/>
          <w:szCs w:val="24"/>
        </w:rPr>
      </w:pPr>
      <w:r>
        <w:rPr>
          <w:rFonts w:ascii="Verdana" w:hAnsi="Verdana" w:cs="Arial"/>
          <w:szCs w:val="24"/>
        </w:rPr>
        <w:t>R.</w:t>
      </w:r>
    </w:p>
    <w:p w:rsidR="00ED703C" w:rsidRDefault="00ED703C" w:rsidP="00ED703C">
      <w:pPr>
        <w:pStyle w:val="PargrafodaLista"/>
        <w:spacing w:after="0" w:line="360" w:lineRule="auto"/>
        <w:rPr>
          <w:rFonts w:ascii="Verdana" w:hAnsi="Verdana" w:cs="Arial"/>
          <w:szCs w:val="24"/>
        </w:rPr>
      </w:pPr>
    </w:p>
    <w:p w:rsidR="00ED703C" w:rsidRDefault="00ED703C" w:rsidP="00ED703C">
      <w:pPr>
        <w:pStyle w:val="PargrafodaLista"/>
        <w:numPr>
          <w:ilvl w:val="0"/>
          <w:numId w:val="28"/>
        </w:numPr>
        <w:spacing w:after="0" w:line="360" w:lineRule="auto"/>
        <w:rPr>
          <w:rFonts w:ascii="Verdana" w:hAnsi="Verdana" w:cs="Arial"/>
          <w:szCs w:val="24"/>
        </w:rPr>
      </w:pPr>
      <w:r>
        <w:rPr>
          <w:rFonts w:ascii="Verdana" w:hAnsi="Verdana" w:cs="Arial"/>
          <w:szCs w:val="24"/>
        </w:rPr>
        <w:t>O que aconteceu quando Lili apontou para o céu?</w:t>
      </w:r>
    </w:p>
    <w:p w:rsidR="00ED703C" w:rsidRDefault="00ED703C" w:rsidP="00ED703C">
      <w:pPr>
        <w:pStyle w:val="PargrafodaLista"/>
        <w:spacing w:after="0" w:line="360" w:lineRule="auto"/>
        <w:rPr>
          <w:rFonts w:ascii="Verdana" w:hAnsi="Verdana" w:cs="Arial"/>
          <w:szCs w:val="24"/>
        </w:rPr>
      </w:pPr>
      <w:r>
        <w:rPr>
          <w:rFonts w:ascii="Verdana" w:hAnsi="Verdana" w:cs="Arial"/>
          <w:szCs w:val="24"/>
        </w:rPr>
        <w:t xml:space="preserve">R. </w:t>
      </w:r>
    </w:p>
    <w:sectPr w:rsidR="00ED703C" w:rsidSect="00521388">
      <w:footerReference w:type="default" r:id="rId8"/>
      <w:pgSz w:w="11906" w:h="16838"/>
      <w:pgMar w:top="720" w:right="720" w:bottom="567" w:left="720" w:header="0" w:footer="255" w:gutter="0"/>
      <w:pgBorders w:offsetFrom="page">
        <w:top w:val="dotDotDash" w:sz="12" w:space="24" w:color="auto"/>
        <w:left w:val="dotDotDash" w:sz="12" w:space="24" w:color="auto"/>
        <w:bottom w:val="dotDotDash" w:sz="12" w:space="31" w:color="auto"/>
        <w:right w:val="dotDotDash"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72E2" w:rsidRDefault="00F372E2" w:rsidP="00FE55FB">
      <w:pPr>
        <w:spacing w:after="0" w:line="240" w:lineRule="auto"/>
      </w:pPr>
      <w:r>
        <w:separator/>
      </w:r>
    </w:p>
  </w:endnote>
  <w:endnote w:type="continuationSeparator" w:id="1">
    <w:p w:rsidR="00F372E2" w:rsidRDefault="00F372E2" w:rsidP="00FE55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B49" w:rsidRPr="00673B49" w:rsidRDefault="00673B49" w:rsidP="00673B49">
    <w:pPr>
      <w:pStyle w:val="Rodap"/>
      <w:jc w:val="right"/>
      <w:rPr>
        <w:color w:val="404040" w:themeColor="text1" w:themeTint="BF"/>
      </w:rPr>
    </w:pPr>
    <w:r w:rsidRPr="00673B49">
      <w:rPr>
        <w:color w:val="404040" w:themeColor="text1" w:themeTint="BF"/>
      </w:rPr>
      <w:t>www.acessaber.com.br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72E2" w:rsidRDefault="00F372E2" w:rsidP="00FE55FB">
      <w:pPr>
        <w:spacing w:after="0" w:line="240" w:lineRule="auto"/>
      </w:pPr>
      <w:r>
        <w:separator/>
      </w:r>
    </w:p>
  </w:footnote>
  <w:footnote w:type="continuationSeparator" w:id="1">
    <w:p w:rsidR="00F372E2" w:rsidRDefault="00F372E2" w:rsidP="00FE55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D1740"/>
    <w:multiLevelType w:val="hybridMultilevel"/>
    <w:tmpl w:val="D97E670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FDB6A8E"/>
    <w:multiLevelType w:val="hybridMultilevel"/>
    <w:tmpl w:val="A2E6B8FC"/>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0E42F9D"/>
    <w:multiLevelType w:val="hybridMultilevel"/>
    <w:tmpl w:val="F0487E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51F027B"/>
    <w:multiLevelType w:val="hybridMultilevel"/>
    <w:tmpl w:val="BEF69C2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7497B94"/>
    <w:multiLevelType w:val="hybridMultilevel"/>
    <w:tmpl w:val="9698B03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DDF37ED"/>
    <w:multiLevelType w:val="hybridMultilevel"/>
    <w:tmpl w:val="10AA8D6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B0F1FE1"/>
    <w:multiLevelType w:val="hybridMultilevel"/>
    <w:tmpl w:val="3028D2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D071537"/>
    <w:multiLevelType w:val="hybridMultilevel"/>
    <w:tmpl w:val="428C7D4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FA05BEF"/>
    <w:multiLevelType w:val="hybridMultilevel"/>
    <w:tmpl w:val="0A4418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05D19EE"/>
    <w:multiLevelType w:val="hybridMultilevel"/>
    <w:tmpl w:val="4DE0FF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06B3EBB"/>
    <w:multiLevelType w:val="hybridMultilevel"/>
    <w:tmpl w:val="2B40C1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4265C11"/>
    <w:multiLevelType w:val="hybridMultilevel"/>
    <w:tmpl w:val="086096C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491518D"/>
    <w:multiLevelType w:val="hybridMultilevel"/>
    <w:tmpl w:val="1004C7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7614609"/>
    <w:multiLevelType w:val="hybridMultilevel"/>
    <w:tmpl w:val="F57404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1872B0E"/>
    <w:multiLevelType w:val="hybridMultilevel"/>
    <w:tmpl w:val="AE4E86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98F2900"/>
    <w:multiLevelType w:val="hybridMultilevel"/>
    <w:tmpl w:val="5FD02D8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BF52CEE"/>
    <w:multiLevelType w:val="hybridMultilevel"/>
    <w:tmpl w:val="968CE9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0E93072"/>
    <w:multiLevelType w:val="hybridMultilevel"/>
    <w:tmpl w:val="D4F2E29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3B62849"/>
    <w:multiLevelType w:val="hybridMultilevel"/>
    <w:tmpl w:val="F24E41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A1053D0"/>
    <w:multiLevelType w:val="hybridMultilevel"/>
    <w:tmpl w:val="3E4448B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4696D0B"/>
    <w:multiLevelType w:val="hybridMultilevel"/>
    <w:tmpl w:val="A5FC306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8293704"/>
    <w:multiLevelType w:val="hybridMultilevel"/>
    <w:tmpl w:val="4EB4AA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C140A2D"/>
    <w:multiLevelType w:val="hybridMultilevel"/>
    <w:tmpl w:val="C49880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CAA7C11"/>
    <w:multiLevelType w:val="hybridMultilevel"/>
    <w:tmpl w:val="59601C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5B86BAB"/>
    <w:multiLevelType w:val="hybridMultilevel"/>
    <w:tmpl w:val="E346987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7CC2443"/>
    <w:multiLevelType w:val="hybridMultilevel"/>
    <w:tmpl w:val="8B7C9D9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CB62F98"/>
    <w:multiLevelType w:val="hybridMultilevel"/>
    <w:tmpl w:val="D84EC0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E8641B7"/>
    <w:multiLevelType w:val="hybridMultilevel"/>
    <w:tmpl w:val="9766C8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18"/>
  </w:num>
  <w:num w:numId="3">
    <w:abstractNumId w:val="14"/>
  </w:num>
  <w:num w:numId="4">
    <w:abstractNumId w:val="23"/>
  </w:num>
  <w:num w:numId="5">
    <w:abstractNumId w:val="10"/>
  </w:num>
  <w:num w:numId="6">
    <w:abstractNumId w:val="12"/>
  </w:num>
  <w:num w:numId="7">
    <w:abstractNumId w:val="2"/>
  </w:num>
  <w:num w:numId="8">
    <w:abstractNumId w:val="27"/>
  </w:num>
  <w:num w:numId="9">
    <w:abstractNumId w:val="21"/>
  </w:num>
  <w:num w:numId="10">
    <w:abstractNumId w:val="15"/>
  </w:num>
  <w:num w:numId="11">
    <w:abstractNumId w:val="6"/>
  </w:num>
  <w:num w:numId="12">
    <w:abstractNumId w:val="13"/>
  </w:num>
  <w:num w:numId="13">
    <w:abstractNumId w:val="16"/>
  </w:num>
  <w:num w:numId="14">
    <w:abstractNumId w:val="8"/>
  </w:num>
  <w:num w:numId="15">
    <w:abstractNumId w:val="1"/>
  </w:num>
  <w:num w:numId="16">
    <w:abstractNumId w:val="22"/>
  </w:num>
  <w:num w:numId="17">
    <w:abstractNumId w:val="26"/>
  </w:num>
  <w:num w:numId="18">
    <w:abstractNumId w:val="5"/>
  </w:num>
  <w:num w:numId="19">
    <w:abstractNumId w:val="11"/>
  </w:num>
  <w:num w:numId="20">
    <w:abstractNumId w:val="3"/>
  </w:num>
  <w:num w:numId="21">
    <w:abstractNumId w:val="7"/>
  </w:num>
  <w:num w:numId="22">
    <w:abstractNumId w:val="4"/>
  </w:num>
  <w:num w:numId="23">
    <w:abstractNumId w:val="24"/>
  </w:num>
  <w:num w:numId="24">
    <w:abstractNumId w:val="19"/>
  </w:num>
  <w:num w:numId="25">
    <w:abstractNumId w:val="17"/>
  </w:num>
  <w:num w:numId="26">
    <w:abstractNumId w:val="25"/>
  </w:num>
  <w:num w:numId="27">
    <w:abstractNumId w:val="20"/>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89083B"/>
    <w:rsid w:val="00004C8C"/>
    <w:rsid w:val="000051D2"/>
    <w:rsid w:val="00005B81"/>
    <w:rsid w:val="00014319"/>
    <w:rsid w:val="00017A97"/>
    <w:rsid w:val="00022D77"/>
    <w:rsid w:val="00042B9B"/>
    <w:rsid w:val="000430DA"/>
    <w:rsid w:val="00045C38"/>
    <w:rsid w:val="0004695F"/>
    <w:rsid w:val="000514EC"/>
    <w:rsid w:val="00051C7F"/>
    <w:rsid w:val="00053EB8"/>
    <w:rsid w:val="00067DAC"/>
    <w:rsid w:val="00070527"/>
    <w:rsid w:val="00071FA7"/>
    <w:rsid w:val="00073E2A"/>
    <w:rsid w:val="0007737F"/>
    <w:rsid w:val="00077FAD"/>
    <w:rsid w:val="00082355"/>
    <w:rsid w:val="00086CD5"/>
    <w:rsid w:val="000872E9"/>
    <w:rsid w:val="00087557"/>
    <w:rsid w:val="00096A3F"/>
    <w:rsid w:val="000A18C9"/>
    <w:rsid w:val="000B112E"/>
    <w:rsid w:val="000B20A0"/>
    <w:rsid w:val="000B26E6"/>
    <w:rsid w:val="000B6B5F"/>
    <w:rsid w:val="000B7582"/>
    <w:rsid w:val="000C0888"/>
    <w:rsid w:val="000C429F"/>
    <w:rsid w:val="000C4F1B"/>
    <w:rsid w:val="000C63AC"/>
    <w:rsid w:val="000C720D"/>
    <w:rsid w:val="000D1D4C"/>
    <w:rsid w:val="000D5326"/>
    <w:rsid w:val="000E4B77"/>
    <w:rsid w:val="000E4CF0"/>
    <w:rsid w:val="000E5281"/>
    <w:rsid w:val="000E6B0C"/>
    <w:rsid w:val="000F04B1"/>
    <w:rsid w:val="000F0738"/>
    <w:rsid w:val="0010151C"/>
    <w:rsid w:val="0010152C"/>
    <w:rsid w:val="00102518"/>
    <w:rsid w:val="00112454"/>
    <w:rsid w:val="00113B7A"/>
    <w:rsid w:val="0011497B"/>
    <w:rsid w:val="00120BA5"/>
    <w:rsid w:val="00124DF8"/>
    <w:rsid w:val="001265A1"/>
    <w:rsid w:val="00130A3D"/>
    <w:rsid w:val="00130C14"/>
    <w:rsid w:val="00131777"/>
    <w:rsid w:val="0013272F"/>
    <w:rsid w:val="00134B95"/>
    <w:rsid w:val="00137C9F"/>
    <w:rsid w:val="00143C4C"/>
    <w:rsid w:val="001501B2"/>
    <w:rsid w:val="00150785"/>
    <w:rsid w:val="00150C0D"/>
    <w:rsid w:val="001538E3"/>
    <w:rsid w:val="00155A86"/>
    <w:rsid w:val="001565A0"/>
    <w:rsid w:val="001573F1"/>
    <w:rsid w:val="00163413"/>
    <w:rsid w:val="001636F4"/>
    <w:rsid w:val="001656D5"/>
    <w:rsid w:val="00165717"/>
    <w:rsid w:val="00165AB8"/>
    <w:rsid w:val="00167E21"/>
    <w:rsid w:val="00171A23"/>
    <w:rsid w:val="001759B5"/>
    <w:rsid w:val="00185DD6"/>
    <w:rsid w:val="00186891"/>
    <w:rsid w:val="00190119"/>
    <w:rsid w:val="00190A1D"/>
    <w:rsid w:val="00191B05"/>
    <w:rsid w:val="00192A29"/>
    <w:rsid w:val="00193901"/>
    <w:rsid w:val="001958DB"/>
    <w:rsid w:val="0019687E"/>
    <w:rsid w:val="00196A39"/>
    <w:rsid w:val="001A33ED"/>
    <w:rsid w:val="001B058A"/>
    <w:rsid w:val="001B53DC"/>
    <w:rsid w:val="001B7FB8"/>
    <w:rsid w:val="001C31AC"/>
    <w:rsid w:val="001C3CAF"/>
    <w:rsid w:val="001C7046"/>
    <w:rsid w:val="001C7C16"/>
    <w:rsid w:val="001D2B08"/>
    <w:rsid w:val="001D3166"/>
    <w:rsid w:val="001D3D2E"/>
    <w:rsid w:val="001D5E1B"/>
    <w:rsid w:val="001E2BFF"/>
    <w:rsid w:val="001E497D"/>
    <w:rsid w:val="00203245"/>
    <w:rsid w:val="00203ADD"/>
    <w:rsid w:val="00203C98"/>
    <w:rsid w:val="00211C02"/>
    <w:rsid w:val="0021509D"/>
    <w:rsid w:val="002179D0"/>
    <w:rsid w:val="00221429"/>
    <w:rsid w:val="00223FC4"/>
    <w:rsid w:val="002373FC"/>
    <w:rsid w:val="00245000"/>
    <w:rsid w:val="00250F14"/>
    <w:rsid w:val="002510FE"/>
    <w:rsid w:val="002601B5"/>
    <w:rsid w:val="0026444E"/>
    <w:rsid w:val="002666DA"/>
    <w:rsid w:val="00266C38"/>
    <w:rsid w:val="002672F2"/>
    <w:rsid w:val="002676A2"/>
    <w:rsid w:val="00277CDC"/>
    <w:rsid w:val="00280058"/>
    <w:rsid w:val="0028565F"/>
    <w:rsid w:val="00286A79"/>
    <w:rsid w:val="002878E3"/>
    <w:rsid w:val="00293C45"/>
    <w:rsid w:val="002A0724"/>
    <w:rsid w:val="002A4057"/>
    <w:rsid w:val="002A512A"/>
    <w:rsid w:val="002B3E0E"/>
    <w:rsid w:val="002B434F"/>
    <w:rsid w:val="002C57E9"/>
    <w:rsid w:val="002C5D42"/>
    <w:rsid w:val="002C5D9D"/>
    <w:rsid w:val="002C684D"/>
    <w:rsid w:val="002C6CC0"/>
    <w:rsid w:val="002D006C"/>
    <w:rsid w:val="002D1511"/>
    <w:rsid w:val="002D472E"/>
    <w:rsid w:val="002D5E5B"/>
    <w:rsid w:val="002D621D"/>
    <w:rsid w:val="002D7B45"/>
    <w:rsid w:val="002E0600"/>
    <w:rsid w:val="002E2071"/>
    <w:rsid w:val="002F0935"/>
    <w:rsid w:val="002F4350"/>
    <w:rsid w:val="002F51BA"/>
    <w:rsid w:val="002F6942"/>
    <w:rsid w:val="00302193"/>
    <w:rsid w:val="003022C6"/>
    <w:rsid w:val="003023D5"/>
    <w:rsid w:val="00305C92"/>
    <w:rsid w:val="00323747"/>
    <w:rsid w:val="00326441"/>
    <w:rsid w:val="0032670C"/>
    <w:rsid w:val="0033037D"/>
    <w:rsid w:val="003319F3"/>
    <w:rsid w:val="00333B01"/>
    <w:rsid w:val="00336722"/>
    <w:rsid w:val="003403BD"/>
    <w:rsid w:val="003461F4"/>
    <w:rsid w:val="00347633"/>
    <w:rsid w:val="003551F7"/>
    <w:rsid w:val="003555E5"/>
    <w:rsid w:val="003577CF"/>
    <w:rsid w:val="0036451B"/>
    <w:rsid w:val="0036688D"/>
    <w:rsid w:val="003712BD"/>
    <w:rsid w:val="0037695C"/>
    <w:rsid w:val="00377513"/>
    <w:rsid w:val="003807A6"/>
    <w:rsid w:val="00382B1C"/>
    <w:rsid w:val="0038362A"/>
    <w:rsid w:val="00391D6E"/>
    <w:rsid w:val="00393EDF"/>
    <w:rsid w:val="00397517"/>
    <w:rsid w:val="003A08DE"/>
    <w:rsid w:val="003A346A"/>
    <w:rsid w:val="003A6B86"/>
    <w:rsid w:val="003A7F96"/>
    <w:rsid w:val="003C0F2D"/>
    <w:rsid w:val="003C1CC6"/>
    <w:rsid w:val="003C4587"/>
    <w:rsid w:val="003C4D0A"/>
    <w:rsid w:val="003C77AD"/>
    <w:rsid w:val="003C7A02"/>
    <w:rsid w:val="003D21C0"/>
    <w:rsid w:val="003D4830"/>
    <w:rsid w:val="003D747B"/>
    <w:rsid w:val="003E0E41"/>
    <w:rsid w:val="003E42FC"/>
    <w:rsid w:val="003F1022"/>
    <w:rsid w:val="003F1AC8"/>
    <w:rsid w:val="003F3EFF"/>
    <w:rsid w:val="003F666C"/>
    <w:rsid w:val="003F7876"/>
    <w:rsid w:val="004007ED"/>
    <w:rsid w:val="00404A0C"/>
    <w:rsid w:val="004114ED"/>
    <w:rsid w:val="004166DF"/>
    <w:rsid w:val="0042466D"/>
    <w:rsid w:val="00427C8D"/>
    <w:rsid w:val="004303D8"/>
    <w:rsid w:val="004325E5"/>
    <w:rsid w:val="00436BF3"/>
    <w:rsid w:val="004374C7"/>
    <w:rsid w:val="004458D4"/>
    <w:rsid w:val="004470D9"/>
    <w:rsid w:val="0045255F"/>
    <w:rsid w:val="0045345E"/>
    <w:rsid w:val="00453DF6"/>
    <w:rsid w:val="00461921"/>
    <w:rsid w:val="00463B0B"/>
    <w:rsid w:val="0046636F"/>
    <w:rsid w:val="004668FC"/>
    <w:rsid w:val="004738FF"/>
    <w:rsid w:val="004742DD"/>
    <w:rsid w:val="004755C4"/>
    <w:rsid w:val="00480B15"/>
    <w:rsid w:val="004816E7"/>
    <w:rsid w:val="00490E9F"/>
    <w:rsid w:val="00491A4F"/>
    <w:rsid w:val="00494134"/>
    <w:rsid w:val="004A1A55"/>
    <w:rsid w:val="004A1BD6"/>
    <w:rsid w:val="004A44C8"/>
    <w:rsid w:val="004A7424"/>
    <w:rsid w:val="004A7FC1"/>
    <w:rsid w:val="004B0E0E"/>
    <w:rsid w:val="004C31CE"/>
    <w:rsid w:val="004D1E5A"/>
    <w:rsid w:val="004D474E"/>
    <w:rsid w:val="004D7EF0"/>
    <w:rsid w:val="004E0955"/>
    <w:rsid w:val="004E2811"/>
    <w:rsid w:val="004F17D4"/>
    <w:rsid w:val="004F2E60"/>
    <w:rsid w:val="004F7C26"/>
    <w:rsid w:val="00500D15"/>
    <w:rsid w:val="0050317C"/>
    <w:rsid w:val="005057A2"/>
    <w:rsid w:val="00505F33"/>
    <w:rsid w:val="00505FAF"/>
    <w:rsid w:val="005060C1"/>
    <w:rsid w:val="005076A7"/>
    <w:rsid w:val="00512DC8"/>
    <w:rsid w:val="00515BE6"/>
    <w:rsid w:val="00515E1B"/>
    <w:rsid w:val="00521388"/>
    <w:rsid w:val="005213B2"/>
    <w:rsid w:val="00522775"/>
    <w:rsid w:val="00522BC8"/>
    <w:rsid w:val="00527EB0"/>
    <w:rsid w:val="00535E04"/>
    <w:rsid w:val="00541C3A"/>
    <w:rsid w:val="0054287A"/>
    <w:rsid w:val="00547279"/>
    <w:rsid w:val="0055246B"/>
    <w:rsid w:val="0055319A"/>
    <w:rsid w:val="00555370"/>
    <w:rsid w:val="00555913"/>
    <w:rsid w:val="00556927"/>
    <w:rsid w:val="00556BCE"/>
    <w:rsid w:val="0055797A"/>
    <w:rsid w:val="005600B8"/>
    <w:rsid w:val="00560365"/>
    <w:rsid w:val="00562FB8"/>
    <w:rsid w:val="00564FE4"/>
    <w:rsid w:val="005673A3"/>
    <w:rsid w:val="00571462"/>
    <w:rsid w:val="00572015"/>
    <w:rsid w:val="00576086"/>
    <w:rsid w:val="005829B0"/>
    <w:rsid w:val="00586533"/>
    <w:rsid w:val="0059080C"/>
    <w:rsid w:val="005947BC"/>
    <w:rsid w:val="00594CD7"/>
    <w:rsid w:val="0059749B"/>
    <w:rsid w:val="005A00A4"/>
    <w:rsid w:val="005A2583"/>
    <w:rsid w:val="005C02B7"/>
    <w:rsid w:val="005C2BED"/>
    <w:rsid w:val="005C4845"/>
    <w:rsid w:val="005C6EB0"/>
    <w:rsid w:val="005D06C5"/>
    <w:rsid w:val="005D23FB"/>
    <w:rsid w:val="005D52AA"/>
    <w:rsid w:val="005D77C5"/>
    <w:rsid w:val="005D7A25"/>
    <w:rsid w:val="005E0571"/>
    <w:rsid w:val="005F1884"/>
    <w:rsid w:val="005F5EFC"/>
    <w:rsid w:val="005F7A7E"/>
    <w:rsid w:val="00605D9F"/>
    <w:rsid w:val="00614DBB"/>
    <w:rsid w:val="00615EC2"/>
    <w:rsid w:val="006164F6"/>
    <w:rsid w:val="00621BA5"/>
    <w:rsid w:val="006246F5"/>
    <w:rsid w:val="00627223"/>
    <w:rsid w:val="006309AC"/>
    <w:rsid w:val="006323BB"/>
    <w:rsid w:val="00634C4B"/>
    <w:rsid w:val="00640BE2"/>
    <w:rsid w:val="00641912"/>
    <w:rsid w:val="006419D7"/>
    <w:rsid w:val="006421BD"/>
    <w:rsid w:val="006432A9"/>
    <w:rsid w:val="00643BF6"/>
    <w:rsid w:val="00644338"/>
    <w:rsid w:val="00650685"/>
    <w:rsid w:val="006508BD"/>
    <w:rsid w:val="00653442"/>
    <w:rsid w:val="00654130"/>
    <w:rsid w:val="0065585C"/>
    <w:rsid w:val="00673B49"/>
    <w:rsid w:val="006753AC"/>
    <w:rsid w:val="0068004F"/>
    <w:rsid w:val="00682603"/>
    <w:rsid w:val="00683238"/>
    <w:rsid w:val="006847C8"/>
    <w:rsid w:val="00686981"/>
    <w:rsid w:val="0069536D"/>
    <w:rsid w:val="00696BA0"/>
    <w:rsid w:val="00697847"/>
    <w:rsid w:val="006A6395"/>
    <w:rsid w:val="006B3D00"/>
    <w:rsid w:val="006B76A6"/>
    <w:rsid w:val="006C03DF"/>
    <w:rsid w:val="006C26CA"/>
    <w:rsid w:val="006C2818"/>
    <w:rsid w:val="006C3FB4"/>
    <w:rsid w:val="006C4089"/>
    <w:rsid w:val="006C5745"/>
    <w:rsid w:val="006C733D"/>
    <w:rsid w:val="006D332B"/>
    <w:rsid w:val="006D34E6"/>
    <w:rsid w:val="006D399C"/>
    <w:rsid w:val="006D3E44"/>
    <w:rsid w:val="006D4FFB"/>
    <w:rsid w:val="006E2328"/>
    <w:rsid w:val="006E70B0"/>
    <w:rsid w:val="006E7CCB"/>
    <w:rsid w:val="006F0896"/>
    <w:rsid w:val="006F69AB"/>
    <w:rsid w:val="006F73A5"/>
    <w:rsid w:val="0071036C"/>
    <w:rsid w:val="00711F24"/>
    <w:rsid w:val="0071755D"/>
    <w:rsid w:val="00717EBD"/>
    <w:rsid w:val="00722268"/>
    <w:rsid w:val="00733799"/>
    <w:rsid w:val="00733EA2"/>
    <w:rsid w:val="00743B64"/>
    <w:rsid w:val="00746821"/>
    <w:rsid w:val="00755D0F"/>
    <w:rsid w:val="007608FB"/>
    <w:rsid w:val="00760D91"/>
    <w:rsid w:val="007640F0"/>
    <w:rsid w:val="00771C0F"/>
    <w:rsid w:val="00772D35"/>
    <w:rsid w:val="00773D6F"/>
    <w:rsid w:val="00775181"/>
    <w:rsid w:val="00780202"/>
    <w:rsid w:val="00782212"/>
    <w:rsid w:val="00784720"/>
    <w:rsid w:val="0078608D"/>
    <w:rsid w:val="00795816"/>
    <w:rsid w:val="007A724A"/>
    <w:rsid w:val="007B02D2"/>
    <w:rsid w:val="007B03BF"/>
    <w:rsid w:val="007B076D"/>
    <w:rsid w:val="007B2B93"/>
    <w:rsid w:val="007C18A3"/>
    <w:rsid w:val="007D021B"/>
    <w:rsid w:val="007D086F"/>
    <w:rsid w:val="007D203E"/>
    <w:rsid w:val="007D3E08"/>
    <w:rsid w:val="007D616C"/>
    <w:rsid w:val="007E015C"/>
    <w:rsid w:val="007F0515"/>
    <w:rsid w:val="007F2696"/>
    <w:rsid w:val="007F3BC2"/>
    <w:rsid w:val="007F5504"/>
    <w:rsid w:val="008019A0"/>
    <w:rsid w:val="00802866"/>
    <w:rsid w:val="00802F47"/>
    <w:rsid w:val="008044F1"/>
    <w:rsid w:val="00804B03"/>
    <w:rsid w:val="00816442"/>
    <w:rsid w:val="00822A86"/>
    <w:rsid w:val="0082332E"/>
    <w:rsid w:val="0082334A"/>
    <w:rsid w:val="00824764"/>
    <w:rsid w:val="00826437"/>
    <w:rsid w:val="0082778A"/>
    <w:rsid w:val="0083170E"/>
    <w:rsid w:val="00832676"/>
    <w:rsid w:val="008415C9"/>
    <w:rsid w:val="00844F99"/>
    <w:rsid w:val="008468CC"/>
    <w:rsid w:val="00847F35"/>
    <w:rsid w:val="00854130"/>
    <w:rsid w:val="00856F9A"/>
    <w:rsid w:val="00861513"/>
    <w:rsid w:val="00861D03"/>
    <w:rsid w:val="008624DF"/>
    <w:rsid w:val="008636DF"/>
    <w:rsid w:val="00863D64"/>
    <w:rsid w:val="00866DD5"/>
    <w:rsid w:val="00870E4F"/>
    <w:rsid w:val="00872F2A"/>
    <w:rsid w:val="00875335"/>
    <w:rsid w:val="0087622D"/>
    <w:rsid w:val="008824D1"/>
    <w:rsid w:val="00884A45"/>
    <w:rsid w:val="00886D68"/>
    <w:rsid w:val="0089083B"/>
    <w:rsid w:val="00892153"/>
    <w:rsid w:val="00892460"/>
    <w:rsid w:val="00893C69"/>
    <w:rsid w:val="008A17BA"/>
    <w:rsid w:val="008A4486"/>
    <w:rsid w:val="008A6718"/>
    <w:rsid w:val="008B092E"/>
    <w:rsid w:val="008B3985"/>
    <w:rsid w:val="008B6BE9"/>
    <w:rsid w:val="008B78F1"/>
    <w:rsid w:val="008C03F8"/>
    <w:rsid w:val="008C20F5"/>
    <w:rsid w:val="008C3428"/>
    <w:rsid w:val="008C3914"/>
    <w:rsid w:val="008C5D79"/>
    <w:rsid w:val="008C7BA6"/>
    <w:rsid w:val="008D1F52"/>
    <w:rsid w:val="008D3550"/>
    <w:rsid w:val="008D5BAD"/>
    <w:rsid w:val="008E5FB8"/>
    <w:rsid w:val="008E7C82"/>
    <w:rsid w:val="008F2B9E"/>
    <w:rsid w:val="008F6AC3"/>
    <w:rsid w:val="009050A9"/>
    <w:rsid w:val="0091200B"/>
    <w:rsid w:val="00913F4B"/>
    <w:rsid w:val="009242A9"/>
    <w:rsid w:val="00931BBF"/>
    <w:rsid w:val="009328A3"/>
    <w:rsid w:val="00932DEA"/>
    <w:rsid w:val="009331B3"/>
    <w:rsid w:val="0093559F"/>
    <w:rsid w:val="00937F00"/>
    <w:rsid w:val="00940247"/>
    <w:rsid w:val="009461F9"/>
    <w:rsid w:val="00946E7B"/>
    <w:rsid w:val="00950126"/>
    <w:rsid w:val="00950E8A"/>
    <w:rsid w:val="0095139F"/>
    <w:rsid w:val="0095475F"/>
    <w:rsid w:val="00957361"/>
    <w:rsid w:val="0096186C"/>
    <w:rsid w:val="0096581D"/>
    <w:rsid w:val="009668EB"/>
    <w:rsid w:val="00973A5A"/>
    <w:rsid w:val="00981517"/>
    <w:rsid w:val="0098277F"/>
    <w:rsid w:val="00982B8E"/>
    <w:rsid w:val="00982CD5"/>
    <w:rsid w:val="00983E3D"/>
    <w:rsid w:val="00984A5A"/>
    <w:rsid w:val="009978BA"/>
    <w:rsid w:val="009A051D"/>
    <w:rsid w:val="009A2961"/>
    <w:rsid w:val="009A40B5"/>
    <w:rsid w:val="009A4980"/>
    <w:rsid w:val="009B43F4"/>
    <w:rsid w:val="009B4C7F"/>
    <w:rsid w:val="009B7A9B"/>
    <w:rsid w:val="009C237A"/>
    <w:rsid w:val="009C5E3F"/>
    <w:rsid w:val="009D1DCF"/>
    <w:rsid w:val="009D7BFE"/>
    <w:rsid w:val="009E17E7"/>
    <w:rsid w:val="009E4D05"/>
    <w:rsid w:val="009E4F09"/>
    <w:rsid w:val="009E6CAE"/>
    <w:rsid w:val="009F0081"/>
    <w:rsid w:val="009F20B8"/>
    <w:rsid w:val="009F2CB0"/>
    <w:rsid w:val="009F71F1"/>
    <w:rsid w:val="009F7961"/>
    <w:rsid w:val="00A00B91"/>
    <w:rsid w:val="00A06537"/>
    <w:rsid w:val="00A07B0B"/>
    <w:rsid w:val="00A07EC7"/>
    <w:rsid w:val="00A14770"/>
    <w:rsid w:val="00A1491B"/>
    <w:rsid w:val="00A16F6C"/>
    <w:rsid w:val="00A17593"/>
    <w:rsid w:val="00A178E3"/>
    <w:rsid w:val="00A2427C"/>
    <w:rsid w:val="00A27109"/>
    <w:rsid w:val="00A274A2"/>
    <w:rsid w:val="00A346A3"/>
    <w:rsid w:val="00A35C48"/>
    <w:rsid w:val="00A363A9"/>
    <w:rsid w:val="00A3695C"/>
    <w:rsid w:val="00A37FA7"/>
    <w:rsid w:val="00A43B8F"/>
    <w:rsid w:val="00A469CD"/>
    <w:rsid w:val="00A46CE8"/>
    <w:rsid w:val="00A5280B"/>
    <w:rsid w:val="00A60AFC"/>
    <w:rsid w:val="00A62A0C"/>
    <w:rsid w:val="00A66705"/>
    <w:rsid w:val="00A70791"/>
    <w:rsid w:val="00A8111D"/>
    <w:rsid w:val="00A83EE4"/>
    <w:rsid w:val="00A84D3E"/>
    <w:rsid w:val="00A8653A"/>
    <w:rsid w:val="00A8707D"/>
    <w:rsid w:val="00A928A2"/>
    <w:rsid w:val="00AA2C7B"/>
    <w:rsid w:val="00AA6F87"/>
    <w:rsid w:val="00AA70BC"/>
    <w:rsid w:val="00AA7BCF"/>
    <w:rsid w:val="00AB1E87"/>
    <w:rsid w:val="00AB30CC"/>
    <w:rsid w:val="00AB75DB"/>
    <w:rsid w:val="00AC5864"/>
    <w:rsid w:val="00AD18DC"/>
    <w:rsid w:val="00AD19EF"/>
    <w:rsid w:val="00AD59FC"/>
    <w:rsid w:val="00AD5F04"/>
    <w:rsid w:val="00AD75B4"/>
    <w:rsid w:val="00AD76F1"/>
    <w:rsid w:val="00AE0332"/>
    <w:rsid w:val="00AE0515"/>
    <w:rsid w:val="00AE6702"/>
    <w:rsid w:val="00AF13FE"/>
    <w:rsid w:val="00B079A4"/>
    <w:rsid w:val="00B115A1"/>
    <w:rsid w:val="00B173B7"/>
    <w:rsid w:val="00B3469A"/>
    <w:rsid w:val="00B34783"/>
    <w:rsid w:val="00B40E04"/>
    <w:rsid w:val="00B413F4"/>
    <w:rsid w:val="00B424B7"/>
    <w:rsid w:val="00B5481C"/>
    <w:rsid w:val="00B55DDB"/>
    <w:rsid w:val="00B56D38"/>
    <w:rsid w:val="00B61DBA"/>
    <w:rsid w:val="00B637A2"/>
    <w:rsid w:val="00B707C8"/>
    <w:rsid w:val="00B74168"/>
    <w:rsid w:val="00B76E61"/>
    <w:rsid w:val="00B81487"/>
    <w:rsid w:val="00B9217F"/>
    <w:rsid w:val="00B93EB3"/>
    <w:rsid w:val="00B9424F"/>
    <w:rsid w:val="00B94732"/>
    <w:rsid w:val="00B96F04"/>
    <w:rsid w:val="00BA12CB"/>
    <w:rsid w:val="00BA1775"/>
    <w:rsid w:val="00BA4544"/>
    <w:rsid w:val="00BA6BA5"/>
    <w:rsid w:val="00BB09C2"/>
    <w:rsid w:val="00BB4988"/>
    <w:rsid w:val="00BB616B"/>
    <w:rsid w:val="00BB64FC"/>
    <w:rsid w:val="00BC3A79"/>
    <w:rsid w:val="00BC5E6E"/>
    <w:rsid w:val="00BD749B"/>
    <w:rsid w:val="00BE122F"/>
    <w:rsid w:val="00BE7F87"/>
    <w:rsid w:val="00BF17D4"/>
    <w:rsid w:val="00BF27F0"/>
    <w:rsid w:val="00BF3884"/>
    <w:rsid w:val="00BF56F3"/>
    <w:rsid w:val="00C01E43"/>
    <w:rsid w:val="00C05DF3"/>
    <w:rsid w:val="00C0614A"/>
    <w:rsid w:val="00C07E7C"/>
    <w:rsid w:val="00C129E6"/>
    <w:rsid w:val="00C21A67"/>
    <w:rsid w:val="00C23D26"/>
    <w:rsid w:val="00C24BD4"/>
    <w:rsid w:val="00C266D6"/>
    <w:rsid w:val="00C2782A"/>
    <w:rsid w:val="00C325CE"/>
    <w:rsid w:val="00C33273"/>
    <w:rsid w:val="00C366BF"/>
    <w:rsid w:val="00C44742"/>
    <w:rsid w:val="00C5250A"/>
    <w:rsid w:val="00C54928"/>
    <w:rsid w:val="00C57F85"/>
    <w:rsid w:val="00C6228B"/>
    <w:rsid w:val="00C65666"/>
    <w:rsid w:val="00C6610E"/>
    <w:rsid w:val="00C73D95"/>
    <w:rsid w:val="00C83CD8"/>
    <w:rsid w:val="00C84815"/>
    <w:rsid w:val="00C85EF2"/>
    <w:rsid w:val="00C962A3"/>
    <w:rsid w:val="00CA1FF7"/>
    <w:rsid w:val="00CA2D68"/>
    <w:rsid w:val="00CA34B9"/>
    <w:rsid w:val="00CA3D32"/>
    <w:rsid w:val="00CA6F87"/>
    <w:rsid w:val="00CA76C7"/>
    <w:rsid w:val="00CB283D"/>
    <w:rsid w:val="00CB7100"/>
    <w:rsid w:val="00CC1D38"/>
    <w:rsid w:val="00CC6C9D"/>
    <w:rsid w:val="00CD34DC"/>
    <w:rsid w:val="00CD569B"/>
    <w:rsid w:val="00CD6BFE"/>
    <w:rsid w:val="00CE2676"/>
    <w:rsid w:val="00CE3CCD"/>
    <w:rsid w:val="00CF1364"/>
    <w:rsid w:val="00CF3955"/>
    <w:rsid w:val="00CF6E70"/>
    <w:rsid w:val="00D009BB"/>
    <w:rsid w:val="00D009CE"/>
    <w:rsid w:val="00D01BEA"/>
    <w:rsid w:val="00D072E0"/>
    <w:rsid w:val="00D153AC"/>
    <w:rsid w:val="00D17F0F"/>
    <w:rsid w:val="00D20BE0"/>
    <w:rsid w:val="00D24245"/>
    <w:rsid w:val="00D31070"/>
    <w:rsid w:val="00D31DDF"/>
    <w:rsid w:val="00D339DC"/>
    <w:rsid w:val="00D343D2"/>
    <w:rsid w:val="00D36A43"/>
    <w:rsid w:val="00D407B2"/>
    <w:rsid w:val="00D42F3E"/>
    <w:rsid w:val="00D43596"/>
    <w:rsid w:val="00D4399B"/>
    <w:rsid w:val="00D440C0"/>
    <w:rsid w:val="00D55E84"/>
    <w:rsid w:val="00D614FA"/>
    <w:rsid w:val="00D61756"/>
    <w:rsid w:val="00D624B9"/>
    <w:rsid w:val="00D62A80"/>
    <w:rsid w:val="00D631C4"/>
    <w:rsid w:val="00D64417"/>
    <w:rsid w:val="00D708C0"/>
    <w:rsid w:val="00D71849"/>
    <w:rsid w:val="00D74F85"/>
    <w:rsid w:val="00D803CA"/>
    <w:rsid w:val="00D81B8D"/>
    <w:rsid w:val="00D865F1"/>
    <w:rsid w:val="00D90971"/>
    <w:rsid w:val="00D90BDF"/>
    <w:rsid w:val="00D9122B"/>
    <w:rsid w:val="00D93CDE"/>
    <w:rsid w:val="00D975E0"/>
    <w:rsid w:val="00DA160C"/>
    <w:rsid w:val="00DA2150"/>
    <w:rsid w:val="00DA5591"/>
    <w:rsid w:val="00DA5E13"/>
    <w:rsid w:val="00DA736F"/>
    <w:rsid w:val="00DB0795"/>
    <w:rsid w:val="00DB0B94"/>
    <w:rsid w:val="00DC2F3B"/>
    <w:rsid w:val="00DC741B"/>
    <w:rsid w:val="00DD1107"/>
    <w:rsid w:val="00DD30BE"/>
    <w:rsid w:val="00DD3F28"/>
    <w:rsid w:val="00DD54E8"/>
    <w:rsid w:val="00DE42B1"/>
    <w:rsid w:val="00DE56DB"/>
    <w:rsid w:val="00DE63E2"/>
    <w:rsid w:val="00DE69A2"/>
    <w:rsid w:val="00DF0F7C"/>
    <w:rsid w:val="00DF2134"/>
    <w:rsid w:val="00DF5321"/>
    <w:rsid w:val="00E015BF"/>
    <w:rsid w:val="00E107E0"/>
    <w:rsid w:val="00E21C31"/>
    <w:rsid w:val="00E2246D"/>
    <w:rsid w:val="00E26832"/>
    <w:rsid w:val="00E27963"/>
    <w:rsid w:val="00E27C36"/>
    <w:rsid w:val="00E33E96"/>
    <w:rsid w:val="00E40BC7"/>
    <w:rsid w:val="00E45BC7"/>
    <w:rsid w:val="00E47021"/>
    <w:rsid w:val="00E50644"/>
    <w:rsid w:val="00E50DA2"/>
    <w:rsid w:val="00E51B16"/>
    <w:rsid w:val="00E55CF3"/>
    <w:rsid w:val="00E565FD"/>
    <w:rsid w:val="00E57350"/>
    <w:rsid w:val="00E66496"/>
    <w:rsid w:val="00E71213"/>
    <w:rsid w:val="00E75B5D"/>
    <w:rsid w:val="00E77EAE"/>
    <w:rsid w:val="00E85635"/>
    <w:rsid w:val="00E86F37"/>
    <w:rsid w:val="00E921BA"/>
    <w:rsid w:val="00E97F85"/>
    <w:rsid w:val="00EA0D63"/>
    <w:rsid w:val="00EA1A61"/>
    <w:rsid w:val="00EA66E0"/>
    <w:rsid w:val="00EA6EC2"/>
    <w:rsid w:val="00EB09AC"/>
    <w:rsid w:val="00EB27D8"/>
    <w:rsid w:val="00EB7993"/>
    <w:rsid w:val="00EB7AC3"/>
    <w:rsid w:val="00EC015E"/>
    <w:rsid w:val="00EC044F"/>
    <w:rsid w:val="00EC34E3"/>
    <w:rsid w:val="00ED703C"/>
    <w:rsid w:val="00EE2EE6"/>
    <w:rsid w:val="00EE4DDC"/>
    <w:rsid w:val="00EE6858"/>
    <w:rsid w:val="00EF48F8"/>
    <w:rsid w:val="00EF57EC"/>
    <w:rsid w:val="00F02C26"/>
    <w:rsid w:val="00F06D09"/>
    <w:rsid w:val="00F1163C"/>
    <w:rsid w:val="00F14432"/>
    <w:rsid w:val="00F14FE9"/>
    <w:rsid w:val="00F162A0"/>
    <w:rsid w:val="00F3061A"/>
    <w:rsid w:val="00F318D3"/>
    <w:rsid w:val="00F326BB"/>
    <w:rsid w:val="00F33BCD"/>
    <w:rsid w:val="00F372E2"/>
    <w:rsid w:val="00F37517"/>
    <w:rsid w:val="00F43371"/>
    <w:rsid w:val="00F55663"/>
    <w:rsid w:val="00F61A67"/>
    <w:rsid w:val="00F63982"/>
    <w:rsid w:val="00F725F0"/>
    <w:rsid w:val="00F72642"/>
    <w:rsid w:val="00F752D9"/>
    <w:rsid w:val="00F7587A"/>
    <w:rsid w:val="00F82BB4"/>
    <w:rsid w:val="00F839CC"/>
    <w:rsid w:val="00F869CE"/>
    <w:rsid w:val="00F874C2"/>
    <w:rsid w:val="00F922DE"/>
    <w:rsid w:val="00F960C3"/>
    <w:rsid w:val="00F9700A"/>
    <w:rsid w:val="00FA0431"/>
    <w:rsid w:val="00FA136F"/>
    <w:rsid w:val="00FA7B56"/>
    <w:rsid w:val="00FB30FA"/>
    <w:rsid w:val="00FB5363"/>
    <w:rsid w:val="00FB63E0"/>
    <w:rsid w:val="00FC47D6"/>
    <w:rsid w:val="00FC7EB8"/>
    <w:rsid w:val="00FD38EC"/>
    <w:rsid w:val="00FE1FD1"/>
    <w:rsid w:val="00FE4062"/>
    <w:rsid w:val="00FE55F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3BB"/>
    <w:pPr>
      <w:spacing w:after="200" w:line="276" w:lineRule="auto"/>
      <w:jc w:val="both"/>
    </w:pPr>
    <w:rPr>
      <w:rFonts w:ascii="Arial" w:hAnsi="Arial"/>
      <w:sz w:val="24"/>
      <w:szCs w:val="22"/>
      <w:lang w:eastAsia="en-US"/>
    </w:rPr>
  </w:style>
  <w:style w:type="paragraph" w:styleId="Ttulo1">
    <w:name w:val="heading 1"/>
    <w:basedOn w:val="Normal"/>
    <w:next w:val="Normal"/>
    <w:link w:val="Ttulo1Char"/>
    <w:uiPriority w:val="9"/>
    <w:qFormat/>
    <w:rsid w:val="00826437"/>
    <w:pPr>
      <w:keepNext/>
      <w:keepLines/>
      <w:spacing w:before="480" w:after="0"/>
      <w:jc w:val="center"/>
      <w:outlineLvl w:val="0"/>
    </w:pPr>
    <w:rPr>
      <w:rFonts w:eastAsia="Times New Roman"/>
      <w:b/>
      <w:bCs/>
      <w:sz w:val="32"/>
      <w:szCs w:val="28"/>
    </w:rPr>
  </w:style>
  <w:style w:type="paragraph" w:styleId="Ttulo2">
    <w:name w:val="heading 2"/>
    <w:basedOn w:val="Normal"/>
    <w:next w:val="Normal"/>
    <w:link w:val="Ttulo2Char"/>
    <w:autoRedefine/>
    <w:uiPriority w:val="9"/>
    <w:semiHidden/>
    <w:unhideWhenUsed/>
    <w:qFormat/>
    <w:rsid w:val="00826437"/>
    <w:pPr>
      <w:keepNext/>
      <w:keepLines/>
      <w:spacing w:before="200" w:after="0"/>
      <w:jc w:val="left"/>
      <w:outlineLvl w:val="1"/>
    </w:pPr>
    <w:rPr>
      <w:rFonts w:eastAsia="Times New Roman"/>
      <w:b/>
      <w:bCs/>
      <w:sz w:val="28"/>
      <w:szCs w:val="26"/>
    </w:rPr>
  </w:style>
  <w:style w:type="paragraph" w:styleId="Ttulo3">
    <w:name w:val="heading 3"/>
    <w:basedOn w:val="Normal"/>
    <w:next w:val="Normal"/>
    <w:link w:val="Ttulo3Char"/>
    <w:uiPriority w:val="9"/>
    <w:semiHidden/>
    <w:unhideWhenUsed/>
    <w:qFormat/>
    <w:rsid w:val="00165AB8"/>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BB4988"/>
    <w:pPr>
      <w:keepNext/>
      <w:spacing w:before="240" w:after="60"/>
      <w:outlineLvl w:val="3"/>
    </w:pPr>
    <w:rPr>
      <w:rFonts w:ascii="Calibri" w:eastAsia="Times New Roman"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26437"/>
    <w:rPr>
      <w:rFonts w:ascii="Arial" w:eastAsia="Times New Roman" w:hAnsi="Arial" w:cs="Times New Roman"/>
      <w:b/>
      <w:bCs/>
      <w:sz w:val="32"/>
      <w:szCs w:val="28"/>
    </w:rPr>
  </w:style>
  <w:style w:type="paragraph" w:styleId="Subttulo">
    <w:name w:val="Subtitle"/>
    <w:basedOn w:val="Normal"/>
    <w:next w:val="Normal"/>
    <w:link w:val="SubttuloChar"/>
    <w:uiPriority w:val="11"/>
    <w:qFormat/>
    <w:rsid w:val="00826437"/>
    <w:pPr>
      <w:numPr>
        <w:ilvl w:val="1"/>
      </w:numPr>
      <w:jc w:val="left"/>
    </w:pPr>
    <w:rPr>
      <w:rFonts w:eastAsia="Times New Roman"/>
      <w:i/>
      <w:iCs/>
      <w:spacing w:val="15"/>
      <w:szCs w:val="24"/>
    </w:rPr>
  </w:style>
  <w:style w:type="character" w:customStyle="1" w:styleId="SubttuloChar">
    <w:name w:val="Subtítulo Char"/>
    <w:basedOn w:val="Fontepargpadro"/>
    <w:link w:val="Subttulo"/>
    <w:uiPriority w:val="11"/>
    <w:rsid w:val="00826437"/>
    <w:rPr>
      <w:rFonts w:ascii="Arial" w:eastAsia="Times New Roman" w:hAnsi="Arial" w:cs="Times New Roman"/>
      <w:i/>
      <w:iCs/>
      <w:spacing w:val="15"/>
      <w:sz w:val="24"/>
      <w:szCs w:val="24"/>
    </w:rPr>
  </w:style>
  <w:style w:type="character" w:customStyle="1" w:styleId="Ttulo2Char">
    <w:name w:val="Título 2 Char"/>
    <w:basedOn w:val="Fontepargpadro"/>
    <w:link w:val="Ttulo2"/>
    <w:uiPriority w:val="9"/>
    <w:semiHidden/>
    <w:rsid w:val="00826437"/>
    <w:rPr>
      <w:rFonts w:ascii="Arial" w:eastAsia="Times New Roman" w:hAnsi="Arial" w:cs="Times New Roman"/>
      <w:b/>
      <w:bCs/>
      <w:sz w:val="28"/>
      <w:szCs w:val="26"/>
    </w:rPr>
  </w:style>
  <w:style w:type="paragraph" w:styleId="Cabealho">
    <w:name w:val="header"/>
    <w:basedOn w:val="Normal"/>
    <w:link w:val="CabealhoChar"/>
    <w:uiPriority w:val="99"/>
    <w:semiHidden/>
    <w:unhideWhenUsed/>
    <w:rsid w:val="00FE55F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FE55FB"/>
    <w:rPr>
      <w:rFonts w:ascii="Arial" w:hAnsi="Arial"/>
      <w:sz w:val="24"/>
    </w:rPr>
  </w:style>
  <w:style w:type="paragraph" w:styleId="Rodap">
    <w:name w:val="footer"/>
    <w:basedOn w:val="Normal"/>
    <w:link w:val="RodapChar"/>
    <w:uiPriority w:val="99"/>
    <w:unhideWhenUsed/>
    <w:rsid w:val="00FE55FB"/>
    <w:pPr>
      <w:tabs>
        <w:tab w:val="center" w:pos="4252"/>
        <w:tab w:val="right" w:pos="8504"/>
      </w:tabs>
      <w:spacing w:after="0" w:line="240" w:lineRule="auto"/>
    </w:pPr>
  </w:style>
  <w:style w:type="character" w:customStyle="1" w:styleId="RodapChar">
    <w:name w:val="Rodapé Char"/>
    <w:basedOn w:val="Fontepargpadro"/>
    <w:link w:val="Rodap"/>
    <w:uiPriority w:val="99"/>
    <w:rsid w:val="00FE55FB"/>
    <w:rPr>
      <w:rFonts w:ascii="Arial" w:hAnsi="Arial"/>
      <w:sz w:val="24"/>
    </w:rPr>
  </w:style>
  <w:style w:type="paragraph" w:styleId="Textodebalo">
    <w:name w:val="Balloon Text"/>
    <w:basedOn w:val="Normal"/>
    <w:link w:val="TextodebaloChar"/>
    <w:uiPriority w:val="99"/>
    <w:semiHidden/>
    <w:unhideWhenUsed/>
    <w:rsid w:val="00FE55F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E55FB"/>
    <w:rPr>
      <w:rFonts w:ascii="Tahoma" w:hAnsi="Tahoma" w:cs="Tahoma"/>
      <w:sz w:val="16"/>
      <w:szCs w:val="16"/>
    </w:rPr>
  </w:style>
  <w:style w:type="character" w:styleId="Hyperlink">
    <w:name w:val="Hyperlink"/>
    <w:basedOn w:val="Fontepargpadro"/>
    <w:uiPriority w:val="99"/>
    <w:unhideWhenUsed/>
    <w:rsid w:val="00E75B5D"/>
    <w:rPr>
      <w:color w:val="0000FF"/>
      <w:u w:val="single"/>
    </w:rPr>
  </w:style>
  <w:style w:type="paragraph" w:styleId="PargrafodaLista">
    <w:name w:val="List Paragraph"/>
    <w:basedOn w:val="Normal"/>
    <w:autoRedefine/>
    <w:uiPriority w:val="34"/>
    <w:qFormat/>
    <w:rsid w:val="001C3CAF"/>
    <w:pPr>
      <w:ind w:left="720"/>
      <w:contextualSpacing/>
      <w:jc w:val="left"/>
    </w:pPr>
  </w:style>
  <w:style w:type="paragraph" w:styleId="TextosemFormatao">
    <w:name w:val="Plain Text"/>
    <w:basedOn w:val="Normal"/>
    <w:link w:val="TextosemFormataoChar"/>
    <w:rsid w:val="00F725F0"/>
    <w:pPr>
      <w:spacing w:after="0" w:line="240" w:lineRule="auto"/>
      <w:jc w:val="left"/>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F725F0"/>
    <w:rPr>
      <w:rFonts w:ascii="Courier New" w:eastAsia="Times New Roman" w:hAnsi="Courier New" w:cs="Courier New"/>
    </w:rPr>
  </w:style>
  <w:style w:type="character" w:styleId="nfase">
    <w:name w:val="Emphasis"/>
    <w:basedOn w:val="Fontepargpadro"/>
    <w:uiPriority w:val="20"/>
    <w:qFormat/>
    <w:rsid w:val="002D1511"/>
    <w:rPr>
      <w:i/>
      <w:iCs/>
    </w:rPr>
  </w:style>
  <w:style w:type="paragraph" w:styleId="NormalWeb">
    <w:name w:val="Normal (Web)"/>
    <w:basedOn w:val="Normal"/>
    <w:uiPriority w:val="99"/>
    <w:unhideWhenUsed/>
    <w:rsid w:val="002D1511"/>
    <w:pPr>
      <w:spacing w:before="100" w:beforeAutospacing="1" w:after="100" w:afterAutospacing="1" w:line="240" w:lineRule="auto"/>
      <w:jc w:val="left"/>
    </w:pPr>
    <w:rPr>
      <w:rFonts w:ascii="Times New Roman" w:eastAsia="Times New Roman" w:hAnsi="Times New Roman"/>
      <w:szCs w:val="24"/>
      <w:lang w:eastAsia="pt-BR"/>
    </w:rPr>
  </w:style>
  <w:style w:type="character" w:styleId="Forte">
    <w:name w:val="Strong"/>
    <w:basedOn w:val="Fontepargpadro"/>
    <w:uiPriority w:val="22"/>
    <w:qFormat/>
    <w:rsid w:val="00A8111D"/>
    <w:rPr>
      <w:b/>
      <w:bCs/>
    </w:rPr>
  </w:style>
  <w:style w:type="paragraph" w:customStyle="1" w:styleId="Default">
    <w:name w:val="Default"/>
    <w:rsid w:val="001D5E1B"/>
    <w:pPr>
      <w:autoSpaceDE w:val="0"/>
      <w:autoSpaceDN w:val="0"/>
      <w:adjustRightInd w:val="0"/>
    </w:pPr>
    <w:rPr>
      <w:rFonts w:ascii="Franklin Gothic Heavy" w:eastAsia="Times New Roman" w:hAnsi="Franklin Gothic Heavy" w:cs="Franklin Gothic Heavy"/>
      <w:color w:val="000000"/>
      <w:sz w:val="24"/>
      <w:szCs w:val="24"/>
    </w:rPr>
  </w:style>
  <w:style w:type="table" w:styleId="Tabelacomgrade">
    <w:name w:val="Table Grid"/>
    <w:basedOn w:val="Tabelanormal"/>
    <w:uiPriority w:val="59"/>
    <w:rsid w:val="003C4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har">
    <w:name w:val="Título 4 Char"/>
    <w:basedOn w:val="Fontepargpadro"/>
    <w:link w:val="Ttulo4"/>
    <w:uiPriority w:val="9"/>
    <w:semiHidden/>
    <w:rsid w:val="00BB4988"/>
    <w:rPr>
      <w:rFonts w:ascii="Calibri" w:eastAsia="Times New Roman" w:hAnsi="Calibri" w:cs="Times New Roman"/>
      <w:b/>
      <w:bCs/>
      <w:sz w:val="28"/>
      <w:szCs w:val="28"/>
      <w:lang w:eastAsia="en-US"/>
    </w:rPr>
  </w:style>
  <w:style w:type="character" w:customStyle="1" w:styleId="intro">
    <w:name w:val="intro"/>
    <w:basedOn w:val="Fontepargpadro"/>
    <w:rsid w:val="00BB4988"/>
  </w:style>
  <w:style w:type="character" w:customStyle="1" w:styleId="apple-converted-space">
    <w:name w:val="apple-converted-space"/>
    <w:basedOn w:val="Fontepargpadro"/>
    <w:rsid w:val="00BB4988"/>
  </w:style>
  <w:style w:type="character" w:customStyle="1" w:styleId="Ttulo3Char">
    <w:name w:val="Título 3 Char"/>
    <w:basedOn w:val="Fontepargpadro"/>
    <w:link w:val="Ttulo3"/>
    <w:uiPriority w:val="9"/>
    <w:semiHidden/>
    <w:rsid w:val="00165AB8"/>
    <w:rPr>
      <w:rFonts w:ascii="Cambria" w:eastAsia="Times New Roman" w:hAnsi="Cambria" w:cs="Times New Roman"/>
      <w:b/>
      <w:bCs/>
      <w:sz w:val="26"/>
      <w:szCs w:val="26"/>
      <w:lang w:eastAsia="en-US"/>
    </w:rPr>
  </w:style>
  <w:style w:type="paragraph" w:customStyle="1" w:styleId="Pa29">
    <w:name w:val="Pa29"/>
    <w:basedOn w:val="Default"/>
    <w:next w:val="Default"/>
    <w:uiPriority w:val="99"/>
    <w:rsid w:val="002A512A"/>
    <w:pPr>
      <w:spacing w:line="241" w:lineRule="atLeast"/>
    </w:pPr>
    <w:rPr>
      <w:rFonts w:eastAsia="Calibri" w:cs="Times New Roman"/>
      <w:color w:val="auto"/>
    </w:rPr>
  </w:style>
  <w:style w:type="paragraph" w:customStyle="1" w:styleId="Pa15">
    <w:name w:val="Pa15"/>
    <w:basedOn w:val="Default"/>
    <w:next w:val="Default"/>
    <w:uiPriority w:val="99"/>
    <w:rsid w:val="002A512A"/>
    <w:pPr>
      <w:spacing w:line="241" w:lineRule="atLeast"/>
    </w:pPr>
    <w:rPr>
      <w:rFonts w:eastAsia="Calibri" w:cs="Times New Roman"/>
      <w:color w:val="auto"/>
    </w:rPr>
  </w:style>
  <w:style w:type="character" w:customStyle="1" w:styleId="A1">
    <w:name w:val="A1"/>
    <w:uiPriority w:val="99"/>
    <w:rsid w:val="002A512A"/>
    <w:rPr>
      <w:rFonts w:ascii="Franklin Gothic Medium" w:hAnsi="Franklin Gothic Medium" w:cs="Franklin Gothic Medium"/>
      <w:color w:val="000000"/>
      <w:sz w:val="20"/>
      <w:szCs w:val="20"/>
    </w:rPr>
  </w:style>
</w:styles>
</file>

<file path=word/webSettings.xml><?xml version="1.0" encoding="utf-8"?>
<w:webSettings xmlns:r="http://schemas.openxmlformats.org/officeDocument/2006/relationships" xmlns:w="http://schemas.openxmlformats.org/wordprocessingml/2006/main">
  <w:divs>
    <w:div w:id="20084409">
      <w:bodyDiv w:val="1"/>
      <w:marLeft w:val="0"/>
      <w:marRight w:val="0"/>
      <w:marTop w:val="0"/>
      <w:marBottom w:val="0"/>
      <w:divBdr>
        <w:top w:val="none" w:sz="0" w:space="0" w:color="auto"/>
        <w:left w:val="none" w:sz="0" w:space="0" w:color="auto"/>
        <w:bottom w:val="none" w:sz="0" w:space="0" w:color="auto"/>
        <w:right w:val="none" w:sz="0" w:space="0" w:color="auto"/>
      </w:divBdr>
    </w:div>
    <w:div w:id="48697309">
      <w:bodyDiv w:val="1"/>
      <w:marLeft w:val="0"/>
      <w:marRight w:val="0"/>
      <w:marTop w:val="0"/>
      <w:marBottom w:val="0"/>
      <w:divBdr>
        <w:top w:val="none" w:sz="0" w:space="0" w:color="auto"/>
        <w:left w:val="none" w:sz="0" w:space="0" w:color="auto"/>
        <w:bottom w:val="none" w:sz="0" w:space="0" w:color="auto"/>
        <w:right w:val="none" w:sz="0" w:space="0" w:color="auto"/>
      </w:divBdr>
    </w:div>
    <w:div w:id="85350625">
      <w:bodyDiv w:val="1"/>
      <w:marLeft w:val="0"/>
      <w:marRight w:val="0"/>
      <w:marTop w:val="0"/>
      <w:marBottom w:val="0"/>
      <w:divBdr>
        <w:top w:val="none" w:sz="0" w:space="0" w:color="auto"/>
        <w:left w:val="none" w:sz="0" w:space="0" w:color="auto"/>
        <w:bottom w:val="none" w:sz="0" w:space="0" w:color="auto"/>
        <w:right w:val="none" w:sz="0" w:space="0" w:color="auto"/>
      </w:divBdr>
    </w:div>
    <w:div w:id="193540725">
      <w:bodyDiv w:val="1"/>
      <w:marLeft w:val="0"/>
      <w:marRight w:val="0"/>
      <w:marTop w:val="0"/>
      <w:marBottom w:val="0"/>
      <w:divBdr>
        <w:top w:val="none" w:sz="0" w:space="0" w:color="auto"/>
        <w:left w:val="none" w:sz="0" w:space="0" w:color="auto"/>
        <w:bottom w:val="none" w:sz="0" w:space="0" w:color="auto"/>
        <w:right w:val="none" w:sz="0" w:space="0" w:color="auto"/>
      </w:divBdr>
    </w:div>
    <w:div w:id="220093943">
      <w:bodyDiv w:val="1"/>
      <w:marLeft w:val="0"/>
      <w:marRight w:val="0"/>
      <w:marTop w:val="0"/>
      <w:marBottom w:val="0"/>
      <w:divBdr>
        <w:top w:val="none" w:sz="0" w:space="0" w:color="auto"/>
        <w:left w:val="none" w:sz="0" w:space="0" w:color="auto"/>
        <w:bottom w:val="none" w:sz="0" w:space="0" w:color="auto"/>
        <w:right w:val="none" w:sz="0" w:space="0" w:color="auto"/>
      </w:divBdr>
    </w:div>
    <w:div w:id="262033806">
      <w:bodyDiv w:val="1"/>
      <w:marLeft w:val="0"/>
      <w:marRight w:val="0"/>
      <w:marTop w:val="0"/>
      <w:marBottom w:val="0"/>
      <w:divBdr>
        <w:top w:val="none" w:sz="0" w:space="0" w:color="auto"/>
        <w:left w:val="none" w:sz="0" w:space="0" w:color="auto"/>
        <w:bottom w:val="none" w:sz="0" w:space="0" w:color="auto"/>
        <w:right w:val="none" w:sz="0" w:space="0" w:color="auto"/>
      </w:divBdr>
    </w:div>
    <w:div w:id="273178032">
      <w:bodyDiv w:val="1"/>
      <w:marLeft w:val="0"/>
      <w:marRight w:val="0"/>
      <w:marTop w:val="0"/>
      <w:marBottom w:val="0"/>
      <w:divBdr>
        <w:top w:val="none" w:sz="0" w:space="0" w:color="auto"/>
        <w:left w:val="none" w:sz="0" w:space="0" w:color="auto"/>
        <w:bottom w:val="none" w:sz="0" w:space="0" w:color="auto"/>
        <w:right w:val="none" w:sz="0" w:space="0" w:color="auto"/>
      </w:divBdr>
    </w:div>
    <w:div w:id="355932056">
      <w:bodyDiv w:val="1"/>
      <w:marLeft w:val="0"/>
      <w:marRight w:val="0"/>
      <w:marTop w:val="0"/>
      <w:marBottom w:val="0"/>
      <w:divBdr>
        <w:top w:val="none" w:sz="0" w:space="0" w:color="auto"/>
        <w:left w:val="none" w:sz="0" w:space="0" w:color="auto"/>
        <w:bottom w:val="none" w:sz="0" w:space="0" w:color="auto"/>
        <w:right w:val="none" w:sz="0" w:space="0" w:color="auto"/>
      </w:divBdr>
      <w:divsChild>
        <w:div w:id="1331178726">
          <w:marLeft w:val="0"/>
          <w:marRight w:val="0"/>
          <w:marTop w:val="0"/>
          <w:marBottom w:val="0"/>
          <w:divBdr>
            <w:top w:val="none" w:sz="0" w:space="0" w:color="auto"/>
            <w:left w:val="none" w:sz="0" w:space="0" w:color="auto"/>
            <w:bottom w:val="none" w:sz="0" w:space="0" w:color="auto"/>
            <w:right w:val="none" w:sz="0" w:space="0" w:color="auto"/>
          </w:divBdr>
        </w:div>
      </w:divsChild>
    </w:div>
    <w:div w:id="577135092">
      <w:bodyDiv w:val="1"/>
      <w:marLeft w:val="0"/>
      <w:marRight w:val="0"/>
      <w:marTop w:val="0"/>
      <w:marBottom w:val="0"/>
      <w:divBdr>
        <w:top w:val="none" w:sz="0" w:space="0" w:color="auto"/>
        <w:left w:val="none" w:sz="0" w:space="0" w:color="auto"/>
        <w:bottom w:val="none" w:sz="0" w:space="0" w:color="auto"/>
        <w:right w:val="none" w:sz="0" w:space="0" w:color="auto"/>
      </w:divBdr>
    </w:div>
    <w:div w:id="687293170">
      <w:bodyDiv w:val="1"/>
      <w:marLeft w:val="0"/>
      <w:marRight w:val="0"/>
      <w:marTop w:val="0"/>
      <w:marBottom w:val="0"/>
      <w:divBdr>
        <w:top w:val="none" w:sz="0" w:space="0" w:color="auto"/>
        <w:left w:val="none" w:sz="0" w:space="0" w:color="auto"/>
        <w:bottom w:val="none" w:sz="0" w:space="0" w:color="auto"/>
        <w:right w:val="none" w:sz="0" w:space="0" w:color="auto"/>
      </w:divBdr>
    </w:div>
    <w:div w:id="717582214">
      <w:bodyDiv w:val="1"/>
      <w:marLeft w:val="0"/>
      <w:marRight w:val="0"/>
      <w:marTop w:val="0"/>
      <w:marBottom w:val="0"/>
      <w:divBdr>
        <w:top w:val="none" w:sz="0" w:space="0" w:color="auto"/>
        <w:left w:val="none" w:sz="0" w:space="0" w:color="auto"/>
        <w:bottom w:val="none" w:sz="0" w:space="0" w:color="auto"/>
        <w:right w:val="none" w:sz="0" w:space="0" w:color="auto"/>
      </w:divBdr>
      <w:divsChild>
        <w:div w:id="1375691827">
          <w:marLeft w:val="0"/>
          <w:marRight w:val="0"/>
          <w:marTop w:val="0"/>
          <w:marBottom w:val="0"/>
          <w:divBdr>
            <w:top w:val="none" w:sz="0" w:space="0" w:color="auto"/>
            <w:left w:val="none" w:sz="0" w:space="0" w:color="auto"/>
            <w:bottom w:val="none" w:sz="0" w:space="0" w:color="auto"/>
            <w:right w:val="none" w:sz="0" w:space="0" w:color="auto"/>
          </w:divBdr>
          <w:divsChild>
            <w:div w:id="1993177499">
              <w:marLeft w:val="0"/>
              <w:marRight w:val="0"/>
              <w:marTop w:val="450"/>
              <w:marBottom w:val="450"/>
              <w:divBdr>
                <w:top w:val="none" w:sz="0" w:space="0" w:color="auto"/>
                <w:left w:val="none" w:sz="0" w:space="0" w:color="auto"/>
                <w:bottom w:val="none" w:sz="0" w:space="0" w:color="auto"/>
                <w:right w:val="none" w:sz="0" w:space="0" w:color="auto"/>
              </w:divBdr>
              <w:divsChild>
                <w:div w:id="366027057">
                  <w:marLeft w:val="0"/>
                  <w:marRight w:val="0"/>
                  <w:marTop w:val="0"/>
                  <w:marBottom w:val="0"/>
                  <w:divBdr>
                    <w:top w:val="none" w:sz="0" w:space="0" w:color="auto"/>
                    <w:left w:val="none" w:sz="0" w:space="0" w:color="auto"/>
                    <w:bottom w:val="none" w:sz="0" w:space="0" w:color="auto"/>
                    <w:right w:val="none" w:sz="0" w:space="0" w:color="auto"/>
                  </w:divBdr>
                  <w:divsChild>
                    <w:div w:id="144976990">
                      <w:marLeft w:val="0"/>
                      <w:marRight w:val="0"/>
                      <w:marTop w:val="0"/>
                      <w:marBottom w:val="0"/>
                      <w:divBdr>
                        <w:top w:val="none" w:sz="0" w:space="0" w:color="auto"/>
                        <w:left w:val="none" w:sz="0" w:space="0" w:color="auto"/>
                        <w:bottom w:val="none" w:sz="0" w:space="0" w:color="auto"/>
                        <w:right w:val="none" w:sz="0" w:space="0" w:color="auto"/>
                      </w:divBdr>
                      <w:divsChild>
                        <w:div w:id="67390846">
                          <w:marLeft w:val="0"/>
                          <w:marRight w:val="0"/>
                          <w:marTop w:val="0"/>
                          <w:marBottom w:val="0"/>
                          <w:divBdr>
                            <w:top w:val="none" w:sz="0" w:space="0" w:color="auto"/>
                            <w:left w:val="none" w:sz="0" w:space="0" w:color="auto"/>
                            <w:bottom w:val="none" w:sz="0" w:space="0" w:color="auto"/>
                            <w:right w:val="none" w:sz="0" w:space="0" w:color="auto"/>
                          </w:divBdr>
                          <w:divsChild>
                            <w:div w:id="1028684031">
                              <w:marLeft w:val="0"/>
                              <w:marRight w:val="0"/>
                              <w:marTop w:val="0"/>
                              <w:marBottom w:val="0"/>
                              <w:divBdr>
                                <w:top w:val="none" w:sz="0" w:space="0" w:color="auto"/>
                                <w:left w:val="none" w:sz="0" w:space="0" w:color="auto"/>
                                <w:bottom w:val="none" w:sz="0" w:space="0" w:color="auto"/>
                                <w:right w:val="none" w:sz="0" w:space="0" w:color="auto"/>
                              </w:divBdr>
                              <w:divsChild>
                                <w:div w:id="908614614">
                                  <w:marLeft w:val="0"/>
                                  <w:marRight w:val="0"/>
                                  <w:marTop w:val="0"/>
                                  <w:marBottom w:val="0"/>
                                  <w:divBdr>
                                    <w:top w:val="none" w:sz="0" w:space="0" w:color="auto"/>
                                    <w:left w:val="none" w:sz="0" w:space="0" w:color="auto"/>
                                    <w:bottom w:val="none" w:sz="0" w:space="0" w:color="auto"/>
                                    <w:right w:val="none" w:sz="0" w:space="0" w:color="auto"/>
                                  </w:divBdr>
                                  <w:divsChild>
                                    <w:div w:id="835534897">
                                      <w:marLeft w:val="0"/>
                                      <w:marRight w:val="0"/>
                                      <w:marTop w:val="0"/>
                                      <w:marBottom w:val="0"/>
                                      <w:divBdr>
                                        <w:top w:val="none" w:sz="0" w:space="0" w:color="auto"/>
                                        <w:left w:val="none" w:sz="0" w:space="0" w:color="auto"/>
                                        <w:bottom w:val="none" w:sz="0" w:space="0" w:color="auto"/>
                                        <w:right w:val="none" w:sz="0" w:space="0" w:color="auto"/>
                                      </w:divBdr>
                                      <w:divsChild>
                                        <w:div w:id="2028097279">
                                          <w:marLeft w:val="0"/>
                                          <w:marRight w:val="0"/>
                                          <w:marTop w:val="0"/>
                                          <w:marBottom w:val="0"/>
                                          <w:divBdr>
                                            <w:top w:val="none" w:sz="0" w:space="0" w:color="auto"/>
                                            <w:left w:val="none" w:sz="0" w:space="0" w:color="auto"/>
                                            <w:bottom w:val="none" w:sz="0" w:space="0" w:color="auto"/>
                                            <w:right w:val="none" w:sz="0" w:space="0" w:color="auto"/>
                                          </w:divBdr>
                                          <w:divsChild>
                                            <w:div w:id="848568135">
                                              <w:marLeft w:val="0"/>
                                              <w:marRight w:val="0"/>
                                              <w:marTop w:val="0"/>
                                              <w:marBottom w:val="0"/>
                                              <w:divBdr>
                                                <w:top w:val="none" w:sz="0" w:space="0" w:color="auto"/>
                                                <w:left w:val="none" w:sz="0" w:space="0" w:color="auto"/>
                                                <w:bottom w:val="none" w:sz="0" w:space="0" w:color="auto"/>
                                                <w:right w:val="none" w:sz="0" w:space="0" w:color="auto"/>
                                              </w:divBdr>
                                              <w:divsChild>
                                                <w:div w:id="1390959233">
                                                  <w:marLeft w:val="0"/>
                                                  <w:marRight w:val="0"/>
                                                  <w:marTop w:val="0"/>
                                                  <w:marBottom w:val="0"/>
                                                  <w:divBdr>
                                                    <w:top w:val="none" w:sz="0" w:space="0" w:color="auto"/>
                                                    <w:left w:val="none" w:sz="0" w:space="0" w:color="auto"/>
                                                    <w:bottom w:val="none" w:sz="0" w:space="0" w:color="auto"/>
                                                    <w:right w:val="none" w:sz="0" w:space="0" w:color="auto"/>
                                                  </w:divBdr>
                                                  <w:divsChild>
                                                    <w:div w:id="1942446566">
                                                      <w:marLeft w:val="0"/>
                                                      <w:marRight w:val="0"/>
                                                      <w:marTop w:val="0"/>
                                                      <w:marBottom w:val="0"/>
                                                      <w:divBdr>
                                                        <w:top w:val="none" w:sz="0" w:space="0" w:color="auto"/>
                                                        <w:left w:val="none" w:sz="0" w:space="0" w:color="auto"/>
                                                        <w:bottom w:val="none" w:sz="0" w:space="0" w:color="auto"/>
                                                        <w:right w:val="none" w:sz="0" w:space="0" w:color="auto"/>
                                                      </w:divBdr>
                                                      <w:divsChild>
                                                        <w:div w:id="593049690">
                                                          <w:marLeft w:val="0"/>
                                                          <w:marRight w:val="0"/>
                                                          <w:marTop w:val="0"/>
                                                          <w:marBottom w:val="0"/>
                                                          <w:divBdr>
                                                            <w:top w:val="none" w:sz="0" w:space="0" w:color="auto"/>
                                                            <w:left w:val="none" w:sz="0" w:space="0" w:color="auto"/>
                                                            <w:bottom w:val="none" w:sz="0" w:space="0" w:color="auto"/>
                                                            <w:right w:val="none" w:sz="0" w:space="0" w:color="auto"/>
                                                          </w:divBdr>
                                                          <w:divsChild>
                                                            <w:div w:id="2066947895">
                                                              <w:marLeft w:val="0"/>
                                                              <w:marRight w:val="0"/>
                                                              <w:marTop w:val="0"/>
                                                              <w:marBottom w:val="0"/>
                                                              <w:divBdr>
                                                                <w:top w:val="none" w:sz="0" w:space="0" w:color="auto"/>
                                                                <w:left w:val="none" w:sz="0" w:space="0" w:color="auto"/>
                                                                <w:bottom w:val="none" w:sz="0" w:space="0" w:color="auto"/>
                                                                <w:right w:val="none" w:sz="0" w:space="0" w:color="auto"/>
                                                              </w:divBdr>
                                                              <w:divsChild>
                                                                <w:div w:id="1341274476">
                                                                  <w:marLeft w:val="0"/>
                                                                  <w:marRight w:val="0"/>
                                                                  <w:marTop w:val="450"/>
                                                                  <w:marBottom w:val="450"/>
                                                                  <w:divBdr>
                                                                    <w:top w:val="none" w:sz="0" w:space="0" w:color="auto"/>
                                                                    <w:left w:val="none" w:sz="0" w:space="0" w:color="auto"/>
                                                                    <w:bottom w:val="none" w:sz="0" w:space="0" w:color="auto"/>
                                                                    <w:right w:val="none" w:sz="0" w:space="0" w:color="auto"/>
                                                                  </w:divBdr>
                                                                  <w:divsChild>
                                                                    <w:div w:id="1662810619">
                                                                      <w:marLeft w:val="0"/>
                                                                      <w:marRight w:val="0"/>
                                                                      <w:marTop w:val="0"/>
                                                                      <w:marBottom w:val="0"/>
                                                                      <w:divBdr>
                                                                        <w:top w:val="none" w:sz="0" w:space="0" w:color="auto"/>
                                                                        <w:left w:val="none" w:sz="0" w:space="0" w:color="auto"/>
                                                                        <w:bottom w:val="none" w:sz="0" w:space="0" w:color="auto"/>
                                                                        <w:right w:val="none" w:sz="0" w:space="0" w:color="auto"/>
                                                                      </w:divBdr>
                                                                      <w:divsChild>
                                                                        <w:div w:id="1253052953">
                                                                          <w:marLeft w:val="0"/>
                                                                          <w:marRight w:val="0"/>
                                                                          <w:marTop w:val="0"/>
                                                                          <w:marBottom w:val="0"/>
                                                                          <w:divBdr>
                                                                            <w:top w:val="none" w:sz="0" w:space="0" w:color="auto"/>
                                                                            <w:left w:val="none" w:sz="0" w:space="0" w:color="auto"/>
                                                                            <w:bottom w:val="none" w:sz="0" w:space="0" w:color="auto"/>
                                                                            <w:right w:val="none" w:sz="0" w:space="0" w:color="auto"/>
                                                                          </w:divBdr>
                                                                          <w:divsChild>
                                                                            <w:div w:id="539365576">
                                                                              <w:marLeft w:val="0"/>
                                                                              <w:marRight w:val="0"/>
                                                                              <w:marTop w:val="0"/>
                                                                              <w:marBottom w:val="0"/>
                                                                              <w:divBdr>
                                                                                <w:top w:val="none" w:sz="0" w:space="0" w:color="auto"/>
                                                                                <w:left w:val="none" w:sz="0" w:space="0" w:color="auto"/>
                                                                                <w:bottom w:val="none" w:sz="0" w:space="0" w:color="auto"/>
                                                                                <w:right w:val="none" w:sz="0" w:space="0" w:color="auto"/>
                                                                              </w:divBdr>
                                                                              <w:divsChild>
                                                                                <w:div w:id="370810369">
                                                                                  <w:marLeft w:val="-300"/>
                                                                                  <w:marRight w:val="-300"/>
                                                                                  <w:marTop w:val="0"/>
                                                                                  <w:marBottom w:val="300"/>
                                                                                  <w:divBdr>
                                                                                    <w:top w:val="single" w:sz="24" w:space="0" w:color="auto"/>
                                                                                    <w:left w:val="single" w:sz="24" w:space="0" w:color="auto"/>
                                                                                    <w:bottom w:val="single" w:sz="24" w:space="0" w:color="auto"/>
                                                                                    <w:right w:val="single" w:sz="24" w:space="0" w:color="auto"/>
                                                                                  </w:divBdr>
                                                                                  <w:divsChild>
                                                                                    <w:div w:id="458959792">
                                                                                      <w:marLeft w:val="0"/>
                                                                                      <w:marRight w:val="0"/>
                                                                                      <w:marTop w:val="0"/>
                                                                                      <w:marBottom w:val="0"/>
                                                                                      <w:divBdr>
                                                                                        <w:top w:val="none" w:sz="0" w:space="0" w:color="auto"/>
                                                                                        <w:left w:val="none" w:sz="0" w:space="0" w:color="auto"/>
                                                                                        <w:bottom w:val="none" w:sz="0" w:space="0" w:color="auto"/>
                                                                                        <w:right w:val="none" w:sz="0" w:space="0" w:color="auto"/>
                                                                                      </w:divBdr>
                                                                                      <w:divsChild>
                                                                                        <w:div w:id="271402640">
                                                                                          <w:marLeft w:val="0"/>
                                                                                          <w:marRight w:val="0"/>
                                                                                          <w:marTop w:val="0"/>
                                                                                          <w:marBottom w:val="0"/>
                                                                                          <w:divBdr>
                                                                                            <w:top w:val="single" w:sz="6" w:space="11" w:color="DDDDDD"/>
                                                                                            <w:left w:val="single" w:sz="6" w:space="15" w:color="DDDDDD"/>
                                                                                            <w:bottom w:val="single" w:sz="6" w:space="11" w:color="DDDDDD"/>
                                                                                            <w:right w:val="single" w:sz="6" w:space="15" w:color="DDDDDD"/>
                                                                                          </w:divBdr>
                                                                                          <w:divsChild>
                                                                                            <w:div w:id="695422275">
                                                                                              <w:marLeft w:val="0"/>
                                                                                              <w:marRight w:val="0"/>
                                                                                              <w:marTop w:val="0"/>
                                                                                              <w:marBottom w:val="0"/>
                                                                                              <w:divBdr>
                                                                                                <w:top w:val="none" w:sz="0" w:space="0" w:color="auto"/>
                                                                                                <w:left w:val="none" w:sz="0" w:space="0" w:color="auto"/>
                                                                                                <w:bottom w:val="none" w:sz="0" w:space="0" w:color="auto"/>
                                                                                                <w:right w:val="none" w:sz="0" w:space="0" w:color="auto"/>
                                                                                              </w:divBdr>
                                                                                              <w:divsChild>
                                                                                                <w:div w:id="1620254797">
                                                                                                  <w:marLeft w:val="0"/>
                                                                                                  <w:marRight w:val="0"/>
                                                                                                  <w:marTop w:val="0"/>
                                                                                                  <w:marBottom w:val="0"/>
                                                                                                  <w:divBdr>
                                                                                                    <w:top w:val="none" w:sz="0" w:space="0" w:color="auto"/>
                                                                                                    <w:left w:val="none" w:sz="0" w:space="0" w:color="auto"/>
                                                                                                    <w:bottom w:val="none" w:sz="0" w:space="0" w:color="auto"/>
                                                                                                    <w:right w:val="none" w:sz="0" w:space="0" w:color="auto"/>
                                                                                                  </w:divBdr>
                                                                                                  <w:divsChild>
                                                                                                    <w:div w:id="467402794">
                                                                                                      <w:marLeft w:val="0"/>
                                                                                                      <w:marRight w:val="0"/>
                                                                                                      <w:marTop w:val="0"/>
                                                                                                      <w:marBottom w:val="0"/>
                                                                                                      <w:divBdr>
                                                                                                        <w:top w:val="none" w:sz="0" w:space="0" w:color="auto"/>
                                                                                                        <w:left w:val="none" w:sz="0" w:space="0" w:color="auto"/>
                                                                                                        <w:bottom w:val="none" w:sz="0" w:space="0" w:color="auto"/>
                                                                                                        <w:right w:val="none" w:sz="0" w:space="0" w:color="auto"/>
                                                                                                      </w:divBdr>
                                                                                                    </w:div>
                                                                                                    <w:div w:id="564072722">
                                                                                                      <w:marLeft w:val="0"/>
                                                                                                      <w:marRight w:val="0"/>
                                                                                                      <w:marTop w:val="0"/>
                                                                                                      <w:marBottom w:val="0"/>
                                                                                                      <w:divBdr>
                                                                                                        <w:top w:val="none" w:sz="0" w:space="0" w:color="auto"/>
                                                                                                        <w:left w:val="none" w:sz="0" w:space="0" w:color="auto"/>
                                                                                                        <w:bottom w:val="none" w:sz="0" w:space="0" w:color="auto"/>
                                                                                                        <w:right w:val="none" w:sz="0" w:space="0" w:color="auto"/>
                                                                                                      </w:divBdr>
                                                                                                    </w:div>
                                                                                                    <w:div w:id="971131982">
                                                                                                      <w:marLeft w:val="0"/>
                                                                                                      <w:marRight w:val="0"/>
                                                                                                      <w:marTop w:val="0"/>
                                                                                                      <w:marBottom w:val="0"/>
                                                                                                      <w:divBdr>
                                                                                                        <w:top w:val="none" w:sz="0" w:space="0" w:color="auto"/>
                                                                                                        <w:left w:val="none" w:sz="0" w:space="0" w:color="auto"/>
                                                                                                        <w:bottom w:val="none" w:sz="0" w:space="0" w:color="auto"/>
                                                                                                        <w:right w:val="none" w:sz="0" w:space="0" w:color="auto"/>
                                                                                                      </w:divBdr>
                                                                                                    </w:div>
                                                                                                    <w:div w:id="1082876202">
                                                                                                      <w:marLeft w:val="0"/>
                                                                                                      <w:marRight w:val="0"/>
                                                                                                      <w:marTop w:val="0"/>
                                                                                                      <w:marBottom w:val="0"/>
                                                                                                      <w:divBdr>
                                                                                                        <w:top w:val="none" w:sz="0" w:space="0" w:color="auto"/>
                                                                                                        <w:left w:val="none" w:sz="0" w:space="0" w:color="auto"/>
                                                                                                        <w:bottom w:val="none" w:sz="0" w:space="0" w:color="auto"/>
                                                                                                        <w:right w:val="none" w:sz="0" w:space="0" w:color="auto"/>
                                                                                                      </w:divBdr>
                                                                                                    </w:div>
                                                                                                    <w:div w:id="1390765883">
                                                                                                      <w:marLeft w:val="0"/>
                                                                                                      <w:marRight w:val="0"/>
                                                                                                      <w:marTop w:val="0"/>
                                                                                                      <w:marBottom w:val="0"/>
                                                                                                      <w:divBdr>
                                                                                                        <w:top w:val="none" w:sz="0" w:space="0" w:color="auto"/>
                                                                                                        <w:left w:val="none" w:sz="0" w:space="0" w:color="auto"/>
                                                                                                        <w:bottom w:val="none" w:sz="0" w:space="0" w:color="auto"/>
                                                                                                        <w:right w:val="none" w:sz="0" w:space="0" w:color="auto"/>
                                                                                                      </w:divBdr>
                                                                                                    </w:div>
                                                                                                    <w:div w:id="1727869870">
                                                                                                      <w:marLeft w:val="0"/>
                                                                                                      <w:marRight w:val="0"/>
                                                                                                      <w:marTop w:val="0"/>
                                                                                                      <w:marBottom w:val="0"/>
                                                                                                      <w:divBdr>
                                                                                                        <w:top w:val="none" w:sz="0" w:space="0" w:color="auto"/>
                                                                                                        <w:left w:val="none" w:sz="0" w:space="0" w:color="auto"/>
                                                                                                        <w:bottom w:val="none" w:sz="0" w:space="0" w:color="auto"/>
                                                                                                        <w:right w:val="none" w:sz="0" w:space="0" w:color="auto"/>
                                                                                                      </w:divBdr>
                                                                                                    </w:div>
                                                                                                    <w:div w:id="1777751233">
                                                                                                      <w:marLeft w:val="0"/>
                                                                                                      <w:marRight w:val="0"/>
                                                                                                      <w:marTop w:val="0"/>
                                                                                                      <w:marBottom w:val="0"/>
                                                                                                      <w:divBdr>
                                                                                                        <w:top w:val="none" w:sz="0" w:space="0" w:color="auto"/>
                                                                                                        <w:left w:val="none" w:sz="0" w:space="0" w:color="auto"/>
                                                                                                        <w:bottom w:val="none" w:sz="0" w:space="0" w:color="auto"/>
                                                                                                        <w:right w:val="none" w:sz="0" w:space="0" w:color="auto"/>
                                                                                                      </w:divBdr>
                                                                                                    </w:div>
                                                                                                    <w:div w:id="1965888836">
                                                                                                      <w:marLeft w:val="0"/>
                                                                                                      <w:marRight w:val="0"/>
                                                                                                      <w:marTop w:val="0"/>
                                                                                                      <w:marBottom w:val="0"/>
                                                                                                      <w:divBdr>
                                                                                                        <w:top w:val="none" w:sz="0" w:space="0" w:color="auto"/>
                                                                                                        <w:left w:val="none" w:sz="0" w:space="0" w:color="auto"/>
                                                                                                        <w:bottom w:val="none" w:sz="0" w:space="0" w:color="auto"/>
                                                                                                        <w:right w:val="none" w:sz="0" w:space="0" w:color="auto"/>
                                                                                                      </w:divBdr>
                                                                                                    </w:div>
                                                                                                    <w:div w:id="20461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915195">
      <w:bodyDiv w:val="1"/>
      <w:marLeft w:val="0"/>
      <w:marRight w:val="0"/>
      <w:marTop w:val="0"/>
      <w:marBottom w:val="0"/>
      <w:divBdr>
        <w:top w:val="none" w:sz="0" w:space="0" w:color="auto"/>
        <w:left w:val="none" w:sz="0" w:space="0" w:color="auto"/>
        <w:bottom w:val="none" w:sz="0" w:space="0" w:color="auto"/>
        <w:right w:val="none" w:sz="0" w:space="0" w:color="auto"/>
      </w:divBdr>
      <w:divsChild>
        <w:div w:id="1367563275">
          <w:marLeft w:val="0"/>
          <w:marRight w:val="0"/>
          <w:marTop w:val="0"/>
          <w:marBottom w:val="240"/>
          <w:divBdr>
            <w:top w:val="none" w:sz="0" w:space="0" w:color="auto"/>
            <w:left w:val="none" w:sz="0" w:space="0" w:color="auto"/>
            <w:bottom w:val="none" w:sz="0" w:space="0" w:color="auto"/>
            <w:right w:val="none" w:sz="0" w:space="0" w:color="auto"/>
          </w:divBdr>
          <w:divsChild>
            <w:div w:id="14187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41232">
      <w:bodyDiv w:val="1"/>
      <w:marLeft w:val="0"/>
      <w:marRight w:val="0"/>
      <w:marTop w:val="0"/>
      <w:marBottom w:val="0"/>
      <w:divBdr>
        <w:top w:val="none" w:sz="0" w:space="0" w:color="auto"/>
        <w:left w:val="none" w:sz="0" w:space="0" w:color="auto"/>
        <w:bottom w:val="none" w:sz="0" w:space="0" w:color="auto"/>
        <w:right w:val="none" w:sz="0" w:space="0" w:color="auto"/>
      </w:divBdr>
    </w:div>
    <w:div w:id="1006055350">
      <w:bodyDiv w:val="1"/>
      <w:marLeft w:val="0"/>
      <w:marRight w:val="0"/>
      <w:marTop w:val="0"/>
      <w:marBottom w:val="0"/>
      <w:divBdr>
        <w:top w:val="none" w:sz="0" w:space="0" w:color="auto"/>
        <w:left w:val="none" w:sz="0" w:space="0" w:color="auto"/>
        <w:bottom w:val="none" w:sz="0" w:space="0" w:color="auto"/>
        <w:right w:val="none" w:sz="0" w:space="0" w:color="auto"/>
      </w:divBdr>
    </w:div>
    <w:div w:id="1006709879">
      <w:bodyDiv w:val="1"/>
      <w:marLeft w:val="0"/>
      <w:marRight w:val="0"/>
      <w:marTop w:val="0"/>
      <w:marBottom w:val="0"/>
      <w:divBdr>
        <w:top w:val="none" w:sz="0" w:space="0" w:color="auto"/>
        <w:left w:val="none" w:sz="0" w:space="0" w:color="auto"/>
        <w:bottom w:val="none" w:sz="0" w:space="0" w:color="auto"/>
        <w:right w:val="none" w:sz="0" w:space="0" w:color="auto"/>
      </w:divBdr>
    </w:div>
    <w:div w:id="1058476199">
      <w:bodyDiv w:val="1"/>
      <w:marLeft w:val="0"/>
      <w:marRight w:val="0"/>
      <w:marTop w:val="0"/>
      <w:marBottom w:val="0"/>
      <w:divBdr>
        <w:top w:val="none" w:sz="0" w:space="0" w:color="auto"/>
        <w:left w:val="none" w:sz="0" w:space="0" w:color="auto"/>
        <w:bottom w:val="none" w:sz="0" w:space="0" w:color="auto"/>
        <w:right w:val="none" w:sz="0" w:space="0" w:color="auto"/>
      </w:divBdr>
      <w:divsChild>
        <w:div w:id="2030253081">
          <w:marLeft w:val="0"/>
          <w:marRight w:val="0"/>
          <w:marTop w:val="0"/>
          <w:marBottom w:val="0"/>
          <w:divBdr>
            <w:top w:val="none" w:sz="0" w:space="0" w:color="auto"/>
            <w:left w:val="none" w:sz="0" w:space="0" w:color="auto"/>
            <w:bottom w:val="none" w:sz="0" w:space="0" w:color="auto"/>
            <w:right w:val="none" w:sz="0" w:space="0" w:color="auto"/>
          </w:divBdr>
          <w:divsChild>
            <w:div w:id="119793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43563">
      <w:bodyDiv w:val="1"/>
      <w:marLeft w:val="0"/>
      <w:marRight w:val="0"/>
      <w:marTop w:val="0"/>
      <w:marBottom w:val="0"/>
      <w:divBdr>
        <w:top w:val="none" w:sz="0" w:space="0" w:color="auto"/>
        <w:left w:val="none" w:sz="0" w:space="0" w:color="auto"/>
        <w:bottom w:val="none" w:sz="0" w:space="0" w:color="auto"/>
        <w:right w:val="none" w:sz="0" w:space="0" w:color="auto"/>
      </w:divBdr>
    </w:div>
    <w:div w:id="1342469346">
      <w:bodyDiv w:val="1"/>
      <w:marLeft w:val="0"/>
      <w:marRight w:val="0"/>
      <w:marTop w:val="0"/>
      <w:marBottom w:val="0"/>
      <w:divBdr>
        <w:top w:val="none" w:sz="0" w:space="0" w:color="auto"/>
        <w:left w:val="none" w:sz="0" w:space="0" w:color="auto"/>
        <w:bottom w:val="none" w:sz="0" w:space="0" w:color="auto"/>
        <w:right w:val="none" w:sz="0" w:space="0" w:color="auto"/>
      </w:divBdr>
    </w:div>
    <w:div w:id="1354111763">
      <w:bodyDiv w:val="1"/>
      <w:marLeft w:val="0"/>
      <w:marRight w:val="0"/>
      <w:marTop w:val="0"/>
      <w:marBottom w:val="0"/>
      <w:divBdr>
        <w:top w:val="none" w:sz="0" w:space="0" w:color="auto"/>
        <w:left w:val="none" w:sz="0" w:space="0" w:color="auto"/>
        <w:bottom w:val="none" w:sz="0" w:space="0" w:color="auto"/>
        <w:right w:val="none" w:sz="0" w:space="0" w:color="auto"/>
      </w:divBdr>
    </w:div>
    <w:div w:id="1434547843">
      <w:bodyDiv w:val="1"/>
      <w:marLeft w:val="0"/>
      <w:marRight w:val="0"/>
      <w:marTop w:val="0"/>
      <w:marBottom w:val="0"/>
      <w:divBdr>
        <w:top w:val="none" w:sz="0" w:space="0" w:color="auto"/>
        <w:left w:val="none" w:sz="0" w:space="0" w:color="auto"/>
        <w:bottom w:val="none" w:sz="0" w:space="0" w:color="auto"/>
        <w:right w:val="none" w:sz="0" w:space="0" w:color="auto"/>
      </w:divBdr>
      <w:divsChild>
        <w:div w:id="461386034">
          <w:marLeft w:val="0"/>
          <w:marRight w:val="0"/>
          <w:marTop w:val="0"/>
          <w:marBottom w:val="0"/>
          <w:divBdr>
            <w:top w:val="none" w:sz="0" w:space="0" w:color="auto"/>
            <w:left w:val="none" w:sz="0" w:space="0" w:color="auto"/>
            <w:bottom w:val="none" w:sz="0" w:space="0" w:color="auto"/>
            <w:right w:val="none" w:sz="0" w:space="0" w:color="auto"/>
          </w:divBdr>
          <w:divsChild>
            <w:div w:id="1960181967">
              <w:marLeft w:val="0"/>
              <w:marRight w:val="0"/>
              <w:marTop w:val="0"/>
              <w:marBottom w:val="0"/>
              <w:divBdr>
                <w:top w:val="none" w:sz="0" w:space="0" w:color="auto"/>
                <w:left w:val="none" w:sz="0" w:space="0" w:color="auto"/>
                <w:bottom w:val="none" w:sz="0" w:space="0" w:color="auto"/>
                <w:right w:val="none" w:sz="0" w:space="0" w:color="auto"/>
              </w:divBdr>
              <w:divsChild>
                <w:div w:id="843083743">
                  <w:marLeft w:val="0"/>
                  <w:marRight w:val="0"/>
                  <w:marTop w:val="0"/>
                  <w:marBottom w:val="0"/>
                  <w:divBdr>
                    <w:top w:val="none" w:sz="0" w:space="0" w:color="auto"/>
                    <w:left w:val="none" w:sz="0" w:space="0" w:color="auto"/>
                    <w:bottom w:val="none" w:sz="0" w:space="0" w:color="auto"/>
                    <w:right w:val="none" w:sz="0" w:space="0" w:color="auto"/>
                  </w:divBdr>
                  <w:divsChild>
                    <w:div w:id="542062003">
                      <w:marLeft w:val="0"/>
                      <w:marRight w:val="0"/>
                      <w:marTop w:val="0"/>
                      <w:marBottom w:val="0"/>
                      <w:divBdr>
                        <w:top w:val="none" w:sz="0" w:space="0" w:color="auto"/>
                        <w:left w:val="none" w:sz="0" w:space="0" w:color="auto"/>
                        <w:bottom w:val="none" w:sz="0" w:space="0" w:color="auto"/>
                        <w:right w:val="none" w:sz="0" w:space="0" w:color="auto"/>
                      </w:divBdr>
                      <w:divsChild>
                        <w:div w:id="1986087432">
                          <w:marLeft w:val="0"/>
                          <w:marRight w:val="0"/>
                          <w:marTop w:val="0"/>
                          <w:marBottom w:val="0"/>
                          <w:divBdr>
                            <w:top w:val="dotted" w:sz="6" w:space="8" w:color="CCCCCC"/>
                            <w:left w:val="none" w:sz="0" w:space="0" w:color="auto"/>
                            <w:bottom w:val="none" w:sz="0" w:space="0" w:color="auto"/>
                            <w:right w:val="none" w:sz="0" w:space="0" w:color="auto"/>
                          </w:divBdr>
                          <w:divsChild>
                            <w:div w:id="348917193">
                              <w:marLeft w:val="0"/>
                              <w:marRight w:val="0"/>
                              <w:marTop w:val="0"/>
                              <w:marBottom w:val="0"/>
                              <w:divBdr>
                                <w:top w:val="none" w:sz="0" w:space="0" w:color="auto"/>
                                <w:left w:val="none" w:sz="0" w:space="0" w:color="auto"/>
                                <w:bottom w:val="none" w:sz="0" w:space="0" w:color="auto"/>
                                <w:right w:val="none" w:sz="0" w:space="0" w:color="auto"/>
                              </w:divBdr>
                              <w:divsChild>
                                <w:div w:id="345133304">
                                  <w:marLeft w:val="0"/>
                                  <w:marRight w:val="0"/>
                                  <w:marTop w:val="0"/>
                                  <w:marBottom w:val="0"/>
                                  <w:divBdr>
                                    <w:top w:val="none" w:sz="0" w:space="0" w:color="auto"/>
                                    <w:left w:val="none" w:sz="0" w:space="0" w:color="auto"/>
                                    <w:bottom w:val="none" w:sz="0" w:space="0" w:color="auto"/>
                                    <w:right w:val="none" w:sz="0" w:space="0" w:color="auto"/>
                                  </w:divBdr>
                                </w:div>
                                <w:div w:id="421799195">
                                  <w:marLeft w:val="0"/>
                                  <w:marRight w:val="0"/>
                                  <w:marTop w:val="0"/>
                                  <w:marBottom w:val="0"/>
                                  <w:divBdr>
                                    <w:top w:val="none" w:sz="0" w:space="0" w:color="auto"/>
                                    <w:left w:val="none" w:sz="0" w:space="0" w:color="auto"/>
                                    <w:bottom w:val="none" w:sz="0" w:space="0" w:color="auto"/>
                                    <w:right w:val="none" w:sz="0" w:space="0" w:color="auto"/>
                                  </w:divBdr>
                                  <w:divsChild>
                                    <w:div w:id="99182641">
                                      <w:marLeft w:val="0"/>
                                      <w:marRight w:val="0"/>
                                      <w:marTop w:val="0"/>
                                      <w:marBottom w:val="0"/>
                                      <w:divBdr>
                                        <w:top w:val="none" w:sz="0" w:space="0" w:color="auto"/>
                                        <w:left w:val="none" w:sz="0" w:space="0" w:color="auto"/>
                                        <w:bottom w:val="none" w:sz="0" w:space="0" w:color="auto"/>
                                        <w:right w:val="none" w:sz="0" w:space="0" w:color="auto"/>
                                      </w:divBdr>
                                    </w:div>
                                    <w:div w:id="1257708837">
                                      <w:marLeft w:val="0"/>
                                      <w:marRight w:val="0"/>
                                      <w:marTop w:val="0"/>
                                      <w:marBottom w:val="0"/>
                                      <w:divBdr>
                                        <w:top w:val="none" w:sz="0" w:space="0" w:color="auto"/>
                                        <w:left w:val="none" w:sz="0" w:space="0" w:color="auto"/>
                                        <w:bottom w:val="none" w:sz="0" w:space="0" w:color="auto"/>
                                        <w:right w:val="none" w:sz="0" w:space="0" w:color="auto"/>
                                      </w:divBdr>
                                      <w:divsChild>
                                        <w:div w:id="13331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0104">
                                  <w:marLeft w:val="0"/>
                                  <w:marRight w:val="0"/>
                                  <w:marTop w:val="0"/>
                                  <w:marBottom w:val="0"/>
                                  <w:divBdr>
                                    <w:top w:val="none" w:sz="0" w:space="0" w:color="auto"/>
                                    <w:left w:val="none" w:sz="0" w:space="0" w:color="auto"/>
                                    <w:bottom w:val="none" w:sz="0" w:space="0" w:color="auto"/>
                                    <w:right w:val="none" w:sz="0" w:space="0" w:color="auto"/>
                                  </w:divBdr>
                                  <w:divsChild>
                                    <w:div w:id="873813965">
                                      <w:marLeft w:val="0"/>
                                      <w:marRight w:val="0"/>
                                      <w:marTop w:val="0"/>
                                      <w:marBottom w:val="0"/>
                                      <w:divBdr>
                                        <w:top w:val="none" w:sz="0" w:space="0" w:color="auto"/>
                                        <w:left w:val="none" w:sz="0" w:space="0" w:color="auto"/>
                                        <w:bottom w:val="none" w:sz="0" w:space="0" w:color="auto"/>
                                        <w:right w:val="none" w:sz="0" w:space="0" w:color="auto"/>
                                      </w:divBdr>
                                      <w:divsChild>
                                        <w:div w:id="1732075241">
                                          <w:marLeft w:val="0"/>
                                          <w:marRight w:val="0"/>
                                          <w:marTop w:val="0"/>
                                          <w:marBottom w:val="0"/>
                                          <w:divBdr>
                                            <w:top w:val="none" w:sz="0" w:space="0" w:color="auto"/>
                                            <w:left w:val="none" w:sz="0" w:space="0" w:color="auto"/>
                                            <w:bottom w:val="none" w:sz="0" w:space="0" w:color="auto"/>
                                            <w:right w:val="none" w:sz="0" w:space="0" w:color="auto"/>
                                          </w:divBdr>
                                          <w:divsChild>
                                            <w:div w:id="1437285686">
                                              <w:marLeft w:val="0"/>
                                              <w:marRight w:val="0"/>
                                              <w:marTop w:val="0"/>
                                              <w:marBottom w:val="0"/>
                                              <w:divBdr>
                                                <w:top w:val="none" w:sz="0" w:space="0" w:color="auto"/>
                                                <w:left w:val="none" w:sz="0" w:space="0" w:color="auto"/>
                                                <w:bottom w:val="none" w:sz="0" w:space="0" w:color="auto"/>
                                                <w:right w:val="none" w:sz="0" w:space="0" w:color="auto"/>
                                              </w:divBdr>
                                              <w:divsChild>
                                                <w:div w:id="830483077">
                                                  <w:marLeft w:val="0"/>
                                                  <w:marRight w:val="0"/>
                                                  <w:marTop w:val="0"/>
                                                  <w:marBottom w:val="0"/>
                                                  <w:divBdr>
                                                    <w:top w:val="none" w:sz="0" w:space="0" w:color="auto"/>
                                                    <w:left w:val="none" w:sz="0" w:space="0" w:color="auto"/>
                                                    <w:bottom w:val="none" w:sz="0" w:space="0" w:color="auto"/>
                                                    <w:right w:val="none" w:sz="0" w:space="0" w:color="auto"/>
                                                  </w:divBdr>
                                                  <w:divsChild>
                                                    <w:div w:id="152530272">
                                                      <w:marLeft w:val="0"/>
                                                      <w:marRight w:val="0"/>
                                                      <w:marTop w:val="0"/>
                                                      <w:marBottom w:val="0"/>
                                                      <w:divBdr>
                                                        <w:top w:val="none" w:sz="0" w:space="0" w:color="auto"/>
                                                        <w:left w:val="none" w:sz="0" w:space="0" w:color="auto"/>
                                                        <w:bottom w:val="none" w:sz="0" w:space="0" w:color="auto"/>
                                                        <w:right w:val="none" w:sz="0" w:space="0" w:color="auto"/>
                                                      </w:divBdr>
                                                      <w:divsChild>
                                                        <w:div w:id="523248749">
                                                          <w:marLeft w:val="0"/>
                                                          <w:marRight w:val="0"/>
                                                          <w:marTop w:val="0"/>
                                                          <w:marBottom w:val="0"/>
                                                          <w:divBdr>
                                                            <w:top w:val="none" w:sz="0" w:space="0" w:color="auto"/>
                                                            <w:left w:val="none" w:sz="0" w:space="0" w:color="auto"/>
                                                            <w:bottom w:val="none" w:sz="0" w:space="0" w:color="auto"/>
                                                            <w:right w:val="none" w:sz="0" w:space="0" w:color="auto"/>
                                                          </w:divBdr>
                                                        </w:div>
                                                      </w:divsChild>
                                                    </w:div>
                                                    <w:div w:id="1021517252">
                                                      <w:marLeft w:val="0"/>
                                                      <w:marRight w:val="0"/>
                                                      <w:marTop w:val="0"/>
                                                      <w:marBottom w:val="0"/>
                                                      <w:divBdr>
                                                        <w:top w:val="none" w:sz="0" w:space="0" w:color="auto"/>
                                                        <w:left w:val="none" w:sz="0" w:space="0" w:color="auto"/>
                                                        <w:bottom w:val="none" w:sz="0" w:space="0" w:color="auto"/>
                                                        <w:right w:val="none" w:sz="0" w:space="0" w:color="auto"/>
                                                      </w:divBdr>
                                                      <w:divsChild>
                                                        <w:div w:id="80299058">
                                                          <w:marLeft w:val="0"/>
                                                          <w:marRight w:val="0"/>
                                                          <w:marTop w:val="0"/>
                                                          <w:marBottom w:val="0"/>
                                                          <w:divBdr>
                                                            <w:top w:val="none" w:sz="0" w:space="0" w:color="auto"/>
                                                            <w:left w:val="none" w:sz="0" w:space="0" w:color="auto"/>
                                                            <w:bottom w:val="none" w:sz="0" w:space="0" w:color="auto"/>
                                                            <w:right w:val="none" w:sz="0" w:space="0" w:color="auto"/>
                                                          </w:divBdr>
                                                        </w:div>
                                                      </w:divsChild>
                                                    </w:div>
                                                    <w:div w:id="1811165612">
                                                      <w:marLeft w:val="0"/>
                                                      <w:marRight w:val="0"/>
                                                      <w:marTop w:val="0"/>
                                                      <w:marBottom w:val="0"/>
                                                      <w:divBdr>
                                                        <w:top w:val="none" w:sz="0" w:space="0" w:color="auto"/>
                                                        <w:left w:val="none" w:sz="0" w:space="0" w:color="auto"/>
                                                        <w:bottom w:val="none" w:sz="0" w:space="0" w:color="auto"/>
                                                        <w:right w:val="none" w:sz="0" w:space="0" w:color="auto"/>
                                                      </w:divBdr>
                                                      <w:divsChild>
                                                        <w:div w:id="115487283">
                                                          <w:marLeft w:val="0"/>
                                                          <w:marRight w:val="0"/>
                                                          <w:marTop w:val="0"/>
                                                          <w:marBottom w:val="0"/>
                                                          <w:divBdr>
                                                            <w:top w:val="none" w:sz="0" w:space="0" w:color="auto"/>
                                                            <w:left w:val="none" w:sz="0" w:space="0" w:color="auto"/>
                                                            <w:bottom w:val="none" w:sz="0" w:space="0" w:color="auto"/>
                                                            <w:right w:val="none" w:sz="0" w:space="0" w:color="auto"/>
                                                          </w:divBdr>
                                                          <w:divsChild>
                                                            <w:div w:id="19687056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27552448">
                                                      <w:marLeft w:val="0"/>
                                                      <w:marRight w:val="0"/>
                                                      <w:marTop w:val="0"/>
                                                      <w:marBottom w:val="0"/>
                                                      <w:divBdr>
                                                        <w:top w:val="none" w:sz="0" w:space="0" w:color="auto"/>
                                                        <w:left w:val="none" w:sz="0" w:space="0" w:color="auto"/>
                                                        <w:bottom w:val="none" w:sz="0" w:space="0" w:color="auto"/>
                                                        <w:right w:val="none" w:sz="0" w:space="0" w:color="auto"/>
                                                      </w:divBdr>
                                                      <w:divsChild>
                                                        <w:div w:id="911966140">
                                                          <w:marLeft w:val="0"/>
                                                          <w:marRight w:val="300"/>
                                                          <w:marTop w:val="0"/>
                                                          <w:marBottom w:val="0"/>
                                                          <w:divBdr>
                                                            <w:top w:val="none" w:sz="0" w:space="0" w:color="auto"/>
                                                            <w:left w:val="none" w:sz="0" w:space="0" w:color="auto"/>
                                                            <w:bottom w:val="none" w:sz="0" w:space="0" w:color="auto"/>
                                                            <w:right w:val="none" w:sz="0" w:space="0" w:color="auto"/>
                                                          </w:divBdr>
                                                        </w:div>
                                                      </w:divsChild>
                                                    </w:div>
                                                    <w:div w:id="1909925788">
                                                      <w:marLeft w:val="0"/>
                                                      <w:marRight w:val="0"/>
                                                      <w:marTop w:val="0"/>
                                                      <w:marBottom w:val="0"/>
                                                      <w:divBdr>
                                                        <w:top w:val="none" w:sz="0" w:space="0" w:color="auto"/>
                                                        <w:left w:val="none" w:sz="0" w:space="0" w:color="auto"/>
                                                        <w:bottom w:val="none" w:sz="0" w:space="0" w:color="auto"/>
                                                        <w:right w:val="none" w:sz="0" w:space="0" w:color="auto"/>
                                                      </w:divBdr>
                                                      <w:divsChild>
                                                        <w:div w:id="9543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12837">
                                                  <w:marLeft w:val="0"/>
                                                  <w:marRight w:val="0"/>
                                                  <w:marTop w:val="0"/>
                                                  <w:marBottom w:val="375"/>
                                                  <w:divBdr>
                                                    <w:top w:val="none" w:sz="0" w:space="0" w:color="auto"/>
                                                    <w:left w:val="none" w:sz="0" w:space="0" w:color="auto"/>
                                                    <w:bottom w:val="none" w:sz="0" w:space="0" w:color="auto"/>
                                                    <w:right w:val="none" w:sz="0" w:space="0" w:color="auto"/>
                                                  </w:divBdr>
                                                </w:div>
                                              </w:divsChild>
                                            </w:div>
                                            <w:div w:id="2145079855">
                                              <w:marLeft w:val="0"/>
                                              <w:marRight w:val="0"/>
                                              <w:marTop w:val="0"/>
                                              <w:marBottom w:val="0"/>
                                              <w:divBdr>
                                                <w:top w:val="none" w:sz="0" w:space="0" w:color="auto"/>
                                                <w:left w:val="none" w:sz="0" w:space="0" w:color="auto"/>
                                                <w:bottom w:val="none" w:sz="0" w:space="0" w:color="auto"/>
                                                <w:right w:val="none" w:sz="0" w:space="0" w:color="auto"/>
                                              </w:divBdr>
                                              <w:divsChild>
                                                <w:div w:id="20970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0906853">
      <w:bodyDiv w:val="1"/>
      <w:marLeft w:val="0"/>
      <w:marRight w:val="0"/>
      <w:marTop w:val="0"/>
      <w:marBottom w:val="0"/>
      <w:divBdr>
        <w:top w:val="none" w:sz="0" w:space="0" w:color="auto"/>
        <w:left w:val="none" w:sz="0" w:space="0" w:color="auto"/>
        <w:bottom w:val="none" w:sz="0" w:space="0" w:color="auto"/>
        <w:right w:val="none" w:sz="0" w:space="0" w:color="auto"/>
      </w:divBdr>
    </w:div>
    <w:div w:id="1648048655">
      <w:bodyDiv w:val="1"/>
      <w:marLeft w:val="0"/>
      <w:marRight w:val="0"/>
      <w:marTop w:val="0"/>
      <w:marBottom w:val="0"/>
      <w:divBdr>
        <w:top w:val="none" w:sz="0" w:space="0" w:color="auto"/>
        <w:left w:val="none" w:sz="0" w:space="0" w:color="auto"/>
        <w:bottom w:val="none" w:sz="0" w:space="0" w:color="auto"/>
        <w:right w:val="none" w:sz="0" w:space="0" w:color="auto"/>
      </w:divBdr>
    </w:div>
    <w:div w:id="1737850736">
      <w:bodyDiv w:val="1"/>
      <w:marLeft w:val="0"/>
      <w:marRight w:val="0"/>
      <w:marTop w:val="0"/>
      <w:marBottom w:val="0"/>
      <w:divBdr>
        <w:top w:val="none" w:sz="0" w:space="0" w:color="auto"/>
        <w:left w:val="none" w:sz="0" w:space="0" w:color="auto"/>
        <w:bottom w:val="none" w:sz="0" w:space="0" w:color="auto"/>
        <w:right w:val="none" w:sz="0" w:space="0" w:color="auto"/>
      </w:divBdr>
    </w:div>
    <w:div w:id="1741563180">
      <w:bodyDiv w:val="1"/>
      <w:marLeft w:val="0"/>
      <w:marRight w:val="0"/>
      <w:marTop w:val="0"/>
      <w:marBottom w:val="0"/>
      <w:divBdr>
        <w:top w:val="none" w:sz="0" w:space="0" w:color="auto"/>
        <w:left w:val="none" w:sz="0" w:space="0" w:color="auto"/>
        <w:bottom w:val="none" w:sz="0" w:space="0" w:color="auto"/>
        <w:right w:val="none" w:sz="0" w:space="0" w:color="auto"/>
      </w:divBdr>
      <w:divsChild>
        <w:div w:id="346375496">
          <w:marLeft w:val="0"/>
          <w:marRight w:val="0"/>
          <w:marTop w:val="0"/>
          <w:marBottom w:val="0"/>
          <w:divBdr>
            <w:top w:val="none" w:sz="0" w:space="0" w:color="auto"/>
            <w:left w:val="none" w:sz="0" w:space="0" w:color="auto"/>
            <w:bottom w:val="none" w:sz="0" w:space="0" w:color="auto"/>
            <w:right w:val="none" w:sz="0" w:space="0" w:color="auto"/>
          </w:divBdr>
        </w:div>
        <w:div w:id="1209486340">
          <w:marLeft w:val="0"/>
          <w:marRight w:val="0"/>
          <w:marTop w:val="0"/>
          <w:marBottom w:val="0"/>
          <w:divBdr>
            <w:top w:val="none" w:sz="0" w:space="0" w:color="auto"/>
            <w:left w:val="none" w:sz="0" w:space="0" w:color="auto"/>
            <w:bottom w:val="none" w:sz="0" w:space="0" w:color="auto"/>
            <w:right w:val="none" w:sz="0" w:space="0" w:color="auto"/>
          </w:divBdr>
        </w:div>
        <w:div w:id="1483350109">
          <w:marLeft w:val="0"/>
          <w:marRight w:val="0"/>
          <w:marTop w:val="0"/>
          <w:marBottom w:val="0"/>
          <w:divBdr>
            <w:top w:val="none" w:sz="0" w:space="0" w:color="auto"/>
            <w:left w:val="none" w:sz="0" w:space="0" w:color="auto"/>
            <w:bottom w:val="none" w:sz="0" w:space="0" w:color="auto"/>
            <w:right w:val="none" w:sz="0" w:space="0" w:color="auto"/>
          </w:divBdr>
        </w:div>
      </w:divsChild>
    </w:div>
    <w:div w:id="1843080900">
      <w:bodyDiv w:val="1"/>
      <w:marLeft w:val="0"/>
      <w:marRight w:val="0"/>
      <w:marTop w:val="0"/>
      <w:marBottom w:val="0"/>
      <w:divBdr>
        <w:top w:val="none" w:sz="0" w:space="0" w:color="auto"/>
        <w:left w:val="none" w:sz="0" w:space="0" w:color="auto"/>
        <w:bottom w:val="none" w:sz="0" w:space="0" w:color="auto"/>
        <w:right w:val="none" w:sz="0" w:space="0" w:color="auto"/>
      </w:divBdr>
    </w:div>
    <w:div w:id="1966424425">
      <w:bodyDiv w:val="1"/>
      <w:marLeft w:val="0"/>
      <w:marRight w:val="0"/>
      <w:marTop w:val="0"/>
      <w:marBottom w:val="0"/>
      <w:divBdr>
        <w:top w:val="none" w:sz="0" w:space="0" w:color="auto"/>
        <w:left w:val="none" w:sz="0" w:space="0" w:color="auto"/>
        <w:bottom w:val="none" w:sz="0" w:space="0" w:color="auto"/>
        <w:right w:val="none" w:sz="0" w:space="0" w:color="auto"/>
      </w:divBdr>
    </w:div>
    <w:div w:id="206051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i\AppData\Roaming\Microsoft\Modelos\cabe&#231;alh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D71AE6-D312-4021-A7A1-381D7FD57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cabeçalho</Template>
  <TotalTime>9</TotalTime>
  <Pages>2</Pages>
  <Words>259</Words>
  <Characters>1404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dc:creator>
  <cp:lastModifiedBy>Cami</cp:lastModifiedBy>
  <cp:revision>2</cp:revision>
  <cp:lastPrinted>2018-08-01T15:05:00Z</cp:lastPrinted>
  <dcterms:created xsi:type="dcterms:W3CDTF">2018-08-01T15:05:00Z</dcterms:created>
  <dcterms:modified xsi:type="dcterms:W3CDTF">2018-08-01T15:05:00Z</dcterms:modified>
</cp:coreProperties>
</file>