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5069" w:rsidRPr="001D7393" w:rsidRDefault="001D7393" w:rsidP="001D739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O S</w:t>
      </w:r>
      <w:r w:rsidR="00D65069" w:rsidRPr="001D7393">
        <w:rPr>
          <w:rFonts w:ascii="Verdana" w:hAnsi="Verdana" w:cs="Arial"/>
          <w:b/>
          <w:szCs w:val="24"/>
        </w:rPr>
        <w:t>irigaita</w:t>
      </w:r>
    </w:p>
    <w:p w:rsidR="00D65069" w:rsidRDefault="00D6506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5069" w:rsidRDefault="00D6506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Era uma vez um jovem siri muito sensível. Ele tinha uma grande vocação artística. O problema é que não sabia onde aplicar os seus talentos. Tentou tudo. Pintura, escultura na areia e até mesmo escrever versinhos na beira-mar.</w:t>
      </w:r>
    </w:p>
    <w:p w:rsidR="00D65069" w:rsidRDefault="00D6506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Infelizmente, suas garras desajeitadas não conseguiam segurar nem pincel nem caneta. Então o siri resolveu experimentar a música. Achou que poderia tocar qualquer instrumento. Começou pelo violão. Suas pinças enroscaram nas cordas. Tentou o piano. Não alcançou o teclado. Quando caiu o trombone, teve uma ideia de gênio. Descobriu que tinha nascido para tocar gaita. As duas patinhas seguravam o instrumento bem em frente a sua boca.</w:t>
      </w:r>
    </w:p>
    <w:p w:rsidR="00D65069" w:rsidRDefault="00D6506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sucesso foi tamanho que ele até mudou de nome. Ficou sendo o Sirigaita. Virou um grande concertista e já tocou em muitos países do mundo, entre os quais a Síria e o Sirilanca. Ficou tão famoso que acabou se casando com uma talentosa cantora lírica, chamada Siriema. Os dois forma</w:t>
      </w:r>
      <w:r w:rsidR="001D7393">
        <w:rPr>
          <w:rFonts w:ascii="Verdana" w:hAnsi="Verdana" w:cs="Arial"/>
          <w:szCs w:val="24"/>
        </w:rPr>
        <w:t>m</w:t>
      </w:r>
      <w:r>
        <w:rPr>
          <w:rFonts w:ascii="Verdana" w:hAnsi="Verdana" w:cs="Arial"/>
          <w:szCs w:val="24"/>
        </w:rPr>
        <w:t xml:space="preserve"> um belo casal, que se apresenta em sensacionais duetos. O siri com a gaita e a Siriema com o gogó. Ambos bem afinados pela nota SI.</w:t>
      </w:r>
    </w:p>
    <w:p w:rsidR="00D65069" w:rsidRPr="001D7393" w:rsidRDefault="00D65069" w:rsidP="001D7393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1D7393">
        <w:rPr>
          <w:rFonts w:ascii="Verdana" w:hAnsi="Verdana" w:cs="Arial"/>
          <w:i/>
          <w:szCs w:val="24"/>
        </w:rPr>
        <w:t>Carlos Queiroz Telles</w:t>
      </w:r>
    </w:p>
    <w:p w:rsidR="00D65069" w:rsidRDefault="00D6506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5069" w:rsidRDefault="00D6506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5069" w:rsidRPr="001D7393" w:rsidRDefault="00D65069" w:rsidP="001D739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D7393">
        <w:rPr>
          <w:rFonts w:ascii="Verdana" w:hAnsi="Verdana" w:cs="Arial"/>
          <w:b/>
          <w:szCs w:val="24"/>
        </w:rPr>
        <w:t>Interpretação de texto</w:t>
      </w:r>
    </w:p>
    <w:p w:rsidR="00D65069" w:rsidRDefault="00D6506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5069" w:rsidRDefault="00D65069" w:rsidP="00D65069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D65069" w:rsidRDefault="001D7393" w:rsidP="00D65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7393" w:rsidRDefault="001D7393" w:rsidP="00D65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5069" w:rsidRDefault="00D65069" w:rsidP="00D65069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vocação tinha o siri?</w:t>
      </w:r>
    </w:p>
    <w:p w:rsidR="00D65069" w:rsidRDefault="001D7393" w:rsidP="00D65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7393" w:rsidRDefault="001D7393" w:rsidP="00D650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5069" w:rsidRDefault="00D65069" w:rsidP="00D65069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ele aplicou os seus talentos?</w:t>
      </w:r>
    </w:p>
    <w:p w:rsidR="001D7393" w:rsidRDefault="001D7393" w:rsidP="001D73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7393" w:rsidRDefault="001D7393" w:rsidP="001D739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Por que ele se deu mal nessas tentativas?</w:t>
      </w:r>
    </w:p>
    <w:p w:rsidR="001D7393" w:rsidRDefault="001D7393" w:rsidP="001D73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7393" w:rsidRDefault="001D7393" w:rsidP="001D73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7393" w:rsidRDefault="001D7393" w:rsidP="001D739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optar pela música, onde ele teve sucesso?</w:t>
      </w:r>
    </w:p>
    <w:p w:rsidR="001D7393" w:rsidRDefault="001D7393" w:rsidP="001D73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7393" w:rsidRDefault="001D7393" w:rsidP="001D73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D7393" w:rsidRDefault="001D7393" w:rsidP="001D739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quem o Sirigaita se casou?</w:t>
      </w:r>
    </w:p>
    <w:p w:rsidR="001D7393" w:rsidRDefault="001D7393" w:rsidP="001D739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D7393" w:rsidRPr="001D7393" w:rsidRDefault="001D7393" w:rsidP="001D7393">
      <w:pPr>
        <w:spacing w:after="0" w:line="360" w:lineRule="auto"/>
        <w:rPr>
          <w:rFonts w:ascii="Verdana" w:hAnsi="Verdana" w:cs="Arial"/>
          <w:szCs w:val="24"/>
        </w:rPr>
      </w:pPr>
    </w:p>
    <w:p w:rsidR="00D65069" w:rsidRDefault="00D6506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5069" w:rsidRDefault="00D6506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5069" w:rsidRDefault="00D6506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D6506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8D" w:rsidRDefault="00B7038D" w:rsidP="00FE55FB">
      <w:pPr>
        <w:spacing w:after="0" w:line="240" w:lineRule="auto"/>
      </w:pPr>
      <w:r>
        <w:separator/>
      </w:r>
    </w:p>
  </w:endnote>
  <w:endnote w:type="continuationSeparator" w:id="1">
    <w:p w:rsidR="00B7038D" w:rsidRDefault="00B7038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8D" w:rsidRDefault="00B7038D" w:rsidP="00FE55FB">
      <w:pPr>
        <w:spacing w:after="0" w:line="240" w:lineRule="auto"/>
      </w:pPr>
      <w:r>
        <w:separator/>
      </w:r>
    </w:p>
  </w:footnote>
  <w:footnote w:type="continuationSeparator" w:id="1">
    <w:p w:rsidR="00B7038D" w:rsidRDefault="00B7038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D98"/>
    <w:multiLevelType w:val="hybridMultilevel"/>
    <w:tmpl w:val="A4B425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B7F3E"/>
    <w:multiLevelType w:val="hybridMultilevel"/>
    <w:tmpl w:val="E962FF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86442"/>
    <w:multiLevelType w:val="hybridMultilevel"/>
    <w:tmpl w:val="95B47D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25"/>
  </w:num>
  <w:num w:numId="5">
    <w:abstractNumId w:val="10"/>
  </w:num>
  <w:num w:numId="6">
    <w:abstractNumId w:val="12"/>
  </w:num>
  <w:num w:numId="7">
    <w:abstractNumId w:val="2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8"/>
  </w:num>
  <w:num w:numId="15">
    <w:abstractNumId w:val="1"/>
  </w:num>
  <w:num w:numId="16">
    <w:abstractNumId w:val="24"/>
  </w:num>
  <w:num w:numId="17">
    <w:abstractNumId w:val="28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1"/>
  </w:num>
  <w:num w:numId="25">
    <w:abstractNumId w:val="19"/>
  </w:num>
  <w:num w:numId="26">
    <w:abstractNumId w:val="27"/>
  </w:num>
  <w:num w:numId="27">
    <w:abstractNumId w:val="22"/>
  </w:num>
  <w:num w:numId="28">
    <w:abstractNumId w:val="0"/>
  </w:num>
  <w:num w:numId="29">
    <w:abstractNumId w:val="17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D7393"/>
    <w:rsid w:val="001E2BFF"/>
    <w:rsid w:val="001E497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1E4F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38D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5069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3C6F8-BFAA-4B49-AB0E-A3EE5C03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2018-08-01T04:53:00Z</cp:lastPrinted>
  <dcterms:created xsi:type="dcterms:W3CDTF">2018-08-01T04:53:00Z</dcterms:created>
  <dcterms:modified xsi:type="dcterms:W3CDTF">2018-08-01T04:53:00Z</dcterms:modified>
</cp:coreProperties>
</file>