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D01B2" w:rsidRPr="005C69D2" w:rsidRDefault="006D01B2" w:rsidP="005C69D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C69D2">
        <w:rPr>
          <w:rFonts w:ascii="Verdana" w:hAnsi="Verdana" w:cs="Arial"/>
          <w:b/>
          <w:szCs w:val="24"/>
        </w:rPr>
        <w:t>O coelho e a tartaruga</w:t>
      </w:r>
    </w:p>
    <w:p w:rsidR="006D01B2" w:rsidRDefault="006D01B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D01B2" w:rsidRDefault="006D01B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Era uma vez um coelho que morava na floresta. Ele era conhecido por ser ágil e ganhar todas as corridas com os outros animais. Um dia, ele desafiou a tartaruga, que é um animal lento por natureza. Ele sabia que era mais rápido e queria fazer com que a tartaruga se sentisse pequena. A tartaruga era muito calma e sábia. Ela aceitou o desafio em silêncio e com confiança. A corrida começou. A tartaruga se mexeu bem devagar e o coelho correu na frente bem rápido.</w:t>
      </w:r>
    </w:p>
    <w:p w:rsidR="006D01B2" w:rsidRDefault="006D01B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coelho estava tão confiante da sua vitória que se sentou embaixo de uma árvore e decidiu descansar por um instante. Ele adormeceu. Tão profundo era seu sono que ele nem percebeu quando a tartaruga, lentamente, o ultrapassou. De repente, o coelho acordou com um pulo e começou a correr novamente. Mas era tarde demais. A tartaruga já estava perto da linha de chegada. Antes que o coelho pudesse fazer qualquer coisa, a tartaruga cruzou a linha de chegada e ganhou em primeiro lugar.</w:t>
      </w:r>
    </w:p>
    <w:p w:rsidR="006D01B2" w:rsidRDefault="006D01B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C69D2" w:rsidRDefault="005C69D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D01B2" w:rsidRDefault="006D01B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D01B2" w:rsidRPr="005C69D2" w:rsidRDefault="006D01B2" w:rsidP="005C69D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C69D2">
        <w:rPr>
          <w:rFonts w:ascii="Verdana" w:hAnsi="Verdana" w:cs="Arial"/>
          <w:b/>
          <w:szCs w:val="24"/>
        </w:rPr>
        <w:t>Interpretação de texto</w:t>
      </w:r>
    </w:p>
    <w:p w:rsidR="006D01B2" w:rsidRDefault="006D01B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D01B2" w:rsidRDefault="006D01B2" w:rsidP="006D01B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6D01B2" w:rsidRDefault="005C69D2" w:rsidP="006D01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C69D2" w:rsidRDefault="005C69D2" w:rsidP="006D01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D01B2" w:rsidRDefault="006D01B2" w:rsidP="006D01B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coelho era conhecido?</w:t>
      </w:r>
    </w:p>
    <w:p w:rsidR="006D01B2" w:rsidRDefault="005C69D2" w:rsidP="006D01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C69D2" w:rsidRDefault="005C69D2" w:rsidP="006D01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D01B2" w:rsidRDefault="006D01B2" w:rsidP="006D01B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coelho desafiou a tartaruga para uma corrida?</w:t>
      </w:r>
    </w:p>
    <w:p w:rsidR="006D01B2" w:rsidRDefault="005C69D2" w:rsidP="006D01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C69D2" w:rsidRDefault="005C69D2" w:rsidP="006D01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D01B2" w:rsidRDefault="006D01B2" w:rsidP="006D01B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coelho confiante de sua vitória</w:t>
      </w:r>
      <w:r w:rsidR="005C69D2">
        <w:rPr>
          <w:rFonts w:ascii="Verdana" w:hAnsi="Verdana" w:cs="Arial"/>
          <w:szCs w:val="24"/>
        </w:rPr>
        <w:t xml:space="preserve"> se sentou</w:t>
      </w:r>
      <w:r>
        <w:rPr>
          <w:rFonts w:ascii="Verdana" w:hAnsi="Verdana" w:cs="Arial"/>
          <w:szCs w:val="24"/>
        </w:rPr>
        <w:t xml:space="preserve"> embaixo de uma árvore</w:t>
      </w:r>
      <w:r w:rsidR="005C69D2">
        <w:rPr>
          <w:rFonts w:ascii="Verdana" w:hAnsi="Verdana" w:cs="Arial"/>
          <w:szCs w:val="24"/>
        </w:rPr>
        <w:t xml:space="preserve"> para descansar. O que aconteceu?</w:t>
      </w:r>
    </w:p>
    <w:p w:rsidR="005C69D2" w:rsidRDefault="005C69D2" w:rsidP="005C69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C69D2" w:rsidRDefault="005C69D2" w:rsidP="005C69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C69D2" w:rsidRDefault="005C69D2" w:rsidP="005C69D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o coelho acordou o que ele percebeu?</w:t>
      </w:r>
    </w:p>
    <w:p w:rsidR="005C69D2" w:rsidRDefault="005C69D2" w:rsidP="005C69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5C69D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CBB" w:rsidRDefault="00D84CBB" w:rsidP="00FE55FB">
      <w:pPr>
        <w:spacing w:after="0" w:line="240" w:lineRule="auto"/>
      </w:pPr>
      <w:r>
        <w:separator/>
      </w:r>
    </w:p>
  </w:endnote>
  <w:endnote w:type="continuationSeparator" w:id="1">
    <w:p w:rsidR="00D84CBB" w:rsidRDefault="00D84CB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CBB" w:rsidRDefault="00D84CBB" w:rsidP="00FE55FB">
      <w:pPr>
        <w:spacing w:after="0" w:line="240" w:lineRule="auto"/>
      </w:pPr>
      <w:r>
        <w:separator/>
      </w:r>
    </w:p>
  </w:footnote>
  <w:footnote w:type="continuationSeparator" w:id="1">
    <w:p w:rsidR="00D84CBB" w:rsidRDefault="00D84CB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224D4"/>
    <w:multiLevelType w:val="hybridMultilevel"/>
    <w:tmpl w:val="1736D6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1CAF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9D2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01B2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4CBB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2018-08-02T03:14:00Z</cp:lastPrinted>
  <dcterms:created xsi:type="dcterms:W3CDTF">2018-08-02T03:14:00Z</dcterms:created>
  <dcterms:modified xsi:type="dcterms:W3CDTF">2018-08-02T03:14:00Z</dcterms:modified>
</cp:coreProperties>
</file>