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6EE2" w:rsidRPr="00AC6EE2" w:rsidRDefault="00AC6EE2" w:rsidP="00AC6EE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C6EE2">
        <w:rPr>
          <w:rFonts w:ascii="Verdana" w:hAnsi="Verdana" w:cs="Arial"/>
          <w:b/>
          <w:szCs w:val="24"/>
        </w:rPr>
        <w:t>Hospício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louco já havia lido todos os livros da biblioteca do hospital e perguntava diariamente ao bibliotecário se tinha chegado livro novo.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Para se ver livre dele, o bibliotecário lhe deu um catálogo telefônico de São Paulo, dizendo que era uma peça de teatro moderno.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Três dias depois, o louco voltou para devolver o catálogo e disse: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entendi nada do enredo. Mas que elenco, hein?</w:t>
      </w:r>
    </w:p>
    <w:p w:rsidR="00AC6EE2" w:rsidRPr="00AC6EE2" w:rsidRDefault="00AC6EE2" w:rsidP="00AC6EE2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AC6EE2">
        <w:rPr>
          <w:rFonts w:ascii="Verdana" w:hAnsi="Verdana" w:cs="Arial"/>
          <w:i/>
          <w:szCs w:val="24"/>
        </w:rPr>
        <w:t>Pedro Bloch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6EE2" w:rsidRPr="00AC6EE2" w:rsidRDefault="00AC6EE2" w:rsidP="00AC6EE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C6EE2">
        <w:rPr>
          <w:rFonts w:ascii="Verdana" w:hAnsi="Verdana" w:cs="Arial"/>
          <w:b/>
          <w:szCs w:val="24"/>
        </w:rPr>
        <w:t>Interpretação de texto</w:t>
      </w:r>
    </w:p>
    <w:p w:rsidR="00AC6EE2" w:rsidRDefault="00AC6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6EE2" w:rsidRDefault="00AC6EE2" w:rsidP="00AC6EE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6EE2" w:rsidRDefault="00AC6EE2" w:rsidP="00AC6EE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já tinha lido todos os livros da biblioteca do hospital?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6EE2" w:rsidRDefault="00AC6EE2" w:rsidP="00AC6EE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perguntava todos os dias ao bibliotecário?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6EE2" w:rsidRDefault="00AC6EE2" w:rsidP="00AC6EE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Certa vez, o que o bibliotecário fez para que o louco não o enchesse mais?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6EE2" w:rsidRDefault="00AC6EE2" w:rsidP="00AC6EE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Após ler, o louco voltou para devolver o catálogo. O que ele diz? </w:t>
      </w:r>
    </w:p>
    <w:p w:rsidR="00AC6EE2" w:rsidRDefault="00AC6EE2" w:rsidP="00AC6E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C6E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94" w:rsidRDefault="00980094" w:rsidP="00FE55FB">
      <w:pPr>
        <w:spacing w:after="0" w:line="240" w:lineRule="auto"/>
      </w:pPr>
      <w:r>
        <w:separator/>
      </w:r>
    </w:p>
  </w:endnote>
  <w:endnote w:type="continuationSeparator" w:id="1">
    <w:p w:rsidR="00980094" w:rsidRDefault="009800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94" w:rsidRDefault="00980094" w:rsidP="00FE55FB">
      <w:pPr>
        <w:spacing w:after="0" w:line="240" w:lineRule="auto"/>
      </w:pPr>
      <w:r>
        <w:separator/>
      </w:r>
    </w:p>
  </w:footnote>
  <w:footnote w:type="continuationSeparator" w:id="1">
    <w:p w:rsidR="00980094" w:rsidRDefault="009800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7D1"/>
    <w:multiLevelType w:val="hybridMultilevel"/>
    <w:tmpl w:val="A97458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00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6EE2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D06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2018-08-01T05:15:00Z</cp:lastPrinted>
  <dcterms:created xsi:type="dcterms:W3CDTF">2018-08-01T05:15:00Z</dcterms:created>
  <dcterms:modified xsi:type="dcterms:W3CDTF">2018-08-01T05:15:00Z</dcterms:modified>
</cp:coreProperties>
</file>