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1591" w:rsidRPr="00C71591" w:rsidRDefault="00C71591" w:rsidP="00C715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1591">
        <w:rPr>
          <w:rFonts w:ascii="Verdana" w:hAnsi="Verdana" w:cs="Arial"/>
          <w:b/>
          <w:szCs w:val="24"/>
        </w:rPr>
        <w:t>Dizendo sempre a verdade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Carolina quer ser a líder de sua classe. Jaime um coleguinha travesso, pergunta para ela: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é nossa amigona! Podemos ter mais tempo de folga no recreio?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Carolina explica a Jaime, falando a verdade: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vou poder fazer isso, Jaime.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coleguinhas de Carolina ouviram e perguntaram: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Agora poderemos ganhar nota dez em tudo, não é?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Carolina ficou insegura, porque muitos colegas queriam algo que certamente ela não poderia realizar. Tomou coragem: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 professora é quem dará a nota merecida a cada um. 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professora Tereza convidou a menina para esclarecer por que ela estava se candidatando a líder.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discurso, Caroline disse: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Prometo ouvir todas as sugestões e, com a ajuda de todos, quero fazer o que for possível.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um trabalho em grupo, cinco equipes montaram painéis sobre ecologia. Carolina dedicou-se à tarefa com empenho, e cada um fez a sua parte direitinho. A professora Tereza pediu para os alunos darem opinião sobre o melhor trabalho da classe. Todos votaram no seu próprio painel, mas Carolina foi sincera: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o painel 2, porque o leão deles está muito bem desenhado.</w:t>
      </w:r>
      <w:r>
        <w:rPr>
          <w:rFonts w:ascii="Verdana" w:hAnsi="Verdana" w:cs="Arial"/>
          <w:szCs w:val="24"/>
        </w:rPr>
        <w:tab/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Carolina conseguiu ser líder de classe, porque disse a verdade, teve honestidade e respeito pelos seus colegas.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Obrigada! Obrigada!</w:t>
      </w: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1591" w:rsidRDefault="00C7159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1591" w:rsidRDefault="00C71591" w:rsidP="00C715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71591" w:rsidRDefault="00C71591" w:rsidP="00C715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71591" w:rsidRDefault="00C71591" w:rsidP="00C715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71591" w:rsidRDefault="00C71591" w:rsidP="00C715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1591">
        <w:rPr>
          <w:rFonts w:ascii="Verdana" w:hAnsi="Verdana" w:cs="Arial"/>
          <w:b/>
          <w:szCs w:val="24"/>
        </w:rPr>
        <w:lastRenderedPageBreak/>
        <w:t>Interpretação de texto</w:t>
      </w:r>
    </w:p>
    <w:p w:rsidR="00C71591" w:rsidRDefault="00C71591" w:rsidP="00C7159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71591" w:rsidRDefault="00C71591" w:rsidP="00C7159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71591" w:rsidRDefault="005A5542" w:rsidP="00C715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5542" w:rsidRDefault="005A5542" w:rsidP="00C7159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71591" w:rsidRDefault="005A5542" w:rsidP="00C7159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Carolina quer ser?</w:t>
      </w:r>
    </w:p>
    <w:p w:rsidR="005A5542" w:rsidRDefault="005A5542" w:rsidP="005A5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5542" w:rsidRDefault="005A5542" w:rsidP="005A5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5542" w:rsidRDefault="005A5542" w:rsidP="005A5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Carolina ficou insegura?</w:t>
      </w:r>
    </w:p>
    <w:p w:rsidR="005A5542" w:rsidRDefault="005A5542" w:rsidP="005A5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5542" w:rsidRDefault="005A5542" w:rsidP="005A5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5542" w:rsidRDefault="005A5542" w:rsidP="005A5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nome da professora?</w:t>
      </w:r>
    </w:p>
    <w:p w:rsidR="005A5542" w:rsidRDefault="005A5542" w:rsidP="005A5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5542" w:rsidRDefault="005A5542" w:rsidP="005A5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5542" w:rsidRDefault="005A5542" w:rsidP="005A554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Carolina conseguiu ser líder da classe?</w:t>
      </w:r>
    </w:p>
    <w:p w:rsidR="005A5542" w:rsidRDefault="005A5542" w:rsidP="005A55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A55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87" w:rsidRDefault="00FE6F87" w:rsidP="00FE55FB">
      <w:pPr>
        <w:spacing w:after="0" w:line="240" w:lineRule="auto"/>
      </w:pPr>
      <w:r>
        <w:separator/>
      </w:r>
    </w:p>
  </w:endnote>
  <w:endnote w:type="continuationSeparator" w:id="1">
    <w:p w:rsidR="00FE6F87" w:rsidRDefault="00FE6F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87" w:rsidRDefault="00FE6F87" w:rsidP="00FE55FB">
      <w:pPr>
        <w:spacing w:after="0" w:line="240" w:lineRule="auto"/>
      </w:pPr>
      <w:r>
        <w:separator/>
      </w:r>
    </w:p>
  </w:footnote>
  <w:footnote w:type="continuationSeparator" w:id="1">
    <w:p w:rsidR="00FE6F87" w:rsidRDefault="00FE6F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2FC8"/>
    <w:multiLevelType w:val="hybridMultilevel"/>
    <w:tmpl w:val="EB329D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542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3E53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1591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2018-08-02T07:48:00Z</cp:lastPrinted>
  <dcterms:created xsi:type="dcterms:W3CDTF">2018-08-02T07:48:00Z</dcterms:created>
  <dcterms:modified xsi:type="dcterms:W3CDTF">2018-08-02T07:48:00Z</dcterms:modified>
</cp:coreProperties>
</file>