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6D32" w:rsidRPr="00D537EB" w:rsidRDefault="00406D32" w:rsidP="00D537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537EB">
        <w:rPr>
          <w:rFonts w:ascii="Verdana" w:hAnsi="Verdana" w:cs="Arial"/>
          <w:b/>
          <w:szCs w:val="24"/>
        </w:rPr>
        <w:t>Convidado ou penetra?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Em festa de aniversário vai sem ser convidado, abre os presentes antes do aniversário e até quebra alguns, Come mais que todo mundo e joga bolo no tapete só para a mãe da gente ficar nervosa. Estoura as bolas de gás e não dá folga para ninguém se divertir.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invasor mostra sua força invadindo, impondo suas regras, não aceitando limites e achando que os outros não têm direito algum.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Se vai ao nosso aniversário sem ser convidado, imagina o que apronta na escola, onde a gente não pode fugir da presença dele. Pega lápis e canetinhas da gente, risca nossos livros, apronta baderna e cai fora, deixando o resto da turma para enfrentar a professora. Na hora do recreio dá ordens sobre o que a gente deve brincar. Quando esquece o calção ou o tênis, usa o de qualquer outro e acha que pode fazer isso: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Jogo melhor que você.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Se alguém discordar, abre a boca em defesa dos seus direitos. Afinal, um cara só é invasor quando acha que é melhor que os outros.O invasor acha sempre que tem razão e que os outros foram feitos para ceder tudo a ele. Repare que é assim em filme de faroeste, onde as caravanas dos brancos invasores entram no território índio e acham que os índios são bandidos porque defendem a própria terra. 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vista disso, nada melhor, para sair vitorioso, do que ser amigo de todo mundo, simpático, bom, prestativo, agir na hora certa e ganhar no fim.</w:t>
      </w:r>
    </w:p>
    <w:p w:rsidR="00406D32" w:rsidRPr="00D537EB" w:rsidRDefault="00406D32" w:rsidP="00D537EB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537EB">
        <w:rPr>
          <w:rFonts w:ascii="Verdana" w:hAnsi="Verdana" w:cs="Arial"/>
          <w:i/>
          <w:szCs w:val="24"/>
        </w:rPr>
        <w:t>Edy Lima (adaptado)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7EB" w:rsidRDefault="00D537E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6D32" w:rsidRPr="00D537EB" w:rsidRDefault="00406D32" w:rsidP="00D537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537EB">
        <w:rPr>
          <w:rFonts w:ascii="Verdana" w:hAnsi="Verdana" w:cs="Arial"/>
          <w:b/>
          <w:szCs w:val="24"/>
        </w:rPr>
        <w:t>Interpretação de texto</w:t>
      </w:r>
    </w:p>
    <w:p w:rsidR="00406D32" w:rsidRDefault="00406D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6D32" w:rsidRDefault="00406D32" w:rsidP="00406D3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06D32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7EB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6D32" w:rsidRDefault="00406D32" w:rsidP="00406D3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o invasor mostra sua força?</w:t>
      </w:r>
    </w:p>
    <w:p w:rsidR="00406D32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7EB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6D32" w:rsidRDefault="00406D32" w:rsidP="00406D3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invasor faz na escola?</w:t>
      </w:r>
    </w:p>
    <w:p w:rsidR="00406D32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7EB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6D32" w:rsidRDefault="00406D32" w:rsidP="00406D3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hora do recreio o que ele faz?</w:t>
      </w:r>
    </w:p>
    <w:p w:rsidR="00D537EB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7EB" w:rsidRDefault="00D537EB" w:rsidP="00406D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7EB" w:rsidRDefault="00D537EB" w:rsidP="00D537E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alguém discorda como reage?</w:t>
      </w:r>
    </w:p>
    <w:p w:rsidR="00D537EB" w:rsidRDefault="00D537EB" w:rsidP="00D537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537E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5E" w:rsidRDefault="001D705E" w:rsidP="00FE55FB">
      <w:pPr>
        <w:spacing w:after="0" w:line="240" w:lineRule="auto"/>
      </w:pPr>
      <w:r>
        <w:separator/>
      </w:r>
    </w:p>
  </w:endnote>
  <w:endnote w:type="continuationSeparator" w:id="1">
    <w:p w:rsidR="001D705E" w:rsidRDefault="001D70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5E" w:rsidRDefault="001D705E" w:rsidP="00FE55FB">
      <w:pPr>
        <w:spacing w:after="0" w:line="240" w:lineRule="auto"/>
      </w:pPr>
      <w:r>
        <w:separator/>
      </w:r>
    </w:p>
  </w:footnote>
  <w:footnote w:type="continuationSeparator" w:id="1">
    <w:p w:rsidR="001D705E" w:rsidRDefault="001D70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77874"/>
    <w:multiLevelType w:val="hybridMultilevel"/>
    <w:tmpl w:val="89CC00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705E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D32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06AD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37EB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2018-08-01T08:33:00Z</cp:lastPrinted>
  <dcterms:created xsi:type="dcterms:W3CDTF">2018-08-01T08:34:00Z</dcterms:created>
  <dcterms:modified xsi:type="dcterms:W3CDTF">2018-08-01T08:34:00Z</dcterms:modified>
</cp:coreProperties>
</file>