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64FA4" w:rsidRPr="00855C43" w:rsidRDefault="00964FA4" w:rsidP="00855C4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55C43">
        <w:rPr>
          <w:rFonts w:ascii="Verdana" w:hAnsi="Verdana" w:cs="Arial"/>
          <w:b/>
          <w:szCs w:val="24"/>
        </w:rPr>
        <w:t>Cindy aprende boas maneiras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Cindy foi brincar na casa de sua amiga Keik</w:t>
      </w:r>
      <w:r w:rsidR="00855C43">
        <w:rPr>
          <w:rFonts w:ascii="Verdana" w:hAnsi="Verdana" w:cs="Arial"/>
          <w:szCs w:val="24"/>
        </w:rPr>
        <w:t>o</w:t>
      </w:r>
      <w:r>
        <w:rPr>
          <w:rFonts w:ascii="Verdana" w:hAnsi="Verdana" w:cs="Arial"/>
          <w:szCs w:val="24"/>
        </w:rPr>
        <w:t>, mas entrou sem pedir licença. Aí, a amiga lembrou Cindy, gentilmente: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Aqui é costume pedir licença aos meus pais...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 licença! – falou Cindy, desculpando-se.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mãe de Keiko lhe ofereceu um bolinho de arroz.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Cindy pegou o bolinho e deu uma mordida. Que delícia!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Então a amiga lhe disse baixinho: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Aqui nós agradecemos quando alguém nos oferece alguma coisa...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Obrigada! – disse Cindy, envergonhada, para a mãe de Keiko.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Cindy foi ao parque de carro. No caminho ela jogou um papel de bala pela janela. Então, seu avô perguntou: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Cindy, você joga lixo no chão da casa da vovó?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Claro que não – respondeu a menina.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Pois a cidade é como se fosse a nossa casa – disse o avô.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Cindy entendeu e passou a jogar o lixo só nas lixeiras. Fez até campanha para ninguém jogar papéis pela janela do ônibus escolar.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 um dia de sol, a mãe de Lídia fez uma visita à vovó de Cindy. Lídia ofereceu um presente para Cindy.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Para você, Cindy! – disse Lídia.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Era um pacote tão enfeitado que Ela abriu logo para ver o que tinha dentro. Era uma belíssima boneca!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Como se diz, Cindy? – perguntou a vovó.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Obrigada! – falou Cindy, lembrando-se dos conselhos. 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À noite, vovó sentou-se e pegou uma revista. Cindy levou os óculos para ela. A avó disse, muito feliz: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Obrigada, Cindy! Você é uma menina muito educada. Tenho orgulho de você.</w:t>
      </w: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64FA4" w:rsidRDefault="00964FA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64FA4" w:rsidRPr="00855C43" w:rsidRDefault="00964FA4" w:rsidP="00855C4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55C43">
        <w:rPr>
          <w:rFonts w:ascii="Verdana" w:hAnsi="Verdana" w:cs="Arial"/>
          <w:b/>
          <w:szCs w:val="24"/>
        </w:rPr>
        <w:lastRenderedPageBreak/>
        <w:t>Interpretação de texto</w:t>
      </w:r>
    </w:p>
    <w:p w:rsidR="00855C43" w:rsidRDefault="00855C4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55C43" w:rsidRDefault="00855C43" w:rsidP="00855C4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55C43" w:rsidRDefault="00855C43" w:rsidP="00855C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5C43" w:rsidRDefault="00855C43" w:rsidP="00855C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5C43" w:rsidRDefault="00855C43" w:rsidP="00855C4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Cindy foi?</w:t>
      </w:r>
    </w:p>
    <w:p w:rsidR="00855C43" w:rsidRDefault="00855C43" w:rsidP="00855C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5C43" w:rsidRDefault="00855C43" w:rsidP="00855C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5C43" w:rsidRDefault="00855C43" w:rsidP="00855C4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Cindy ficou envergonhada?</w:t>
      </w:r>
    </w:p>
    <w:p w:rsidR="00855C43" w:rsidRDefault="00855C43" w:rsidP="00855C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5C43" w:rsidRDefault="00855C43" w:rsidP="00855C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5C43" w:rsidRDefault="00855C43" w:rsidP="00855C4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Cindy fez que o seu avô a corrigiu?</w:t>
      </w:r>
    </w:p>
    <w:p w:rsidR="00855C43" w:rsidRDefault="00855C43" w:rsidP="00855C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5C43" w:rsidRDefault="00855C43" w:rsidP="00855C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5C43" w:rsidRDefault="00855C43" w:rsidP="00855C4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Lídia deu um presente para Cindy. O que foi?</w:t>
      </w:r>
    </w:p>
    <w:p w:rsidR="00855C43" w:rsidRDefault="00855C43" w:rsidP="00855C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5C43" w:rsidRDefault="00855C43" w:rsidP="00855C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5C43" w:rsidRPr="00855C43" w:rsidRDefault="00855C43" w:rsidP="00855C43">
      <w:pPr>
        <w:spacing w:after="0" w:line="360" w:lineRule="auto"/>
        <w:rPr>
          <w:rFonts w:ascii="Verdana" w:hAnsi="Verdana" w:cs="Arial"/>
          <w:szCs w:val="24"/>
        </w:rPr>
      </w:pPr>
    </w:p>
    <w:sectPr w:rsidR="00855C43" w:rsidRPr="00855C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F2" w:rsidRDefault="00170CF2" w:rsidP="00FE55FB">
      <w:pPr>
        <w:spacing w:after="0" w:line="240" w:lineRule="auto"/>
      </w:pPr>
      <w:r>
        <w:separator/>
      </w:r>
    </w:p>
  </w:endnote>
  <w:endnote w:type="continuationSeparator" w:id="1">
    <w:p w:rsidR="00170CF2" w:rsidRDefault="00170C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F2" w:rsidRDefault="00170CF2" w:rsidP="00FE55FB">
      <w:pPr>
        <w:spacing w:after="0" w:line="240" w:lineRule="auto"/>
      </w:pPr>
      <w:r>
        <w:separator/>
      </w:r>
    </w:p>
  </w:footnote>
  <w:footnote w:type="continuationSeparator" w:id="1">
    <w:p w:rsidR="00170CF2" w:rsidRDefault="00170C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5163C"/>
    <w:multiLevelType w:val="hybridMultilevel"/>
    <w:tmpl w:val="062AF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28F4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0CF2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5C43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4FA4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2018-08-02T08:13:00Z</cp:lastPrinted>
  <dcterms:created xsi:type="dcterms:W3CDTF">2018-08-02T08:13:00Z</dcterms:created>
  <dcterms:modified xsi:type="dcterms:W3CDTF">2018-08-02T08:13:00Z</dcterms:modified>
</cp:coreProperties>
</file>