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C6B96" w:rsidRPr="00025004" w:rsidRDefault="00FC6B96" w:rsidP="0002500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25004">
        <w:rPr>
          <w:rFonts w:ascii="Verdana" w:hAnsi="Verdana" w:cs="Arial"/>
          <w:b/>
          <w:szCs w:val="24"/>
        </w:rPr>
        <w:t>Absolutismo inglês</w:t>
      </w:r>
    </w:p>
    <w:p w:rsidR="00FC6B96" w:rsidRDefault="00FC6B9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C6B96" w:rsidRDefault="00FC6B96" w:rsidP="00FC6B9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que esteve associado o fortalecimento do absolutismo inglês?</w:t>
      </w:r>
    </w:p>
    <w:p w:rsidR="00FC6B96" w:rsidRDefault="00025004" w:rsidP="00FC6B9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25004" w:rsidRDefault="00025004" w:rsidP="00FC6B9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25004" w:rsidRDefault="00025004" w:rsidP="00FC6B9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C6B96" w:rsidRDefault="00FC6B96" w:rsidP="00FC6B9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a ampliação do poder da monarquia, por Henrique VIII, que obstáculo ficou evidente quanto a autoridade monárquica?</w:t>
      </w:r>
    </w:p>
    <w:p w:rsidR="00FC6B96" w:rsidRDefault="00025004" w:rsidP="00FC6B9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25004" w:rsidRDefault="00025004" w:rsidP="00FC6B9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25004" w:rsidRDefault="00025004" w:rsidP="00FC6B9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C6B96" w:rsidRDefault="007A796A" w:rsidP="00FC6B9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Henrique VIII usou como forma de garantir o apoio dos nobres e dos comerciantes no conflito com a autoridade papal?</w:t>
      </w:r>
    </w:p>
    <w:p w:rsidR="007A796A" w:rsidRDefault="00025004" w:rsidP="007A7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25004" w:rsidRDefault="00025004" w:rsidP="007A7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25004" w:rsidRDefault="00025004" w:rsidP="007A7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796A" w:rsidRDefault="007A796A" w:rsidP="007A796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a aprovação do Ato da Supremacia, que tornou Henrique VIII o chefe da Igreja inglesa, no que se tornou a religião?</w:t>
      </w:r>
    </w:p>
    <w:p w:rsidR="007A796A" w:rsidRDefault="00025004" w:rsidP="007A7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25004" w:rsidRDefault="00025004" w:rsidP="007A7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25004" w:rsidRDefault="00025004" w:rsidP="007A7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796A" w:rsidRDefault="007A796A" w:rsidP="007A796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Após a morte de Henrique VIII, quem conseguiu avanços na economia do governo?</w:t>
      </w:r>
    </w:p>
    <w:p w:rsidR="007A796A" w:rsidRDefault="00025004" w:rsidP="007A7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25004" w:rsidRDefault="00025004" w:rsidP="007A7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25004" w:rsidRDefault="00025004" w:rsidP="007A7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796A" w:rsidRDefault="007A796A" w:rsidP="007A796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foi caracterizado o governo de Elizabeth I?</w:t>
      </w:r>
    </w:p>
    <w:p w:rsidR="00025004" w:rsidRDefault="00025004" w:rsidP="000250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02500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2F3" w:rsidRDefault="006062F3" w:rsidP="00FE55FB">
      <w:pPr>
        <w:spacing w:after="0" w:line="240" w:lineRule="auto"/>
      </w:pPr>
      <w:r>
        <w:separator/>
      </w:r>
    </w:p>
  </w:endnote>
  <w:endnote w:type="continuationSeparator" w:id="1">
    <w:p w:rsidR="006062F3" w:rsidRDefault="006062F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2F3" w:rsidRDefault="006062F3" w:rsidP="00FE55FB">
      <w:pPr>
        <w:spacing w:after="0" w:line="240" w:lineRule="auto"/>
      </w:pPr>
      <w:r>
        <w:separator/>
      </w:r>
    </w:p>
  </w:footnote>
  <w:footnote w:type="continuationSeparator" w:id="1">
    <w:p w:rsidR="006062F3" w:rsidRDefault="006062F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66A8D"/>
    <w:multiLevelType w:val="hybridMultilevel"/>
    <w:tmpl w:val="66BEF2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5004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47B0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062F3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A796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6B9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2018-08-30T02:22:00Z</cp:lastPrinted>
  <dcterms:created xsi:type="dcterms:W3CDTF">2018-08-30T02:22:00Z</dcterms:created>
  <dcterms:modified xsi:type="dcterms:W3CDTF">2018-08-30T02:22:00Z</dcterms:modified>
</cp:coreProperties>
</file>