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5706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ESCOLA ____________</w:t>
      </w:r>
      <w:r w:rsidR="00E86F37" w:rsidRPr="00157063">
        <w:rPr>
          <w:rFonts w:ascii="Verdana" w:hAnsi="Verdana" w:cs="Arial"/>
          <w:szCs w:val="24"/>
        </w:rPr>
        <w:t>____________________________DATA:_____/_____/_____</w:t>
      </w:r>
    </w:p>
    <w:p w:rsidR="00A27109" w:rsidRPr="0015706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57063">
        <w:rPr>
          <w:rFonts w:ascii="Verdana" w:hAnsi="Verdana" w:cs="Arial"/>
          <w:szCs w:val="24"/>
        </w:rPr>
        <w:t>_______________________</w:t>
      </w:r>
    </w:p>
    <w:p w:rsidR="00C266D6" w:rsidRPr="0015706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FEC" w:rsidRPr="00157063" w:rsidRDefault="00690FEC" w:rsidP="00690F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7063">
        <w:rPr>
          <w:rFonts w:ascii="Verdana" w:hAnsi="Verdana" w:cs="Arial"/>
          <w:b/>
          <w:szCs w:val="24"/>
        </w:rPr>
        <w:t>Regra de ouro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Riki gostava muito de jogar futebol, e no dia do seu aniversário, ganhou presentes especiais.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- Parabéns, Riki – disse seu pai, entregando-lhe uma bola de futebol novinha.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- Querido, temos mais este presente pra você! Ele é muito, muito especial, meu filho! – disse a mãe.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Então, ela prendeu uma fita dourada no pulso de Riki. Mas não era uma fita dourada comum. Nela havia uma frase escrita em letras grandes destacadas. Riki ficou intrigado com a frase, mas, afoito, não pensou muito e foi logo achando que a fita era algum tipo de pulseira da sorte que a garotada de sua idade costumava usar.</w:t>
      </w:r>
      <w:r w:rsidRPr="00157063">
        <w:rPr>
          <w:rFonts w:ascii="Verdana" w:hAnsi="Verdana" w:cs="Arial"/>
          <w:szCs w:val="24"/>
        </w:rPr>
        <w:tab/>
        <w:t>- Querido, preste atenção! Isso não é uma fita da sorte. Você viu o que está escrito na fita dourada?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Então, Riki, acalmando-se do agito inicial, leu atentamente as palavras bordadas em letras grandes: “Faça para os outros aquilo que você gostaria que fizessem para você”.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>- Já sei, mamãe! Na casa da do vovô e da vovó tem um quadro antigo, na sala de jantar, com esta frase!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ab/>
        <w:t xml:space="preserve">- Isso mesmo! É a regra de ouro! Ela é uma regra muito importante. A regra de ouro diz que você deve tratar os outros do jeito que você gostaria de ser tratado também. Ela é chamada de regra de ouro, porque é muito preciosa, igualzinho ao ouro! Ela é preciosa porque o seu ensinamento é como um tesouro para nossa vida. É algo muito bom que devemos guardar em nosso coração e praticar em nossa vida sempre. 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FEC" w:rsidRPr="00157063" w:rsidRDefault="00690FEC" w:rsidP="0015706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7063">
        <w:rPr>
          <w:rFonts w:ascii="Verdana" w:hAnsi="Verdana" w:cs="Arial"/>
          <w:b/>
          <w:szCs w:val="24"/>
        </w:rPr>
        <w:t>Interpretação de texto</w:t>
      </w:r>
    </w:p>
    <w:p w:rsidR="00690FEC" w:rsidRPr="00157063" w:rsidRDefault="00690F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FEC" w:rsidRPr="00157063" w:rsidRDefault="00690FEC" w:rsidP="00690F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Qual o título do texto?</w:t>
      </w:r>
    </w:p>
    <w:p w:rsidR="00157063" w:rsidRPr="00157063" w:rsidRDefault="00157063" w:rsidP="001570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157063" w:rsidRPr="00157063" w:rsidRDefault="00157063" w:rsidP="001570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7063" w:rsidRPr="00157063" w:rsidRDefault="00157063" w:rsidP="0015706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lastRenderedPageBreak/>
        <w:t>Que é o personagem principal do texto?</w:t>
      </w:r>
    </w:p>
    <w:p w:rsidR="00157063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157063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FEC" w:rsidRPr="00157063" w:rsidRDefault="00690FEC" w:rsidP="00690F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O que o pai de Riki entregou a ele de presente de aniversário?</w:t>
      </w:r>
    </w:p>
    <w:p w:rsidR="00690FEC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157063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0FEC" w:rsidRPr="00157063" w:rsidRDefault="00690FEC" w:rsidP="00690F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O que a mamãe prendeu no braço de Riki?</w:t>
      </w:r>
    </w:p>
    <w:p w:rsidR="00157063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157063" w:rsidRPr="00157063" w:rsidRDefault="00157063" w:rsidP="00690F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7063" w:rsidRPr="00157063" w:rsidRDefault="00157063" w:rsidP="0015706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Por que a fita dourada não era comum?</w:t>
      </w:r>
    </w:p>
    <w:p w:rsidR="00157063" w:rsidRPr="00157063" w:rsidRDefault="00157063" w:rsidP="001570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157063" w:rsidRPr="00157063" w:rsidRDefault="00157063" w:rsidP="001570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7063" w:rsidRPr="00157063" w:rsidRDefault="00157063" w:rsidP="0015706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Onde Riki já tinha visto essa frase?</w:t>
      </w:r>
    </w:p>
    <w:p w:rsidR="00157063" w:rsidRPr="00157063" w:rsidRDefault="00157063" w:rsidP="001570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57063">
        <w:rPr>
          <w:rFonts w:ascii="Verdana" w:hAnsi="Verdana" w:cs="Arial"/>
          <w:szCs w:val="24"/>
        </w:rPr>
        <w:t>R.</w:t>
      </w:r>
    </w:p>
    <w:p w:rsidR="00690FEC" w:rsidRPr="00157063" w:rsidRDefault="00690FEC" w:rsidP="00690FEC">
      <w:pPr>
        <w:spacing w:after="0" w:line="360" w:lineRule="auto"/>
        <w:rPr>
          <w:rFonts w:ascii="Verdana" w:hAnsi="Verdana" w:cs="Arial"/>
          <w:szCs w:val="24"/>
        </w:rPr>
      </w:pPr>
    </w:p>
    <w:sectPr w:rsidR="00690FEC" w:rsidRPr="001570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A8" w:rsidRDefault="00022CA8" w:rsidP="00FE55FB">
      <w:pPr>
        <w:spacing w:after="0" w:line="240" w:lineRule="auto"/>
      </w:pPr>
      <w:r>
        <w:separator/>
      </w:r>
    </w:p>
  </w:endnote>
  <w:endnote w:type="continuationSeparator" w:id="1">
    <w:p w:rsidR="00022CA8" w:rsidRDefault="00022C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A8" w:rsidRDefault="00022CA8" w:rsidP="00FE55FB">
      <w:pPr>
        <w:spacing w:after="0" w:line="240" w:lineRule="auto"/>
      </w:pPr>
      <w:r>
        <w:separator/>
      </w:r>
    </w:p>
  </w:footnote>
  <w:footnote w:type="continuationSeparator" w:id="1">
    <w:p w:rsidR="00022CA8" w:rsidRDefault="00022C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6F4"/>
    <w:multiLevelType w:val="hybridMultilevel"/>
    <w:tmpl w:val="E46EF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CA8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063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F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03F9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2018-08-01T21:37:00Z</cp:lastPrinted>
  <dcterms:created xsi:type="dcterms:W3CDTF">2018-08-01T21:37:00Z</dcterms:created>
  <dcterms:modified xsi:type="dcterms:W3CDTF">2018-08-01T21:37:00Z</dcterms:modified>
</cp:coreProperties>
</file>