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2EDF" w:rsidRPr="00D62EDF" w:rsidRDefault="00D62EDF" w:rsidP="00D62ED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2EDF">
        <w:rPr>
          <w:rFonts w:ascii="Verdana" w:hAnsi="Verdana" w:cs="Arial"/>
          <w:b/>
          <w:szCs w:val="24"/>
        </w:rPr>
        <w:t>A professora e a maleta</w:t>
      </w:r>
    </w:p>
    <w:p w:rsidR="00D62EDF" w:rsidRDefault="00D62E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D62EDF" w:rsidRDefault="00D62E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professora era gorducha; a maleta também. A professora era jovem; a maleta era velha, meio estragada, e de um lado tinha um desenho de um garoto e uma garota de mão dada, vestindo igual, cabelo igual, risada igual.</w:t>
      </w:r>
    </w:p>
    <w:p w:rsidR="00D62EDF" w:rsidRDefault="00D62E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professora gostava de ver a classe contente, mal entrava na aula e já ia contando uma coisa engraçada. Depois abria a maleta e escolhia o pacote do dia. Tinha pacote pequenininho, médio, grande, tinha pacote embrulhado em papel de seda, metido em saquinho de plástico, tinha pacote de tudo quanto é cor; não era à toa que a maleta ficava gorda daquele jeito. Só pela cor do pacote as crianças já sabiam o que é que ia acontecer. Pacote azul era dia de inventar brincadeira de juntar menino e menina; não ficava mais valendo aquela história mofada de menino só brinca disso, menina só brinca daquilo, meninos do lado de cá, meninas do lado de lá. Pacote cor-de-rosa era dia de aprender a cozinhar. A professora remexia no pacote, entrava e saia da classe e, de repente, pronto! Montava um fogão com bujãozinho de gás e tudo. Era um tal de experimentar receita que só vendo.</w:t>
      </w:r>
    </w:p>
    <w:p w:rsidR="00D62EDF" w:rsidRPr="00D62EDF" w:rsidRDefault="00D62EDF" w:rsidP="00D62EDF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D62EDF">
        <w:rPr>
          <w:rFonts w:ascii="Verdana" w:hAnsi="Verdana" w:cs="Arial"/>
          <w:i/>
          <w:szCs w:val="24"/>
        </w:rPr>
        <w:t>Lygia Bojunga (adaptado)</w:t>
      </w:r>
    </w:p>
    <w:p w:rsidR="00D62EDF" w:rsidRDefault="00D62E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2EDF" w:rsidRDefault="00D62E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2EDF" w:rsidRDefault="00D62E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2EDF" w:rsidRDefault="00D62E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2EDF" w:rsidRPr="00D62EDF" w:rsidRDefault="00D62EDF" w:rsidP="00D62ED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2EDF">
        <w:rPr>
          <w:rFonts w:ascii="Verdana" w:hAnsi="Verdana" w:cs="Arial"/>
          <w:b/>
          <w:szCs w:val="24"/>
        </w:rPr>
        <w:t>Interpretação de texto</w:t>
      </w:r>
    </w:p>
    <w:p w:rsidR="00D62EDF" w:rsidRDefault="00D62E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2EDF" w:rsidRDefault="00D62E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2EDF" w:rsidRDefault="00D62EDF" w:rsidP="00D62E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62EDF" w:rsidRDefault="00D62EDF" w:rsidP="00D62E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2EDF" w:rsidRDefault="00D62EDF" w:rsidP="00D62E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2EDF" w:rsidRDefault="00D62EDF" w:rsidP="00D62E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professora?</w:t>
      </w:r>
    </w:p>
    <w:p w:rsidR="00D62EDF" w:rsidRDefault="00D62EDF" w:rsidP="00D62E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2EDF" w:rsidRDefault="00D62EDF" w:rsidP="00D62E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2EDF" w:rsidRDefault="00D62EDF" w:rsidP="00D62E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a professora gostava de ver?</w:t>
      </w:r>
    </w:p>
    <w:p w:rsidR="00D62EDF" w:rsidRDefault="00D62EDF" w:rsidP="00D62E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2EDF" w:rsidRDefault="00D62EDF" w:rsidP="00D62E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2EDF" w:rsidRDefault="00D62EDF" w:rsidP="00D62E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tinha dentro da maleta?</w:t>
      </w:r>
    </w:p>
    <w:p w:rsidR="00D62EDF" w:rsidRDefault="00D62EDF" w:rsidP="00D62E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2EDF" w:rsidRDefault="00D62EDF" w:rsidP="00D62E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2EDF" w:rsidRDefault="00D62EDF" w:rsidP="00D62E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Pacote cor-de-rosa era dia de que?</w:t>
      </w:r>
    </w:p>
    <w:p w:rsidR="00D62EDF" w:rsidRDefault="00D62EDF" w:rsidP="00D62E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D62EDF" w:rsidRDefault="00D62EDF" w:rsidP="00D62E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2EDF" w:rsidRPr="00D62EDF" w:rsidRDefault="00D62EDF" w:rsidP="00D62E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D62EDF" w:rsidRPr="00D62ED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34" w:rsidRDefault="00A31D34" w:rsidP="00FE55FB">
      <w:pPr>
        <w:spacing w:after="0" w:line="240" w:lineRule="auto"/>
      </w:pPr>
      <w:r>
        <w:separator/>
      </w:r>
    </w:p>
  </w:endnote>
  <w:endnote w:type="continuationSeparator" w:id="1">
    <w:p w:rsidR="00A31D34" w:rsidRDefault="00A31D3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34" w:rsidRDefault="00A31D34" w:rsidP="00FE55FB">
      <w:pPr>
        <w:spacing w:after="0" w:line="240" w:lineRule="auto"/>
      </w:pPr>
      <w:r>
        <w:separator/>
      </w:r>
    </w:p>
  </w:footnote>
  <w:footnote w:type="continuationSeparator" w:id="1">
    <w:p w:rsidR="00A31D34" w:rsidRDefault="00A31D3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4478D"/>
    <w:multiLevelType w:val="hybridMultilevel"/>
    <w:tmpl w:val="C930DF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D00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1D34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2EDF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2018-08-01T08:54:00Z</cp:lastPrinted>
  <dcterms:created xsi:type="dcterms:W3CDTF">2018-08-01T08:54:00Z</dcterms:created>
  <dcterms:modified xsi:type="dcterms:W3CDTF">2018-08-01T08:54:00Z</dcterms:modified>
</cp:coreProperties>
</file>