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A23BF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A23BF">
        <w:rPr>
          <w:rFonts w:ascii="Verdana" w:hAnsi="Verdana" w:cs="Arial"/>
          <w:szCs w:val="24"/>
        </w:rPr>
        <w:t>ESCOLA ____________</w:t>
      </w:r>
      <w:r w:rsidR="00E86F37" w:rsidRPr="007A23BF">
        <w:rPr>
          <w:rFonts w:ascii="Verdana" w:hAnsi="Verdana" w:cs="Arial"/>
          <w:szCs w:val="24"/>
        </w:rPr>
        <w:t>____________________________DATA:_____/_____/_____</w:t>
      </w:r>
    </w:p>
    <w:p w:rsidR="00A27109" w:rsidRPr="007A23BF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A23BF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7A23BF">
        <w:rPr>
          <w:rFonts w:ascii="Verdana" w:hAnsi="Verdana" w:cs="Arial"/>
          <w:szCs w:val="24"/>
        </w:rPr>
        <w:t>_______________________</w:t>
      </w:r>
    </w:p>
    <w:p w:rsidR="00C266D6" w:rsidRPr="007A23BF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76F00" w:rsidRPr="007A23BF" w:rsidRDefault="00276F00" w:rsidP="007A23B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A23BF">
        <w:rPr>
          <w:rFonts w:ascii="Verdana" w:hAnsi="Verdana" w:cs="Arial"/>
          <w:b/>
          <w:szCs w:val="24"/>
        </w:rPr>
        <w:t>O prim</w:t>
      </w:r>
      <w:r w:rsidR="007A23BF" w:rsidRPr="007A23BF">
        <w:rPr>
          <w:rFonts w:ascii="Verdana" w:hAnsi="Verdana" w:cs="Arial"/>
          <w:b/>
          <w:szCs w:val="24"/>
        </w:rPr>
        <w:t>eiro dia de aula de dona Furquim</w:t>
      </w:r>
    </w:p>
    <w:p w:rsidR="00276F00" w:rsidRPr="007A23BF" w:rsidRDefault="00276F0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76F00" w:rsidRPr="007A23BF" w:rsidRDefault="00276F0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7A23BF">
        <w:rPr>
          <w:rFonts w:ascii="Verdana" w:hAnsi="Verdana" w:cs="Arial"/>
          <w:szCs w:val="24"/>
        </w:rPr>
        <w:tab/>
        <w:t>- A partir de hoje, em todas as aulas, vocês me tragam um pequeno texto livre. Uma história qualquer que tenha acontecido no dia-a-dia. Dez linhas. Não é necessário mais que dez linhas. Ente</w:t>
      </w:r>
      <w:r w:rsidR="007A23BF" w:rsidRPr="007A23BF">
        <w:rPr>
          <w:rFonts w:ascii="Verdana" w:hAnsi="Verdana" w:cs="Arial"/>
          <w:szCs w:val="24"/>
        </w:rPr>
        <w:t>n</w:t>
      </w:r>
      <w:r w:rsidRPr="007A23BF">
        <w:rPr>
          <w:rFonts w:ascii="Verdana" w:hAnsi="Verdana" w:cs="Arial"/>
          <w:szCs w:val="24"/>
        </w:rPr>
        <w:t>deram?</w:t>
      </w:r>
    </w:p>
    <w:p w:rsidR="00276F00" w:rsidRPr="007A23BF" w:rsidRDefault="00276F0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7A23BF">
        <w:rPr>
          <w:rFonts w:ascii="Verdana" w:hAnsi="Verdana" w:cs="Arial"/>
          <w:szCs w:val="24"/>
        </w:rPr>
        <w:tab/>
        <w:t>A classe inteira ficou encarando dona Furquim como se ela fosse a mulher-maravilha. Será que Furquim estava caçoando da gente?</w:t>
      </w:r>
    </w:p>
    <w:p w:rsidR="00276F00" w:rsidRPr="007A23BF" w:rsidRDefault="00276F0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7A23BF">
        <w:rPr>
          <w:rFonts w:ascii="Verdana" w:hAnsi="Verdana" w:cs="Arial"/>
          <w:szCs w:val="24"/>
        </w:rPr>
        <w:tab/>
        <w:t>- Dez linhas do quê, professora?</w:t>
      </w:r>
    </w:p>
    <w:p w:rsidR="00276F00" w:rsidRPr="007A23BF" w:rsidRDefault="00276F0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7A23BF">
        <w:rPr>
          <w:rFonts w:ascii="Verdana" w:hAnsi="Verdana" w:cs="Arial"/>
          <w:szCs w:val="24"/>
        </w:rPr>
        <w:tab/>
        <w:t>Dona Furquim estava acabando de apanhar os livros de cima da mesa. Virou-se e repetiu, como se estivesse dizendo algo que nós deveríamos saber de cor:</w:t>
      </w:r>
    </w:p>
    <w:p w:rsidR="00276F00" w:rsidRPr="007A23BF" w:rsidRDefault="00276F0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7A23BF">
        <w:rPr>
          <w:rFonts w:ascii="Verdana" w:hAnsi="Verdana" w:cs="Arial"/>
          <w:szCs w:val="24"/>
        </w:rPr>
        <w:tab/>
        <w:t>- Vamos contar por escrito as coisas que acontecem todos os dias. O cotidiano de cada um. Mesmo que pareça um fato sem importância, Façam de conta que é uma brincadeira. Em casa, vocês arranjam um tempinho, passem para o papel um pouco da vida. Tanta coisa, não é mesmo? Sempre acontece tanta coisa na vida da gente!</w:t>
      </w:r>
    </w:p>
    <w:p w:rsidR="00276F00" w:rsidRPr="007A23BF" w:rsidRDefault="00276F0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7A23BF">
        <w:rPr>
          <w:rFonts w:ascii="Verdana" w:hAnsi="Verdana" w:cs="Arial"/>
          <w:szCs w:val="24"/>
        </w:rPr>
        <w:tab/>
        <w:t>Depois da aula geralmente a turma gostava de atirar bolotas de papel uns nos outros. Nesse dia ninguém atirou bolota em ninguém. Maria Clara de Ovo continuava coçando o dedo. O Neto cismou de perguntar se era para fazer a redação a tinta ou a lápis.</w:t>
      </w:r>
      <w:r w:rsidRPr="007A23BF">
        <w:rPr>
          <w:rFonts w:ascii="Verdana" w:hAnsi="Verdana" w:cs="Arial"/>
          <w:szCs w:val="24"/>
        </w:rPr>
        <w:tab/>
        <w:t>Soara o sinal, Dona Furquim ia saindo:</w:t>
      </w:r>
    </w:p>
    <w:p w:rsidR="00276F00" w:rsidRPr="007A23BF" w:rsidRDefault="00276F0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7A23BF">
        <w:rPr>
          <w:rFonts w:ascii="Verdana" w:hAnsi="Verdana" w:cs="Arial"/>
          <w:szCs w:val="24"/>
        </w:rPr>
        <w:tab/>
        <w:t>- À vontade. Tanto faz a tinta ou a lápis.</w:t>
      </w:r>
    </w:p>
    <w:p w:rsidR="00276F00" w:rsidRPr="007A23BF" w:rsidRDefault="00276F0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7A23BF">
        <w:rPr>
          <w:rFonts w:ascii="Verdana" w:hAnsi="Verdana" w:cs="Arial"/>
          <w:szCs w:val="24"/>
        </w:rPr>
        <w:tab/>
        <w:t>Assim foi o primeiro dia de aula de dona Furquim. Ela nunca fez questão das coisas muito na ponta da língua. Gostava de dizer que é bom aprender para a vida. Como se aprende a andar. Foi por causa de dona Furquim que desse dia em diante passei a rabiscar coisas que aconteciam em minha vida. Enchi um caderno de redação e depois outro caderno de redação. Isto que estou contando aqui não passa de folhas soltas desses cadernos. No passar a limpo, procurei emendar os erros que dona Furquim havia corrigido. Emendei os erros, mas não modifiquei os fatos.</w:t>
      </w:r>
    </w:p>
    <w:p w:rsidR="00276F00" w:rsidRPr="007A23BF" w:rsidRDefault="00276F00" w:rsidP="007A23BF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7A23BF">
        <w:rPr>
          <w:rFonts w:ascii="Verdana" w:hAnsi="Verdana" w:cs="Arial"/>
          <w:i/>
          <w:szCs w:val="24"/>
        </w:rPr>
        <w:t>Lourenço Diaféria</w:t>
      </w:r>
    </w:p>
    <w:p w:rsidR="00276F00" w:rsidRPr="007A23BF" w:rsidRDefault="00276F0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76F00" w:rsidRPr="007A23BF" w:rsidRDefault="00276F0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76F00" w:rsidRPr="007A23BF" w:rsidRDefault="00276F0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A23BF" w:rsidRPr="007A23BF" w:rsidRDefault="007A23BF" w:rsidP="007A23B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276F00" w:rsidRPr="007A23BF" w:rsidRDefault="00276F00" w:rsidP="007A23B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A23BF">
        <w:rPr>
          <w:rFonts w:ascii="Verdana" w:hAnsi="Verdana" w:cs="Arial"/>
          <w:b/>
          <w:szCs w:val="24"/>
        </w:rPr>
        <w:t>Interpretação de texto</w:t>
      </w:r>
    </w:p>
    <w:p w:rsidR="00276F00" w:rsidRPr="007A23BF" w:rsidRDefault="00276F0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76F00" w:rsidRPr="007A23BF" w:rsidRDefault="00276F00" w:rsidP="00276F0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7A23BF">
        <w:rPr>
          <w:rFonts w:ascii="Verdana" w:hAnsi="Verdana" w:cs="Arial"/>
          <w:szCs w:val="24"/>
        </w:rPr>
        <w:t>Qual o título do texto?</w:t>
      </w:r>
    </w:p>
    <w:p w:rsidR="007A23BF" w:rsidRPr="007A23BF" w:rsidRDefault="007A23BF" w:rsidP="00276F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7A23BF">
        <w:rPr>
          <w:rFonts w:ascii="Verdana" w:hAnsi="Verdana" w:cs="Arial"/>
          <w:szCs w:val="24"/>
        </w:rPr>
        <w:t>R.</w:t>
      </w:r>
    </w:p>
    <w:p w:rsidR="007A23BF" w:rsidRPr="007A23BF" w:rsidRDefault="007A23BF" w:rsidP="00276F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76F00" w:rsidRPr="007A23BF" w:rsidRDefault="00276F00" w:rsidP="00276F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76F00" w:rsidRPr="007A23BF" w:rsidRDefault="00276F00" w:rsidP="00276F0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7A23BF">
        <w:rPr>
          <w:rFonts w:ascii="Verdana" w:hAnsi="Verdana" w:cs="Arial"/>
          <w:szCs w:val="24"/>
        </w:rPr>
        <w:t>O que dona Furquim pediu para os alunos levarem todos os dias?</w:t>
      </w:r>
    </w:p>
    <w:p w:rsidR="007A23BF" w:rsidRPr="007A23BF" w:rsidRDefault="007A23BF" w:rsidP="00276F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7A23BF">
        <w:rPr>
          <w:rFonts w:ascii="Verdana" w:hAnsi="Verdana" w:cs="Arial"/>
          <w:szCs w:val="24"/>
        </w:rPr>
        <w:t>R.</w:t>
      </w:r>
    </w:p>
    <w:p w:rsidR="007A23BF" w:rsidRPr="007A23BF" w:rsidRDefault="007A23BF" w:rsidP="00276F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76F00" w:rsidRPr="007A23BF" w:rsidRDefault="00276F00" w:rsidP="00276F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76F00" w:rsidRPr="007A23BF" w:rsidRDefault="007A23BF" w:rsidP="00276F0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7A23BF">
        <w:rPr>
          <w:rFonts w:ascii="Verdana" w:hAnsi="Verdana" w:cs="Arial"/>
          <w:szCs w:val="24"/>
        </w:rPr>
        <w:t>O que eles deviam escrever nesse texto?</w:t>
      </w:r>
    </w:p>
    <w:p w:rsidR="007A23BF" w:rsidRPr="007A23BF" w:rsidRDefault="007A23BF" w:rsidP="007A23B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7A23BF">
        <w:rPr>
          <w:rFonts w:ascii="Verdana" w:hAnsi="Verdana" w:cs="Arial"/>
          <w:szCs w:val="24"/>
        </w:rPr>
        <w:t>R.</w:t>
      </w:r>
    </w:p>
    <w:p w:rsidR="007A23BF" w:rsidRPr="007A23BF" w:rsidRDefault="007A23BF" w:rsidP="007A23B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A23BF" w:rsidRPr="007A23BF" w:rsidRDefault="007A23BF" w:rsidP="007A23B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A23BF" w:rsidRPr="007A23BF" w:rsidRDefault="007A23BF" w:rsidP="007A23B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7A23BF">
        <w:rPr>
          <w:rFonts w:ascii="Verdana" w:hAnsi="Verdana" w:cs="Arial"/>
          <w:szCs w:val="24"/>
        </w:rPr>
        <w:t>O que Neto cismou de perguntar?</w:t>
      </w:r>
    </w:p>
    <w:p w:rsidR="007A23BF" w:rsidRPr="007A23BF" w:rsidRDefault="007A23BF" w:rsidP="007A23B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7A23BF">
        <w:rPr>
          <w:rFonts w:ascii="Verdana" w:hAnsi="Verdana" w:cs="Arial"/>
          <w:szCs w:val="24"/>
        </w:rPr>
        <w:t>R.</w:t>
      </w:r>
    </w:p>
    <w:p w:rsidR="007A23BF" w:rsidRPr="007A23BF" w:rsidRDefault="007A23BF" w:rsidP="007A23B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A23BF" w:rsidRPr="007A23BF" w:rsidRDefault="007A23BF" w:rsidP="007A23B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A23BF" w:rsidRPr="007A23BF" w:rsidRDefault="007A23BF" w:rsidP="007A23B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7A23BF">
        <w:rPr>
          <w:rFonts w:ascii="Verdana" w:hAnsi="Verdana" w:cs="Arial"/>
          <w:szCs w:val="24"/>
        </w:rPr>
        <w:t>Do que dona Furquim nunca fez questão?</w:t>
      </w:r>
    </w:p>
    <w:p w:rsidR="007A23BF" w:rsidRPr="007A23BF" w:rsidRDefault="007A23BF" w:rsidP="007A23B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7A23BF">
        <w:rPr>
          <w:rFonts w:ascii="Verdana" w:hAnsi="Verdana" w:cs="Arial"/>
          <w:szCs w:val="24"/>
        </w:rPr>
        <w:t>R.</w:t>
      </w:r>
    </w:p>
    <w:sectPr w:rsidR="007A23BF" w:rsidRPr="007A23B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E6D" w:rsidRDefault="00F14E6D" w:rsidP="00FE55FB">
      <w:pPr>
        <w:spacing w:after="0" w:line="240" w:lineRule="auto"/>
      </w:pPr>
      <w:r>
        <w:separator/>
      </w:r>
    </w:p>
  </w:endnote>
  <w:endnote w:type="continuationSeparator" w:id="1">
    <w:p w:rsidR="00F14E6D" w:rsidRDefault="00F14E6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E6D" w:rsidRDefault="00F14E6D" w:rsidP="00FE55FB">
      <w:pPr>
        <w:spacing w:after="0" w:line="240" w:lineRule="auto"/>
      </w:pPr>
      <w:r>
        <w:separator/>
      </w:r>
    </w:p>
  </w:footnote>
  <w:footnote w:type="continuationSeparator" w:id="1">
    <w:p w:rsidR="00F14E6D" w:rsidRDefault="00F14E6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21331"/>
    <w:multiLevelType w:val="hybridMultilevel"/>
    <w:tmpl w:val="B4E8A1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6F00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23BF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75B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E6D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2018-08-01T08:10:00Z</cp:lastPrinted>
  <dcterms:created xsi:type="dcterms:W3CDTF">2018-08-01T08:10:00Z</dcterms:created>
  <dcterms:modified xsi:type="dcterms:W3CDTF">2018-08-01T08:10:00Z</dcterms:modified>
</cp:coreProperties>
</file>