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32ABE" w:rsidRPr="00732ABE" w:rsidRDefault="00732ABE" w:rsidP="00732AB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32ABE">
        <w:rPr>
          <w:rFonts w:ascii="Verdana" w:hAnsi="Verdana" w:cs="Arial"/>
          <w:b/>
          <w:szCs w:val="24"/>
        </w:rPr>
        <w:t>PATO LORIVAL</w:t>
      </w:r>
    </w:p>
    <w:p w:rsidR="00732ABE" w:rsidRDefault="00732AB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32ABE" w:rsidRDefault="00732AB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LORIVAL É UM PATO QUE VIVE NA CHÁCARA DA TIA LÚCIA. NUNCA VI BICHO MAIS ESPERTO. QUEM DISSE QUE ANIMAIS NÃO PENSAM? SE NÃO PENSAM, LOURIVAL FUGIU À REGRA. NO COMEÇO, QUANDO ELE FOI LEVADO PARA A CHÁCARA, TIA LÚCIA BEM QUE PENSOU EM JANTÁ-LO AO MOLHO DE LARANJA, MAS DESISTIU AO PERCEBER QUE TODA VEZ QUE ELA QUERIA FAZER ISSO, O PATO SUMIA. UM DIA, PROCURA QUE PROCURA E TIA LÚCIA O ACHOU ESPIANDO, ESCONDIDINHO ATRÁS DE UMA MOITA. O DANADO ESTAVA ATÉ CAMUFLADO COM UMAS FOLHAS NA CABEÇA E NO CORPO PARA NÃO SER RECONHECIDO.</w:t>
      </w:r>
    </w:p>
    <w:p w:rsidR="00732ABE" w:rsidRDefault="00732AB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32ABE" w:rsidRPr="00732ABE" w:rsidRDefault="00732ABE" w:rsidP="00732AB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32ABE">
        <w:rPr>
          <w:rFonts w:ascii="Verdana" w:hAnsi="Verdana" w:cs="Arial"/>
          <w:b/>
          <w:szCs w:val="24"/>
        </w:rPr>
        <w:t>INTERPRETAÇÃO DE TEXTO</w:t>
      </w:r>
    </w:p>
    <w:p w:rsidR="00732ABE" w:rsidRDefault="00732AB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32ABE" w:rsidRDefault="00732ABE" w:rsidP="00732ABE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732ABE" w:rsidRDefault="00732ABE" w:rsidP="00732A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32ABE" w:rsidRDefault="00732ABE" w:rsidP="00732A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32ABE" w:rsidRDefault="00732ABE" w:rsidP="00732ABE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LOURIVAL?</w:t>
      </w:r>
    </w:p>
    <w:p w:rsidR="00732ABE" w:rsidRDefault="00732ABE" w:rsidP="00732A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32ABE" w:rsidRDefault="00732ABE" w:rsidP="00732A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32ABE" w:rsidRDefault="00732ABE" w:rsidP="00732ABE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TIA LÚCIA DESISTIU DE JANTAR O PATO LOURIVAL?</w:t>
      </w:r>
    </w:p>
    <w:p w:rsidR="00732ABE" w:rsidRDefault="00732ABE" w:rsidP="00732A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32ABE" w:rsidRDefault="00732ABE" w:rsidP="00732A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32ABE" w:rsidRDefault="00732ABE" w:rsidP="00732ABE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DIA, QUANDO FOI PROCURÁ-LO, ONDE TIA LÚCIA O ACHOU?</w:t>
      </w:r>
    </w:p>
    <w:p w:rsidR="00732ABE" w:rsidRDefault="00732ABE" w:rsidP="00732A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32ABE" w:rsidRDefault="00732ABE" w:rsidP="00732A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32ABE" w:rsidRDefault="00732ABE" w:rsidP="00732ABE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PATO LOURIVAL ESTAVA ESCONDIDO?</w:t>
      </w:r>
    </w:p>
    <w:p w:rsidR="00732ABE" w:rsidRDefault="00732ABE" w:rsidP="00732AB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732AB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D1C" w:rsidRDefault="00773D1C" w:rsidP="00FE55FB">
      <w:pPr>
        <w:spacing w:after="0" w:line="240" w:lineRule="auto"/>
      </w:pPr>
      <w:r>
        <w:separator/>
      </w:r>
    </w:p>
  </w:endnote>
  <w:endnote w:type="continuationSeparator" w:id="1">
    <w:p w:rsidR="00773D1C" w:rsidRDefault="00773D1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D1C" w:rsidRDefault="00773D1C" w:rsidP="00FE55FB">
      <w:pPr>
        <w:spacing w:after="0" w:line="240" w:lineRule="auto"/>
      </w:pPr>
      <w:r>
        <w:separator/>
      </w:r>
    </w:p>
  </w:footnote>
  <w:footnote w:type="continuationSeparator" w:id="1">
    <w:p w:rsidR="00773D1C" w:rsidRDefault="00773D1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2F8"/>
    <w:multiLevelType w:val="hybridMultilevel"/>
    <w:tmpl w:val="FDB49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2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1"/>
  </w:num>
  <w:num w:numId="17">
    <w:abstractNumId w:val="25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2ABE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1C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3E7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2018-06-30T13:44:00Z</cp:lastPrinted>
  <dcterms:created xsi:type="dcterms:W3CDTF">2018-06-30T13:45:00Z</dcterms:created>
  <dcterms:modified xsi:type="dcterms:W3CDTF">2018-06-30T13:45:00Z</dcterms:modified>
</cp:coreProperties>
</file>