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B1980" w:rsidRDefault="00FB198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B1980" w:rsidRPr="00FB1980" w:rsidRDefault="00FB1980" w:rsidP="00FB198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B1980">
        <w:rPr>
          <w:rFonts w:ascii="Verdana" w:hAnsi="Verdana" w:cs="Arial"/>
          <w:b/>
          <w:szCs w:val="24"/>
        </w:rPr>
        <w:t>Os republicanos</w:t>
      </w:r>
    </w:p>
    <w:p w:rsidR="00FB1980" w:rsidRDefault="00FB198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B1980" w:rsidRDefault="00FB1980" w:rsidP="00FB198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1870 foi fundado o Partido Republicano, no Rio de Janeiro. Em uma publicação no jornal A República, o que era criticado?</w:t>
      </w:r>
    </w:p>
    <w:p w:rsidR="00FB1980" w:rsidRDefault="00FB1980" w:rsidP="00FB198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B1980" w:rsidRDefault="00FB1980" w:rsidP="00FB198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1980" w:rsidRDefault="00FB1980" w:rsidP="00FB198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1980" w:rsidRDefault="00FB1980" w:rsidP="00FB198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campanha republicana alastrou-se pelo país. Entre 1870 e 1872 surgiram mais de vinte jornais republicanos. Quem eram seus redatores e leitores?</w:t>
      </w:r>
    </w:p>
    <w:p w:rsidR="00FB1980" w:rsidRDefault="00FB1980" w:rsidP="00FB198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B1980" w:rsidRDefault="00FB1980" w:rsidP="00FB198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1980" w:rsidRDefault="00FB1980" w:rsidP="00FB198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1980" w:rsidRDefault="00FB1980" w:rsidP="00FB198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regime monárquico brasileiro existiam poucas chances de participação política para os grupos médios urbanos, O que os republicanos defendiam nesse sentido?</w:t>
      </w:r>
    </w:p>
    <w:p w:rsidR="00FB1980" w:rsidRDefault="00FB1980" w:rsidP="00FB198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B1980" w:rsidRDefault="00FB1980" w:rsidP="00FB198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1980" w:rsidRDefault="00FB1980" w:rsidP="00FB198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1980" w:rsidRDefault="00FB1980" w:rsidP="00FB198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fazendeiros do oeste paulista também aderiram à campanha republicana. A que eles se opunham?</w:t>
      </w:r>
    </w:p>
    <w:p w:rsidR="00FB1980" w:rsidRDefault="00FB1980" w:rsidP="00FB198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B1980" w:rsidRDefault="00FB1980" w:rsidP="00FB198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1980" w:rsidRDefault="00FB1980" w:rsidP="00FB198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1980" w:rsidRDefault="00FB1980" w:rsidP="00FB198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episódio os republicanos aproveitaram para denunciar que a monarquia não admitia liberdade de religião nem de ensino?</w:t>
      </w:r>
    </w:p>
    <w:p w:rsidR="00FB1980" w:rsidRDefault="00FB1980" w:rsidP="00FB198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FB198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123" w:rsidRDefault="00332123" w:rsidP="00FE55FB">
      <w:pPr>
        <w:spacing w:after="0" w:line="240" w:lineRule="auto"/>
      </w:pPr>
      <w:r>
        <w:separator/>
      </w:r>
    </w:p>
  </w:endnote>
  <w:endnote w:type="continuationSeparator" w:id="1">
    <w:p w:rsidR="00332123" w:rsidRDefault="0033212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123" w:rsidRDefault="00332123" w:rsidP="00FE55FB">
      <w:pPr>
        <w:spacing w:after="0" w:line="240" w:lineRule="auto"/>
      </w:pPr>
      <w:r>
        <w:separator/>
      </w:r>
    </w:p>
  </w:footnote>
  <w:footnote w:type="continuationSeparator" w:id="1">
    <w:p w:rsidR="00332123" w:rsidRDefault="0033212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FFC"/>
    <w:multiLevelType w:val="hybridMultilevel"/>
    <w:tmpl w:val="C5C0EF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2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212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5B3C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1980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2018-07-28T06:49:00Z</cp:lastPrinted>
  <dcterms:created xsi:type="dcterms:W3CDTF">2018-07-28T06:49:00Z</dcterms:created>
  <dcterms:modified xsi:type="dcterms:W3CDTF">2018-07-28T06:49:00Z</dcterms:modified>
</cp:coreProperties>
</file>