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70EC" w:rsidRDefault="00A570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70EC" w:rsidRPr="00A570EC" w:rsidRDefault="00A570EC" w:rsidP="00A570E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570EC">
        <w:rPr>
          <w:rFonts w:ascii="Verdana" w:hAnsi="Verdana" w:cs="Arial"/>
          <w:b/>
          <w:szCs w:val="24"/>
        </w:rPr>
        <w:t>O PLANO DAS ARANHAS</w:t>
      </w:r>
    </w:p>
    <w:p w:rsidR="00A570EC" w:rsidRDefault="00A570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70EC" w:rsidRDefault="00A570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CERTO DIA APARECEU UM ENORME MOSNTRO NA FLORESTA. TODOS OS ANIMAIS FICARAM APAVORADOS, ACABOU-SE A PAZ. AS ARANHAS TIVERM UMA IDEIA GENIAL! CONSTRUIRAM TEIAS ESPECIIS PARA AGARRAR O MONSTRO, TEIAS DEITAS DE UM LÍQUIDO MÁGICO. O PLANO DEU CERTO! O MOSNTRO FOI CAPTURADO, DE REPENTE, COMEÇOU A DIMINUIR DIMINUIR E PLOFT... DESAPARECEU!</w:t>
      </w:r>
    </w:p>
    <w:p w:rsidR="00A570EC" w:rsidRDefault="00A570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70EC" w:rsidRDefault="00A570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70EC" w:rsidRPr="00A570EC" w:rsidRDefault="00A570EC" w:rsidP="00A570E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570EC">
        <w:rPr>
          <w:rFonts w:ascii="Verdana" w:hAnsi="Verdana" w:cs="Arial"/>
          <w:b/>
          <w:szCs w:val="24"/>
        </w:rPr>
        <w:t>INTERPRETAÇÃO DE TEXTO</w:t>
      </w:r>
    </w:p>
    <w:p w:rsidR="00A570EC" w:rsidRDefault="00A570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70EC" w:rsidRDefault="00A570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70EC" w:rsidRDefault="00A570EC" w:rsidP="00A570E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A570EC" w:rsidRDefault="00A570EC" w:rsidP="00A570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70EC" w:rsidRDefault="00A570EC" w:rsidP="00A570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0EC" w:rsidRDefault="00A570EC" w:rsidP="00A570E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APARECEU NA FLORESTA CERTO DIA?</w:t>
      </w:r>
    </w:p>
    <w:p w:rsidR="00A570EC" w:rsidRDefault="00A570EC" w:rsidP="00A570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70EC" w:rsidRDefault="00A570EC" w:rsidP="00A570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0EC" w:rsidRDefault="00A570EC" w:rsidP="00A570E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ANIMAIS DA FLORESTA FICARAM?</w:t>
      </w:r>
    </w:p>
    <w:p w:rsidR="00A570EC" w:rsidRDefault="00A570EC" w:rsidP="00A570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70EC" w:rsidRDefault="00A570EC" w:rsidP="00A570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0EC" w:rsidRDefault="00A570EC" w:rsidP="00A570E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A IDEIA DAS ARANHAS?</w:t>
      </w:r>
    </w:p>
    <w:p w:rsidR="00A570EC" w:rsidRDefault="00A570EC" w:rsidP="00A570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70EC" w:rsidRDefault="00A570EC" w:rsidP="00A570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0EC" w:rsidRDefault="00A570EC" w:rsidP="00A570E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PLANO DAS ARANHAS DEU CERTO?</w:t>
      </w:r>
    </w:p>
    <w:p w:rsidR="00A570EC" w:rsidRDefault="00A570EC" w:rsidP="00A570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A570EC" w:rsidRDefault="00A570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70EC" w:rsidRPr="004A7424" w:rsidRDefault="00A570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A570EC" w:rsidRPr="004A742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33" w:rsidRDefault="00143E33" w:rsidP="00FE55FB">
      <w:pPr>
        <w:spacing w:after="0" w:line="240" w:lineRule="auto"/>
      </w:pPr>
      <w:r>
        <w:separator/>
      </w:r>
    </w:p>
  </w:endnote>
  <w:endnote w:type="continuationSeparator" w:id="1">
    <w:p w:rsidR="00143E33" w:rsidRDefault="00143E3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33" w:rsidRDefault="00143E33" w:rsidP="00FE55FB">
      <w:pPr>
        <w:spacing w:after="0" w:line="240" w:lineRule="auto"/>
      </w:pPr>
      <w:r>
        <w:separator/>
      </w:r>
    </w:p>
  </w:footnote>
  <w:footnote w:type="continuationSeparator" w:id="1">
    <w:p w:rsidR="00143E33" w:rsidRDefault="00143E3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05DD5"/>
    <w:multiLevelType w:val="hybridMultilevel"/>
    <w:tmpl w:val="C7A0BF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43E33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D67D8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70EC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2018-06-30T13:29:00Z</cp:lastPrinted>
  <dcterms:created xsi:type="dcterms:W3CDTF">2018-06-30T13:30:00Z</dcterms:created>
  <dcterms:modified xsi:type="dcterms:W3CDTF">2018-06-30T13:30:00Z</dcterms:modified>
</cp:coreProperties>
</file>