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0F2FD0" w:rsidRDefault="000F2FD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F2FD0" w:rsidRPr="000F2FD0" w:rsidRDefault="000F2FD0" w:rsidP="000F2FD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0F2FD0">
        <w:rPr>
          <w:rFonts w:ascii="Verdana" w:hAnsi="Verdana" w:cs="Arial"/>
          <w:b/>
          <w:szCs w:val="24"/>
        </w:rPr>
        <w:t>O PASSARINHO GULOSO</w:t>
      </w:r>
    </w:p>
    <w:p w:rsidR="000F2FD0" w:rsidRDefault="000F2FD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F2FD0" w:rsidRDefault="000F2FD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MELISSA SE LEVANTOU BEM CEDO PARA FAZER PÃO, FEZ A MASSA COM CUIDADO E  LEVOU AO FORNO. DEPOIS DE PRONTO, MELISSA PEGOU A ASSADEIRA E LEVOU-A NA JANELA ÁRA QUE ESFRIASSE RAPIDAMENTE COM O VENTO. A MENINA APROVEITOU PARA ESQUENTAR O CAFÉ E O LEITE E ENQUANTO FAZIA ISSO UM PASSARINHO GULOSO APARECEU E ROUBOU UM PEDAÇO DO SEU PÃO. MELISSA FICOU MUITO BRAVA, DEPOIS PENSOU BEM E RESOLVEU JOGAR UM PEDAÇO NO QUINTAL PARA QUE O PASSARINHO COMESSE SOSSEGADO.</w:t>
      </w:r>
    </w:p>
    <w:p w:rsidR="000F2FD0" w:rsidRDefault="000F2FD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F2FD0" w:rsidRDefault="000F2FD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F2FD0" w:rsidRPr="000F2FD0" w:rsidRDefault="000F2FD0" w:rsidP="000F2FD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0F2FD0">
        <w:rPr>
          <w:rFonts w:ascii="Verdana" w:hAnsi="Verdana" w:cs="Arial"/>
          <w:b/>
          <w:szCs w:val="24"/>
        </w:rPr>
        <w:t>INTERPRETAÇÃO DE TEXTO</w:t>
      </w:r>
    </w:p>
    <w:p w:rsidR="000F2FD0" w:rsidRDefault="000F2FD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F2FD0" w:rsidRDefault="000F2FD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F2FD0" w:rsidRDefault="000F2FD0" w:rsidP="000F2FD0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0F2FD0" w:rsidRDefault="000F2FD0" w:rsidP="000F2FD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F2FD0" w:rsidRDefault="000F2FD0" w:rsidP="000F2FD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F2FD0" w:rsidRDefault="000F2FD0" w:rsidP="000F2FD0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PARA QUE MELISSA SE LEVANTOU BEM CEDO?</w:t>
      </w:r>
    </w:p>
    <w:p w:rsidR="000F2FD0" w:rsidRDefault="000F2FD0" w:rsidP="000F2FD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F2FD0" w:rsidRDefault="000F2FD0" w:rsidP="000F2FD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F2FD0" w:rsidRDefault="000F2FD0" w:rsidP="000F2FD0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DEPOIS DE PRONTO, O QUE MELISSA FEZ COM O PÃO?</w:t>
      </w:r>
    </w:p>
    <w:p w:rsidR="000F2FD0" w:rsidRDefault="000F2FD0" w:rsidP="000F2FD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F2FD0" w:rsidRDefault="000F2FD0" w:rsidP="000F2FD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F2FD0" w:rsidRDefault="000F2FD0" w:rsidP="000F2FD0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 PASSARINHO FEZ?</w:t>
      </w:r>
    </w:p>
    <w:p w:rsidR="000F2FD0" w:rsidRDefault="000F2FD0" w:rsidP="000F2FD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F2FD0" w:rsidRDefault="000F2FD0" w:rsidP="000F2FD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F2FD0" w:rsidRDefault="000F2FD0" w:rsidP="000F2FD0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MELISSA FEZ QUANDO VIU O PASSARINHO ROUBANDO UM PEDAÇO DE SEU PÃO?</w:t>
      </w:r>
    </w:p>
    <w:p w:rsidR="000F2FD0" w:rsidRDefault="000F2FD0" w:rsidP="000F2FD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0F2FD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43B" w:rsidRDefault="0022043B" w:rsidP="00FE55FB">
      <w:pPr>
        <w:spacing w:after="0" w:line="240" w:lineRule="auto"/>
      </w:pPr>
      <w:r>
        <w:separator/>
      </w:r>
    </w:p>
  </w:endnote>
  <w:endnote w:type="continuationSeparator" w:id="1">
    <w:p w:rsidR="0022043B" w:rsidRDefault="0022043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43B" w:rsidRDefault="0022043B" w:rsidP="00FE55FB">
      <w:pPr>
        <w:spacing w:after="0" w:line="240" w:lineRule="auto"/>
      </w:pPr>
      <w:r>
        <w:separator/>
      </w:r>
    </w:p>
  </w:footnote>
  <w:footnote w:type="continuationSeparator" w:id="1">
    <w:p w:rsidR="0022043B" w:rsidRDefault="0022043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BF3C1E"/>
    <w:multiLevelType w:val="hybridMultilevel"/>
    <w:tmpl w:val="5FD01A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19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8"/>
  </w:num>
  <w:num w:numId="25">
    <w:abstractNumId w:val="16"/>
  </w:num>
  <w:num w:numId="26">
    <w:abstractNumId w:val="24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0F2FD0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043B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574BC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2018-06-30T13:37:00Z</cp:lastPrinted>
  <dcterms:created xsi:type="dcterms:W3CDTF">2018-06-30T13:37:00Z</dcterms:created>
  <dcterms:modified xsi:type="dcterms:W3CDTF">2018-06-30T13:37:00Z</dcterms:modified>
</cp:coreProperties>
</file>