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F0FC1" w:rsidRDefault="001F0FC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3C17" w:rsidRPr="00053C17" w:rsidRDefault="00053C17" w:rsidP="00053C1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53C17">
        <w:rPr>
          <w:rFonts w:ascii="Verdana" w:hAnsi="Verdana" w:cs="Arial"/>
          <w:b/>
          <w:szCs w:val="24"/>
        </w:rPr>
        <w:t>A emigração europeia</w:t>
      </w:r>
    </w:p>
    <w:p w:rsidR="00053C17" w:rsidRDefault="00053C1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F0FC1" w:rsidRDefault="001F0FC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53C17" w:rsidRDefault="00053C17" w:rsidP="00053C1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crises do capitalismo, vividas pela Europa a partir da década de 1870 provocaram?</w:t>
      </w:r>
    </w:p>
    <w:p w:rsidR="00053C17" w:rsidRDefault="001F0FC1" w:rsidP="00053C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0FC1" w:rsidRDefault="001F0FC1" w:rsidP="00053C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3C17" w:rsidRDefault="00053C17" w:rsidP="00053C1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fez parte desse movimento de emigração?</w:t>
      </w:r>
    </w:p>
    <w:p w:rsidR="00053C17" w:rsidRDefault="001F0FC1" w:rsidP="00053C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0FC1" w:rsidRDefault="001F0FC1" w:rsidP="00053C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3C17" w:rsidRDefault="00053C17" w:rsidP="00053C1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desenvolvimento do capitalismo ocasionou?</w:t>
      </w:r>
    </w:p>
    <w:p w:rsidR="00053C17" w:rsidRDefault="001F0FC1" w:rsidP="00053C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0FC1" w:rsidRDefault="001F0FC1" w:rsidP="00053C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3C17" w:rsidRDefault="00053C17" w:rsidP="00053C1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colonização da Ásia, da África e da América deu origem a que com relação as potências européias?</w:t>
      </w:r>
    </w:p>
    <w:p w:rsidR="00053C17" w:rsidRDefault="001F0FC1" w:rsidP="00053C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0FC1" w:rsidRDefault="001F0FC1" w:rsidP="00053C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3C17" w:rsidRDefault="00053C17" w:rsidP="00053C1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neocolonialismo pode ser caracterizado?</w:t>
      </w:r>
    </w:p>
    <w:p w:rsidR="00053C17" w:rsidRDefault="001F0FC1" w:rsidP="00053C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F0FC1" w:rsidRDefault="001F0FC1" w:rsidP="00053C1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3C17" w:rsidRDefault="00053C17" w:rsidP="00053C17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política imperialista foi vista pelos governadores e mesmo por parte dos cientistas e intelectuais da época?</w:t>
      </w:r>
    </w:p>
    <w:p w:rsidR="001F0FC1" w:rsidRDefault="001F0FC1" w:rsidP="001F0FC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F0FC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F9" w:rsidRDefault="000A27F9" w:rsidP="00FE55FB">
      <w:pPr>
        <w:spacing w:after="0" w:line="240" w:lineRule="auto"/>
      </w:pPr>
      <w:r>
        <w:separator/>
      </w:r>
    </w:p>
  </w:endnote>
  <w:endnote w:type="continuationSeparator" w:id="1">
    <w:p w:rsidR="000A27F9" w:rsidRDefault="000A27F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F9" w:rsidRDefault="000A27F9" w:rsidP="00FE55FB">
      <w:pPr>
        <w:spacing w:after="0" w:line="240" w:lineRule="auto"/>
      </w:pPr>
      <w:r>
        <w:separator/>
      </w:r>
    </w:p>
  </w:footnote>
  <w:footnote w:type="continuationSeparator" w:id="1">
    <w:p w:rsidR="000A27F9" w:rsidRDefault="000A27F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13FDB"/>
    <w:multiLevelType w:val="hybridMultilevel"/>
    <w:tmpl w:val="738C26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  <w:num w:numId="26">
    <w:abstractNumId w:val="23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C17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27F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0FC1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56866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2018-07-28T05:59:00Z</cp:lastPrinted>
  <dcterms:created xsi:type="dcterms:W3CDTF">2018-07-28T05:59:00Z</dcterms:created>
  <dcterms:modified xsi:type="dcterms:W3CDTF">2018-07-28T05:59:00Z</dcterms:modified>
</cp:coreProperties>
</file>