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F697E" w:rsidRDefault="003F697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F697E" w:rsidRPr="003F697E" w:rsidRDefault="003F697E" w:rsidP="003F697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F697E">
        <w:rPr>
          <w:rFonts w:ascii="Verdana" w:hAnsi="Verdana" w:cs="Arial"/>
          <w:b/>
          <w:szCs w:val="24"/>
        </w:rPr>
        <w:t>Brasil, Reino Unido e Pernambuco contra a União</w:t>
      </w:r>
    </w:p>
    <w:p w:rsidR="003F697E" w:rsidRDefault="003F697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F697E" w:rsidRDefault="003F697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F697E" w:rsidRDefault="003F697E" w:rsidP="003F697E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a queda de Napoleão em 1815, houve uma reviravolta na política europeia. Como foi?</w:t>
      </w:r>
    </w:p>
    <w:p w:rsidR="003F697E" w:rsidRDefault="003F697E" w:rsidP="003F697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F697E" w:rsidRDefault="003F697E" w:rsidP="003F697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F697E" w:rsidRDefault="003F697E" w:rsidP="003F697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F697E" w:rsidRDefault="003F697E" w:rsidP="003F697E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Não querendo sair do Brasil, qual solução d. João encontrou?</w:t>
      </w:r>
    </w:p>
    <w:p w:rsidR="003F697E" w:rsidRDefault="003F697E" w:rsidP="003F697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F697E" w:rsidRDefault="003F697E" w:rsidP="003F697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F697E" w:rsidRDefault="003F697E" w:rsidP="003F697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F697E" w:rsidRDefault="003F697E" w:rsidP="003F697E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Entre os brasileiros nem todos estavam satisfeitos com o governo de d. João VI. Como estava Pernambuco nessa época?</w:t>
      </w:r>
    </w:p>
    <w:p w:rsidR="003F697E" w:rsidRDefault="003F697E" w:rsidP="003F697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F697E" w:rsidRDefault="003F697E" w:rsidP="003F697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F697E" w:rsidRDefault="003F697E" w:rsidP="003F697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F697E" w:rsidRDefault="003F697E" w:rsidP="003F697E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março de 1817, estourou a Revolução Pernambucana. Os rebeldes agiram rápido e conseguiram tomar o poder. Quais foram as medidas tomadas por eles?</w:t>
      </w:r>
    </w:p>
    <w:p w:rsidR="003F697E" w:rsidRDefault="003F697E" w:rsidP="003F697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F697E" w:rsidRDefault="003F697E" w:rsidP="003F697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F697E" w:rsidRDefault="003F697E" w:rsidP="003F697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F697E" w:rsidRDefault="003F697E" w:rsidP="003F697E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D. João VI enviou tropas para reprimir o movimento. O que se deu a partir daí? </w:t>
      </w:r>
    </w:p>
    <w:p w:rsidR="003F697E" w:rsidRDefault="003F697E" w:rsidP="003F697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3F697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FE6" w:rsidRDefault="00F41FE6" w:rsidP="00FE55FB">
      <w:pPr>
        <w:spacing w:after="0" w:line="240" w:lineRule="auto"/>
      </w:pPr>
      <w:r>
        <w:separator/>
      </w:r>
    </w:p>
  </w:endnote>
  <w:endnote w:type="continuationSeparator" w:id="1">
    <w:p w:rsidR="00F41FE6" w:rsidRDefault="00F41FE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FE6" w:rsidRDefault="00F41FE6" w:rsidP="00FE55FB">
      <w:pPr>
        <w:spacing w:after="0" w:line="240" w:lineRule="auto"/>
      </w:pPr>
      <w:r>
        <w:separator/>
      </w:r>
    </w:p>
  </w:footnote>
  <w:footnote w:type="continuationSeparator" w:id="1">
    <w:p w:rsidR="00F41FE6" w:rsidRDefault="00F41FE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A7E02"/>
    <w:multiLevelType w:val="hybridMultilevel"/>
    <w:tmpl w:val="F7CAB8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697E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26D2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1FE6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2018-07-28T03:07:00Z</cp:lastPrinted>
  <dcterms:created xsi:type="dcterms:W3CDTF">2018-07-28T03:07:00Z</dcterms:created>
  <dcterms:modified xsi:type="dcterms:W3CDTF">2018-07-28T03:07:00Z</dcterms:modified>
</cp:coreProperties>
</file>