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D4A54" w:rsidRPr="00267316" w:rsidRDefault="00FD4A54" w:rsidP="00267316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267316">
        <w:rPr>
          <w:rFonts w:ascii="Verdana" w:hAnsi="Verdana" w:cs="Arial"/>
          <w:b/>
          <w:sz w:val="32"/>
          <w:szCs w:val="32"/>
        </w:rPr>
        <w:t>Atividades sobre verbos</w:t>
      </w:r>
    </w:p>
    <w:p w:rsidR="00267316" w:rsidRPr="00267316" w:rsidRDefault="00267316" w:rsidP="00267316">
      <w:pPr>
        <w:spacing w:after="0" w:line="480" w:lineRule="auto"/>
        <w:rPr>
          <w:rFonts w:ascii="Verdana" w:hAnsi="Verdana" w:cs="Arial"/>
          <w:szCs w:val="24"/>
        </w:rPr>
      </w:pPr>
    </w:p>
    <w:p w:rsidR="00FD4A54" w:rsidRDefault="00FD4A54" w:rsidP="00267316">
      <w:pPr>
        <w:pStyle w:val="PargrafodaLista"/>
        <w:numPr>
          <w:ilvl w:val="0"/>
          <w:numId w:val="19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Passe as frases abaixo para o pretérito:</w:t>
      </w:r>
    </w:p>
    <w:p w:rsidR="00FD4A54" w:rsidRDefault="00FD4A54" w:rsidP="00267316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Pedro acha a vista, do apartamento, bonita.</w:t>
      </w:r>
    </w:p>
    <w:p w:rsidR="00267316" w:rsidRPr="00267316" w:rsidRDefault="00267316" w:rsidP="00267316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FD4A54" w:rsidRDefault="00FD4A54" w:rsidP="00267316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chefe pode indicar seu sucessor.</w:t>
      </w:r>
    </w:p>
    <w:p w:rsidR="00267316" w:rsidRPr="00267316" w:rsidRDefault="00267316" w:rsidP="00267316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FD4A54" w:rsidRDefault="00FD4A54" w:rsidP="00267316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as grades reforçadas, a fera não pode escapar.</w:t>
      </w:r>
    </w:p>
    <w:p w:rsidR="00267316" w:rsidRPr="00267316" w:rsidRDefault="00267316" w:rsidP="00267316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FD4A54" w:rsidRDefault="00FD4A54" w:rsidP="00267316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Naquele aniversário posso rever várias pessoas.</w:t>
      </w:r>
    </w:p>
    <w:p w:rsidR="00267316" w:rsidRPr="00267316" w:rsidRDefault="00267316" w:rsidP="00267316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FD4A54" w:rsidRDefault="00E23670" w:rsidP="00267316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Os idosos não podem fazer certos exercícios.</w:t>
      </w:r>
    </w:p>
    <w:p w:rsidR="00267316" w:rsidRPr="00267316" w:rsidRDefault="00267316" w:rsidP="00267316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E23670" w:rsidRDefault="00E23670" w:rsidP="00267316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Nós podemos comprar outras coisas.</w:t>
      </w:r>
    </w:p>
    <w:p w:rsidR="00267316" w:rsidRPr="00267316" w:rsidRDefault="00267316" w:rsidP="00267316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E23670" w:rsidRDefault="00E23670" w:rsidP="00267316">
      <w:pPr>
        <w:spacing w:after="0" w:line="480" w:lineRule="auto"/>
        <w:rPr>
          <w:rFonts w:ascii="Verdana" w:hAnsi="Verdana" w:cs="Arial"/>
          <w:szCs w:val="24"/>
        </w:rPr>
      </w:pPr>
    </w:p>
    <w:p w:rsidR="00267316" w:rsidRDefault="00267316" w:rsidP="00267316">
      <w:pPr>
        <w:pStyle w:val="PargrafodaLista"/>
        <w:numPr>
          <w:ilvl w:val="0"/>
          <w:numId w:val="19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Passe as frases abaixo para o futuro:</w:t>
      </w:r>
    </w:p>
    <w:p w:rsidR="00267316" w:rsidRDefault="00267316" w:rsidP="00267316">
      <w:pPr>
        <w:pStyle w:val="PargrafodaLista"/>
        <w:numPr>
          <w:ilvl w:val="0"/>
          <w:numId w:val="23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Estamos brincando em casa.</w:t>
      </w:r>
    </w:p>
    <w:p w:rsidR="00267316" w:rsidRPr="00267316" w:rsidRDefault="00267316" w:rsidP="00267316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267316" w:rsidRDefault="00267316" w:rsidP="00267316">
      <w:pPr>
        <w:pStyle w:val="PargrafodaLista"/>
        <w:numPr>
          <w:ilvl w:val="0"/>
          <w:numId w:val="23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Mamãe comprou um carro novo.</w:t>
      </w:r>
    </w:p>
    <w:p w:rsidR="00267316" w:rsidRPr="00267316" w:rsidRDefault="00267316" w:rsidP="00267316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267316" w:rsidRDefault="00267316" w:rsidP="00267316">
      <w:pPr>
        <w:pStyle w:val="PargrafodaLista"/>
        <w:numPr>
          <w:ilvl w:val="0"/>
          <w:numId w:val="23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passeio, ao cinema foi muito legal.</w:t>
      </w:r>
    </w:p>
    <w:p w:rsidR="00267316" w:rsidRPr="00267316" w:rsidRDefault="00267316" w:rsidP="00267316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267316" w:rsidRDefault="00267316" w:rsidP="00267316">
      <w:pPr>
        <w:pStyle w:val="PargrafodaLista"/>
        <w:numPr>
          <w:ilvl w:val="0"/>
          <w:numId w:val="23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pintor terminou de pintar a casa no domingo.</w:t>
      </w:r>
    </w:p>
    <w:p w:rsidR="00267316" w:rsidRPr="00267316" w:rsidRDefault="00267316" w:rsidP="00267316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267316" w:rsidRDefault="00267316" w:rsidP="00267316">
      <w:pPr>
        <w:pStyle w:val="PargrafodaLista"/>
        <w:numPr>
          <w:ilvl w:val="0"/>
          <w:numId w:val="23"/>
        </w:numPr>
        <w:spacing w:after="0" w:line="480" w:lineRule="auto"/>
        <w:rPr>
          <w:rFonts w:ascii="Verdana" w:hAnsi="Verdana" w:cs="Arial"/>
          <w:szCs w:val="24"/>
        </w:rPr>
      </w:pPr>
      <w:r w:rsidRPr="00267316">
        <w:rPr>
          <w:rFonts w:ascii="Verdana" w:hAnsi="Verdana" w:cs="Arial"/>
          <w:szCs w:val="24"/>
        </w:rPr>
        <w:t>Marcelo brincou muito de amarelinha.</w:t>
      </w:r>
    </w:p>
    <w:p w:rsidR="00267316" w:rsidRPr="00267316" w:rsidRDefault="00267316" w:rsidP="00267316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267316" w:rsidRPr="00267316" w:rsidRDefault="00267316" w:rsidP="00267316">
      <w:pPr>
        <w:spacing w:after="0" w:line="480" w:lineRule="auto"/>
        <w:rPr>
          <w:rFonts w:ascii="Verdana" w:hAnsi="Verdana" w:cs="Arial"/>
          <w:szCs w:val="24"/>
        </w:rPr>
      </w:pPr>
    </w:p>
    <w:p w:rsidR="00267316" w:rsidRDefault="00267316" w:rsidP="00267316">
      <w:pPr>
        <w:pStyle w:val="PargrafodaLista"/>
        <w:numPr>
          <w:ilvl w:val="0"/>
          <w:numId w:val="19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Conjugue os verbos abaixo no pretérito e no futuro:</w:t>
      </w:r>
    </w:p>
    <w:tbl>
      <w:tblPr>
        <w:tblStyle w:val="Tabelacomgrade"/>
        <w:tblW w:w="0" w:type="auto"/>
        <w:jc w:val="center"/>
        <w:tblLook w:val="04A0"/>
      </w:tblPr>
      <w:tblGrid>
        <w:gridCol w:w="3535"/>
        <w:gridCol w:w="3535"/>
        <w:gridCol w:w="3536"/>
      </w:tblGrid>
      <w:tr w:rsidR="00267316" w:rsidTr="00267316">
        <w:trPr>
          <w:jc w:val="center"/>
        </w:trPr>
        <w:tc>
          <w:tcPr>
            <w:tcW w:w="3535" w:type="dxa"/>
            <w:vAlign w:val="bottom"/>
          </w:tcPr>
          <w:p w:rsidR="00267316" w:rsidRDefault="00267316" w:rsidP="00267316">
            <w:pPr>
              <w:spacing w:before="240" w:after="0" w:line="240" w:lineRule="auto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Pretérito</w:t>
            </w:r>
          </w:p>
        </w:tc>
        <w:tc>
          <w:tcPr>
            <w:tcW w:w="3535" w:type="dxa"/>
            <w:vAlign w:val="bottom"/>
          </w:tcPr>
          <w:p w:rsidR="00267316" w:rsidRDefault="00267316" w:rsidP="00267316">
            <w:pPr>
              <w:spacing w:before="240" w:after="0" w:line="240" w:lineRule="auto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Presente</w:t>
            </w:r>
          </w:p>
        </w:tc>
        <w:tc>
          <w:tcPr>
            <w:tcW w:w="3536" w:type="dxa"/>
            <w:vAlign w:val="bottom"/>
          </w:tcPr>
          <w:p w:rsidR="00267316" w:rsidRDefault="00267316" w:rsidP="00267316">
            <w:pPr>
              <w:spacing w:before="240" w:after="0" w:line="240" w:lineRule="auto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Futuro</w:t>
            </w:r>
          </w:p>
        </w:tc>
      </w:tr>
      <w:tr w:rsidR="00267316" w:rsidTr="00267316">
        <w:trPr>
          <w:jc w:val="center"/>
        </w:trPr>
        <w:tc>
          <w:tcPr>
            <w:tcW w:w="3535" w:type="dxa"/>
            <w:vAlign w:val="bottom"/>
          </w:tcPr>
          <w:p w:rsidR="00267316" w:rsidRDefault="00267316" w:rsidP="00267316">
            <w:pPr>
              <w:spacing w:before="240" w:after="0" w:line="240" w:lineRule="auto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3535" w:type="dxa"/>
            <w:vAlign w:val="bottom"/>
          </w:tcPr>
          <w:p w:rsidR="00267316" w:rsidRDefault="00267316" w:rsidP="00267316">
            <w:pPr>
              <w:spacing w:before="240" w:after="0" w:line="240" w:lineRule="auto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Ando</w:t>
            </w:r>
          </w:p>
        </w:tc>
        <w:tc>
          <w:tcPr>
            <w:tcW w:w="3536" w:type="dxa"/>
            <w:vAlign w:val="bottom"/>
          </w:tcPr>
          <w:p w:rsidR="00267316" w:rsidRDefault="00267316" w:rsidP="00267316">
            <w:pPr>
              <w:spacing w:before="240" w:after="0" w:line="240" w:lineRule="auto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267316" w:rsidTr="00267316">
        <w:trPr>
          <w:jc w:val="center"/>
        </w:trPr>
        <w:tc>
          <w:tcPr>
            <w:tcW w:w="3535" w:type="dxa"/>
            <w:vAlign w:val="bottom"/>
          </w:tcPr>
          <w:p w:rsidR="00267316" w:rsidRDefault="00267316" w:rsidP="00267316">
            <w:pPr>
              <w:spacing w:before="240" w:after="0" w:line="240" w:lineRule="auto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3535" w:type="dxa"/>
            <w:vAlign w:val="bottom"/>
          </w:tcPr>
          <w:p w:rsidR="00267316" w:rsidRDefault="00267316" w:rsidP="00267316">
            <w:pPr>
              <w:spacing w:before="240" w:after="0" w:line="240" w:lineRule="auto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Compro</w:t>
            </w:r>
          </w:p>
        </w:tc>
        <w:tc>
          <w:tcPr>
            <w:tcW w:w="3536" w:type="dxa"/>
            <w:vAlign w:val="bottom"/>
          </w:tcPr>
          <w:p w:rsidR="00267316" w:rsidRDefault="00267316" w:rsidP="00267316">
            <w:pPr>
              <w:spacing w:before="240" w:after="0" w:line="240" w:lineRule="auto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267316" w:rsidTr="00267316">
        <w:trPr>
          <w:jc w:val="center"/>
        </w:trPr>
        <w:tc>
          <w:tcPr>
            <w:tcW w:w="3535" w:type="dxa"/>
            <w:vAlign w:val="bottom"/>
          </w:tcPr>
          <w:p w:rsidR="00267316" w:rsidRDefault="00267316" w:rsidP="00267316">
            <w:pPr>
              <w:spacing w:before="240" w:after="0" w:line="240" w:lineRule="auto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3535" w:type="dxa"/>
            <w:vAlign w:val="bottom"/>
          </w:tcPr>
          <w:p w:rsidR="00267316" w:rsidRDefault="00267316" w:rsidP="00267316">
            <w:pPr>
              <w:spacing w:before="240" w:after="0" w:line="240" w:lineRule="auto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Falam</w:t>
            </w:r>
          </w:p>
        </w:tc>
        <w:tc>
          <w:tcPr>
            <w:tcW w:w="3536" w:type="dxa"/>
            <w:vAlign w:val="bottom"/>
          </w:tcPr>
          <w:p w:rsidR="00267316" w:rsidRDefault="00267316" w:rsidP="00267316">
            <w:pPr>
              <w:spacing w:before="240" w:after="0" w:line="240" w:lineRule="auto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267316" w:rsidTr="00267316">
        <w:trPr>
          <w:jc w:val="center"/>
        </w:trPr>
        <w:tc>
          <w:tcPr>
            <w:tcW w:w="3535" w:type="dxa"/>
            <w:vAlign w:val="bottom"/>
          </w:tcPr>
          <w:p w:rsidR="00267316" w:rsidRDefault="00267316" w:rsidP="00267316">
            <w:pPr>
              <w:spacing w:before="240" w:after="0" w:line="240" w:lineRule="auto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3535" w:type="dxa"/>
            <w:vAlign w:val="bottom"/>
          </w:tcPr>
          <w:p w:rsidR="00267316" w:rsidRDefault="00267316" w:rsidP="00267316">
            <w:pPr>
              <w:spacing w:before="240" w:after="0" w:line="240" w:lineRule="auto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Fazem</w:t>
            </w:r>
          </w:p>
        </w:tc>
        <w:tc>
          <w:tcPr>
            <w:tcW w:w="3536" w:type="dxa"/>
            <w:vAlign w:val="bottom"/>
          </w:tcPr>
          <w:p w:rsidR="00267316" w:rsidRDefault="00267316" w:rsidP="00267316">
            <w:pPr>
              <w:spacing w:before="240" w:after="0" w:line="240" w:lineRule="auto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267316" w:rsidTr="00267316">
        <w:trPr>
          <w:jc w:val="center"/>
        </w:trPr>
        <w:tc>
          <w:tcPr>
            <w:tcW w:w="3535" w:type="dxa"/>
            <w:vAlign w:val="bottom"/>
          </w:tcPr>
          <w:p w:rsidR="00267316" w:rsidRDefault="00267316" w:rsidP="00267316">
            <w:pPr>
              <w:spacing w:before="240" w:after="0" w:line="240" w:lineRule="auto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3535" w:type="dxa"/>
            <w:vAlign w:val="bottom"/>
          </w:tcPr>
          <w:p w:rsidR="00267316" w:rsidRDefault="00267316" w:rsidP="00267316">
            <w:pPr>
              <w:spacing w:before="240" w:after="0" w:line="240" w:lineRule="auto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Bebo</w:t>
            </w:r>
          </w:p>
        </w:tc>
        <w:tc>
          <w:tcPr>
            <w:tcW w:w="3536" w:type="dxa"/>
            <w:vAlign w:val="bottom"/>
          </w:tcPr>
          <w:p w:rsidR="00267316" w:rsidRDefault="00267316" w:rsidP="00267316">
            <w:pPr>
              <w:spacing w:before="240" w:after="0" w:line="240" w:lineRule="auto"/>
              <w:jc w:val="center"/>
              <w:rPr>
                <w:rFonts w:ascii="Verdana" w:hAnsi="Verdana" w:cs="Arial"/>
                <w:szCs w:val="24"/>
              </w:rPr>
            </w:pPr>
          </w:p>
        </w:tc>
      </w:tr>
    </w:tbl>
    <w:p w:rsidR="00267316" w:rsidRDefault="00267316" w:rsidP="00267316">
      <w:pPr>
        <w:spacing w:before="240" w:after="0" w:line="360" w:lineRule="auto"/>
        <w:rPr>
          <w:rFonts w:ascii="Verdana" w:hAnsi="Verdana" w:cs="Arial"/>
          <w:szCs w:val="24"/>
        </w:rPr>
      </w:pPr>
    </w:p>
    <w:p w:rsidR="00267316" w:rsidRDefault="00C60622" w:rsidP="00267316">
      <w:pPr>
        <w:pStyle w:val="PargrafodaLista"/>
        <w:numPr>
          <w:ilvl w:val="0"/>
          <w:numId w:val="19"/>
        </w:numPr>
        <w:spacing w:before="240"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Leia o </w:t>
      </w:r>
      <w:r w:rsidR="00034166">
        <w:rPr>
          <w:rFonts w:ascii="Verdana" w:hAnsi="Verdana" w:cs="Arial"/>
          <w:szCs w:val="24"/>
        </w:rPr>
        <w:t>texto</w:t>
      </w:r>
      <w:r>
        <w:rPr>
          <w:rFonts w:ascii="Verdana" w:hAnsi="Verdana" w:cs="Arial"/>
          <w:szCs w:val="24"/>
        </w:rPr>
        <w:t xml:space="preserve"> abaixo e </w:t>
      </w:r>
      <w:r w:rsidR="00034166">
        <w:rPr>
          <w:rFonts w:ascii="Verdana" w:hAnsi="Verdana" w:cs="Arial"/>
          <w:szCs w:val="24"/>
        </w:rPr>
        <w:t>circule os verbos</w:t>
      </w:r>
      <w:r>
        <w:rPr>
          <w:rFonts w:ascii="Verdana" w:hAnsi="Verdana" w:cs="Arial"/>
          <w:szCs w:val="24"/>
        </w:rPr>
        <w:t>:</w:t>
      </w:r>
    </w:p>
    <w:p w:rsidR="00661B36" w:rsidRPr="00661B36" w:rsidRDefault="00661B36" w:rsidP="00661B36">
      <w:pPr>
        <w:spacing w:before="240" w:after="0" w:line="360" w:lineRule="auto"/>
        <w:rPr>
          <w:rFonts w:ascii="Verdana" w:hAnsi="Verdana" w:cs="Arial"/>
          <w:szCs w:val="24"/>
        </w:rPr>
      </w:pPr>
    </w:p>
    <w:p w:rsidR="00034166" w:rsidRPr="00034166" w:rsidRDefault="00034166" w:rsidP="00034166">
      <w:pPr>
        <w:spacing w:after="0" w:line="360" w:lineRule="auto"/>
        <w:rPr>
          <w:rFonts w:ascii="Verdana" w:hAnsi="Verdana" w:cs="Arial"/>
          <w:szCs w:val="24"/>
        </w:rPr>
      </w:pPr>
    </w:p>
    <w:p w:rsidR="00034166" w:rsidRPr="00034166" w:rsidRDefault="00C60622" w:rsidP="00034166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034166">
        <w:rPr>
          <w:rFonts w:ascii="Verdana" w:hAnsi="Verdana" w:cs="Arial"/>
          <w:b/>
          <w:szCs w:val="24"/>
        </w:rPr>
        <w:t>O pijama de Jaime</w:t>
      </w:r>
    </w:p>
    <w:p w:rsidR="00C60622" w:rsidRDefault="00C60622" w:rsidP="00C60622">
      <w:pPr>
        <w:spacing w:before="24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Jaime deu uma beijoca em Júlia e disse:</w:t>
      </w:r>
    </w:p>
    <w:p w:rsidR="00C60622" w:rsidRDefault="00C60622" w:rsidP="00C60622">
      <w:pPr>
        <w:spacing w:before="240"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Meu pijama se sujou de suco de caju.</w:t>
      </w:r>
    </w:p>
    <w:p w:rsidR="00C60622" w:rsidRDefault="00C60622" w:rsidP="00C60622">
      <w:pPr>
        <w:spacing w:before="240"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Júlia lavou o pijama, e ele ficou com jeito de novo.</w:t>
      </w:r>
    </w:p>
    <w:p w:rsidR="00C60622" w:rsidRDefault="00C60622" w:rsidP="00C60622">
      <w:pPr>
        <w:spacing w:before="240"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Jaime disse: </w:t>
      </w:r>
    </w:p>
    <w:p w:rsidR="00C60622" w:rsidRDefault="00C60622" w:rsidP="00C60622">
      <w:pPr>
        <w:spacing w:before="240"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Júlia, meu pijama ficou joia! Não vou deixá-lo sujar mais.</w:t>
      </w:r>
    </w:p>
    <w:p w:rsidR="00C60622" w:rsidRDefault="00C60622" w:rsidP="00C60622">
      <w:pPr>
        <w:spacing w:before="240"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Está bem, Jaime.</w:t>
      </w:r>
    </w:p>
    <w:p w:rsidR="00FD4A54" w:rsidRPr="00034166" w:rsidRDefault="00C60622" w:rsidP="00034166">
      <w:pPr>
        <w:spacing w:before="240" w:after="0" w:line="360" w:lineRule="auto"/>
        <w:jc w:val="right"/>
        <w:rPr>
          <w:rFonts w:ascii="Verdana" w:hAnsi="Verdana" w:cs="Arial"/>
          <w:sz w:val="20"/>
          <w:szCs w:val="20"/>
        </w:rPr>
      </w:pPr>
      <w:r w:rsidRPr="00034166">
        <w:rPr>
          <w:rFonts w:ascii="Verdana" w:hAnsi="Verdana" w:cs="Arial"/>
          <w:sz w:val="20"/>
          <w:szCs w:val="20"/>
        </w:rPr>
        <w:t xml:space="preserve">Graça </w:t>
      </w:r>
      <w:proofErr w:type="spellStart"/>
      <w:r w:rsidRPr="00034166">
        <w:rPr>
          <w:rFonts w:ascii="Verdana" w:hAnsi="Verdana" w:cs="Arial"/>
          <w:sz w:val="20"/>
          <w:szCs w:val="20"/>
        </w:rPr>
        <w:t>Boquet</w:t>
      </w:r>
      <w:proofErr w:type="spellEnd"/>
    </w:p>
    <w:p w:rsidR="00FD4A54" w:rsidRPr="00C266D6" w:rsidRDefault="00FD4A54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FD4A54" w:rsidRPr="00C266D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800" w:rsidRDefault="00861800" w:rsidP="00FE55FB">
      <w:pPr>
        <w:spacing w:after="0" w:line="240" w:lineRule="auto"/>
      </w:pPr>
      <w:r>
        <w:separator/>
      </w:r>
    </w:p>
  </w:endnote>
  <w:endnote w:type="continuationSeparator" w:id="0">
    <w:p w:rsidR="00861800" w:rsidRDefault="0086180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800" w:rsidRDefault="00861800" w:rsidP="00FE55FB">
      <w:pPr>
        <w:spacing w:after="0" w:line="240" w:lineRule="auto"/>
      </w:pPr>
      <w:r>
        <w:separator/>
      </w:r>
    </w:p>
  </w:footnote>
  <w:footnote w:type="continuationSeparator" w:id="0">
    <w:p w:rsidR="00861800" w:rsidRDefault="0086180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9AB"/>
    <w:multiLevelType w:val="hybridMultilevel"/>
    <w:tmpl w:val="0666F0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2417C"/>
    <w:multiLevelType w:val="hybridMultilevel"/>
    <w:tmpl w:val="79D096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53AB7"/>
    <w:multiLevelType w:val="hybridMultilevel"/>
    <w:tmpl w:val="B8FABD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F43CE"/>
    <w:multiLevelType w:val="hybridMultilevel"/>
    <w:tmpl w:val="3C145A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A7CD3"/>
    <w:multiLevelType w:val="hybridMultilevel"/>
    <w:tmpl w:val="96EAF3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9"/>
  </w:num>
  <w:num w:numId="5">
    <w:abstractNumId w:val="7"/>
  </w:num>
  <w:num w:numId="6">
    <w:abstractNumId w:val="10"/>
  </w:num>
  <w:num w:numId="7">
    <w:abstractNumId w:val="2"/>
  </w:num>
  <w:num w:numId="8">
    <w:abstractNumId w:val="22"/>
  </w:num>
  <w:num w:numId="9">
    <w:abstractNumId w:val="17"/>
  </w:num>
  <w:num w:numId="10">
    <w:abstractNumId w:val="14"/>
  </w:num>
  <w:num w:numId="11">
    <w:abstractNumId w:val="4"/>
  </w:num>
  <w:num w:numId="12">
    <w:abstractNumId w:val="11"/>
  </w:num>
  <w:num w:numId="13">
    <w:abstractNumId w:val="15"/>
  </w:num>
  <w:num w:numId="14">
    <w:abstractNumId w:val="5"/>
  </w:num>
  <w:num w:numId="15">
    <w:abstractNumId w:val="1"/>
  </w:num>
  <w:num w:numId="16">
    <w:abstractNumId w:val="18"/>
  </w:num>
  <w:num w:numId="17">
    <w:abstractNumId w:val="21"/>
  </w:num>
  <w:num w:numId="18">
    <w:abstractNumId w:val="3"/>
  </w:num>
  <w:num w:numId="19">
    <w:abstractNumId w:val="13"/>
  </w:num>
  <w:num w:numId="20">
    <w:abstractNumId w:val="9"/>
  </w:num>
  <w:num w:numId="21">
    <w:abstractNumId w:val="20"/>
  </w:num>
  <w:num w:numId="22">
    <w:abstractNumId w:val="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670"/>
    <w:rsid w:val="00004C8C"/>
    <w:rsid w:val="000051D2"/>
    <w:rsid w:val="00005B81"/>
    <w:rsid w:val="00014319"/>
    <w:rsid w:val="00017A97"/>
    <w:rsid w:val="00022D77"/>
    <w:rsid w:val="0003416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316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1A26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1B36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800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5F0C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0622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3670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D4A54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Desktop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2670F-F7A9-4485-8094-C983EC8E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252</TotalTime>
  <Pages>2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Elka</dc:creator>
  <cp:lastModifiedBy>Elka</cp:lastModifiedBy>
  <cp:revision>2</cp:revision>
  <cp:lastPrinted>2018-07-16T19:36:00Z</cp:lastPrinted>
  <dcterms:created xsi:type="dcterms:W3CDTF">2018-07-16T15:25:00Z</dcterms:created>
  <dcterms:modified xsi:type="dcterms:W3CDTF">2018-07-16T19:37:00Z</dcterms:modified>
</cp:coreProperties>
</file>