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4382B" w:rsidRPr="0094382B" w:rsidRDefault="0094382B" w:rsidP="0094382B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4382B">
        <w:rPr>
          <w:rFonts w:ascii="Verdana" w:hAnsi="Verdana" w:cs="Arial"/>
          <w:b/>
          <w:sz w:val="32"/>
          <w:szCs w:val="32"/>
        </w:rPr>
        <w:t>SUBSTANTIVOS</w:t>
      </w:r>
    </w:p>
    <w:p w:rsidR="00DC32A8" w:rsidRDefault="00BE1C4A" w:rsidP="00331FAA">
      <w:pPr>
        <w:pStyle w:val="PargrafodaLista"/>
        <w:numPr>
          <w:ilvl w:val="0"/>
          <w:numId w:val="19"/>
        </w:numPr>
        <w:spacing w:after="0" w:line="72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os substantivos derivados das palavras abaixo:</w:t>
      </w:r>
    </w:p>
    <w:p w:rsidR="00400444" w:rsidRDefault="00400444" w:rsidP="00331FAA">
      <w:pPr>
        <w:pStyle w:val="PargrafodaLista"/>
        <w:numPr>
          <w:ilvl w:val="0"/>
          <w:numId w:val="20"/>
        </w:numPr>
        <w:spacing w:after="0" w:line="720" w:lineRule="auto"/>
        <w:rPr>
          <w:rFonts w:ascii="Verdana" w:hAnsi="Verdana" w:cs="Arial"/>
          <w:szCs w:val="24"/>
        </w:rPr>
        <w:sectPr w:rsidR="00400444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E1C4A" w:rsidRDefault="00BE1C4A" w:rsidP="00331FAA">
      <w:pPr>
        <w:pStyle w:val="PargrafodaLista"/>
        <w:numPr>
          <w:ilvl w:val="0"/>
          <w:numId w:val="20"/>
        </w:numPr>
        <w:spacing w:after="0" w:line="72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Pedra:</w:t>
      </w:r>
      <w:r w:rsidR="00400444">
        <w:rPr>
          <w:rFonts w:ascii="Verdana" w:hAnsi="Verdana" w:cs="Arial"/>
          <w:szCs w:val="24"/>
        </w:rPr>
        <w:t xml:space="preserve"> _____________________</w:t>
      </w:r>
    </w:p>
    <w:p w:rsidR="00BE1C4A" w:rsidRDefault="00BE1C4A" w:rsidP="00331FAA">
      <w:pPr>
        <w:pStyle w:val="PargrafodaLista"/>
        <w:numPr>
          <w:ilvl w:val="0"/>
          <w:numId w:val="20"/>
        </w:numPr>
        <w:spacing w:after="0" w:line="72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Laranja:</w:t>
      </w:r>
      <w:r w:rsidR="00400444" w:rsidRPr="00400444">
        <w:rPr>
          <w:rFonts w:ascii="Verdana" w:hAnsi="Verdana" w:cs="Arial"/>
          <w:szCs w:val="24"/>
        </w:rPr>
        <w:t xml:space="preserve"> </w:t>
      </w:r>
      <w:r w:rsidR="00400444">
        <w:rPr>
          <w:rFonts w:ascii="Verdana" w:hAnsi="Verdana" w:cs="Arial"/>
          <w:szCs w:val="24"/>
        </w:rPr>
        <w:t>____________________</w:t>
      </w:r>
    </w:p>
    <w:p w:rsidR="00BE1C4A" w:rsidRDefault="00BE1C4A" w:rsidP="00331FAA">
      <w:pPr>
        <w:pStyle w:val="PargrafodaLista"/>
        <w:numPr>
          <w:ilvl w:val="0"/>
          <w:numId w:val="20"/>
        </w:numPr>
        <w:spacing w:after="0" w:line="72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Terra:</w:t>
      </w:r>
      <w:r w:rsidR="00400444" w:rsidRPr="00400444">
        <w:rPr>
          <w:rFonts w:ascii="Verdana" w:hAnsi="Verdana" w:cs="Arial"/>
          <w:szCs w:val="24"/>
        </w:rPr>
        <w:t xml:space="preserve"> </w:t>
      </w:r>
      <w:r w:rsidR="00400444">
        <w:rPr>
          <w:rFonts w:ascii="Verdana" w:hAnsi="Verdana" w:cs="Arial"/>
          <w:szCs w:val="24"/>
        </w:rPr>
        <w:t>_____________________</w:t>
      </w:r>
    </w:p>
    <w:p w:rsidR="00400444" w:rsidRDefault="00400444" w:rsidP="00331FAA">
      <w:pPr>
        <w:pStyle w:val="PargrafodaLista"/>
        <w:numPr>
          <w:ilvl w:val="0"/>
          <w:numId w:val="20"/>
        </w:numPr>
        <w:spacing w:after="0" w:line="720" w:lineRule="auto"/>
        <w:rPr>
          <w:rFonts w:ascii="Verdana" w:hAnsi="Verdana" w:cs="Arial"/>
          <w:szCs w:val="24"/>
        </w:rPr>
        <w:sectPr w:rsidR="00400444" w:rsidSect="0040044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  <w:r>
        <w:rPr>
          <w:rFonts w:ascii="Verdana" w:hAnsi="Verdana" w:cs="Arial"/>
          <w:szCs w:val="24"/>
        </w:rPr>
        <w:t>Papel: ____________________</w:t>
      </w:r>
    </w:p>
    <w:p w:rsidR="00BE1C4A" w:rsidRDefault="00BE1C4A" w:rsidP="00331FAA">
      <w:pPr>
        <w:spacing w:after="0" w:line="480" w:lineRule="auto"/>
        <w:rPr>
          <w:rFonts w:ascii="Verdana" w:hAnsi="Verdana" w:cs="Arial"/>
          <w:szCs w:val="24"/>
        </w:rPr>
      </w:pPr>
    </w:p>
    <w:p w:rsidR="00BE1C4A" w:rsidRPr="00BE1C4A" w:rsidRDefault="00BE1C4A" w:rsidP="00331FAA">
      <w:pPr>
        <w:pStyle w:val="PargrafodaLista"/>
        <w:numPr>
          <w:ilvl w:val="0"/>
          <w:numId w:val="19"/>
        </w:numPr>
        <w:spacing w:after="0" w:line="72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os substantivos primitivos das palavras abaixo:</w:t>
      </w:r>
    </w:p>
    <w:p w:rsidR="00400444" w:rsidRDefault="00400444" w:rsidP="00331FAA">
      <w:pPr>
        <w:pStyle w:val="PargrafodaLista"/>
        <w:numPr>
          <w:ilvl w:val="0"/>
          <w:numId w:val="21"/>
        </w:numPr>
        <w:spacing w:after="0" w:line="720" w:lineRule="auto"/>
        <w:rPr>
          <w:rFonts w:ascii="Verdana" w:hAnsi="Verdana" w:cs="Arial"/>
          <w:szCs w:val="24"/>
        </w:rPr>
        <w:sectPr w:rsidR="00400444" w:rsidSect="0040044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C32A8" w:rsidRDefault="004A5411" w:rsidP="00331FAA">
      <w:pPr>
        <w:pStyle w:val="PargrafodaLista"/>
        <w:numPr>
          <w:ilvl w:val="0"/>
          <w:numId w:val="21"/>
        </w:numPr>
        <w:spacing w:after="0" w:line="72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Cafezal: </w:t>
      </w:r>
      <w:r w:rsidR="00400444">
        <w:rPr>
          <w:rFonts w:ascii="Verdana" w:hAnsi="Verdana" w:cs="Arial"/>
          <w:szCs w:val="24"/>
        </w:rPr>
        <w:t>____________________</w:t>
      </w:r>
    </w:p>
    <w:p w:rsidR="004A5411" w:rsidRDefault="004A5411" w:rsidP="00331FAA">
      <w:pPr>
        <w:pStyle w:val="PargrafodaLista"/>
        <w:numPr>
          <w:ilvl w:val="0"/>
          <w:numId w:val="21"/>
        </w:numPr>
        <w:spacing w:after="0" w:line="72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Canavial: </w:t>
      </w:r>
      <w:r w:rsidR="00400444">
        <w:rPr>
          <w:rFonts w:ascii="Verdana" w:hAnsi="Verdana" w:cs="Arial"/>
          <w:szCs w:val="24"/>
        </w:rPr>
        <w:t>___________________</w:t>
      </w:r>
    </w:p>
    <w:p w:rsidR="004A5411" w:rsidRDefault="004A5411" w:rsidP="00331FAA">
      <w:pPr>
        <w:pStyle w:val="PargrafodaLista"/>
        <w:numPr>
          <w:ilvl w:val="0"/>
          <w:numId w:val="21"/>
        </w:numPr>
        <w:spacing w:after="0" w:line="72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Avicultor: </w:t>
      </w:r>
      <w:r w:rsidR="00400444">
        <w:rPr>
          <w:rFonts w:ascii="Verdana" w:hAnsi="Verdana" w:cs="Arial"/>
          <w:szCs w:val="24"/>
        </w:rPr>
        <w:t>___________________</w:t>
      </w:r>
    </w:p>
    <w:p w:rsidR="00400444" w:rsidRDefault="00400444" w:rsidP="00331FAA">
      <w:pPr>
        <w:pStyle w:val="PargrafodaLista"/>
        <w:numPr>
          <w:ilvl w:val="0"/>
          <w:numId w:val="21"/>
        </w:numPr>
        <w:spacing w:after="0" w:line="720" w:lineRule="auto"/>
        <w:rPr>
          <w:rFonts w:ascii="Verdana" w:hAnsi="Verdana" w:cs="Arial"/>
          <w:szCs w:val="24"/>
        </w:rPr>
        <w:sectPr w:rsidR="00400444" w:rsidSect="00400444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  <w:r>
        <w:rPr>
          <w:rFonts w:ascii="Verdana" w:hAnsi="Verdana" w:cs="Arial"/>
          <w:szCs w:val="24"/>
        </w:rPr>
        <w:t>Oliveira:</w:t>
      </w:r>
      <w:r w:rsidRPr="0040044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___________________</w:t>
      </w:r>
    </w:p>
    <w:p w:rsidR="004A5411" w:rsidRDefault="004A5411" w:rsidP="00331FAA">
      <w:pPr>
        <w:spacing w:after="0" w:line="480" w:lineRule="auto"/>
        <w:rPr>
          <w:rFonts w:ascii="Verdana" w:hAnsi="Verdana" w:cs="Arial"/>
          <w:szCs w:val="24"/>
        </w:rPr>
      </w:pPr>
    </w:p>
    <w:p w:rsidR="004A5411" w:rsidRDefault="004A5411" w:rsidP="00331FAA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uma frase para cada palavra abaixo:</w:t>
      </w:r>
    </w:p>
    <w:p w:rsidR="004A5411" w:rsidRDefault="004A5411" w:rsidP="00331FAA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Pedra</w:t>
      </w:r>
    </w:p>
    <w:p w:rsidR="00400444" w:rsidRPr="00400444" w:rsidRDefault="00400444" w:rsidP="00331FA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A5411" w:rsidRDefault="004A5411" w:rsidP="00331FAA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Laranja</w:t>
      </w:r>
    </w:p>
    <w:p w:rsidR="00400444" w:rsidRPr="00400444" w:rsidRDefault="00400444" w:rsidP="00331FA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A5411" w:rsidRDefault="004A5411" w:rsidP="00331FAA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Terra</w:t>
      </w:r>
    </w:p>
    <w:p w:rsidR="00400444" w:rsidRPr="00400444" w:rsidRDefault="00400444" w:rsidP="00331FA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A5411" w:rsidRDefault="004A5411" w:rsidP="00331FAA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Cafezal</w:t>
      </w:r>
    </w:p>
    <w:p w:rsidR="00400444" w:rsidRPr="00400444" w:rsidRDefault="00400444" w:rsidP="00331FA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A5411" w:rsidRDefault="004A5411" w:rsidP="00331FAA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Canavial</w:t>
      </w:r>
    </w:p>
    <w:p w:rsidR="00400444" w:rsidRPr="00400444" w:rsidRDefault="00400444" w:rsidP="00331FA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A5411" w:rsidRPr="00400444" w:rsidRDefault="004A5411" w:rsidP="00331FAA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Avicultor</w:t>
      </w:r>
    </w:p>
    <w:p w:rsidR="00400444" w:rsidRDefault="00400444" w:rsidP="00331FA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331FAA" w:rsidRDefault="00331FAA" w:rsidP="00331FAA">
      <w:pPr>
        <w:spacing w:after="0" w:line="480" w:lineRule="auto"/>
        <w:rPr>
          <w:rFonts w:ascii="Verdana" w:hAnsi="Verdana" w:cs="Arial"/>
          <w:szCs w:val="24"/>
        </w:rPr>
      </w:pPr>
    </w:p>
    <w:p w:rsidR="004A5411" w:rsidRPr="0094382B" w:rsidRDefault="0094382B" w:rsidP="00331FAA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três substantivos de cada</w:t>
      </w:r>
      <w:r w:rsidR="004A5411">
        <w:rPr>
          <w:rFonts w:ascii="Verdana" w:hAnsi="Verdana" w:cs="Arial"/>
          <w:szCs w:val="24"/>
        </w:rPr>
        <w:t>:</w:t>
      </w:r>
    </w:p>
    <w:p w:rsidR="00DC32A8" w:rsidRDefault="0094382B" w:rsidP="0094382B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Comum:</w:t>
      </w:r>
    </w:p>
    <w:p w:rsidR="0094382B" w:rsidRPr="0094382B" w:rsidRDefault="0094382B" w:rsidP="009438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4382B" w:rsidRDefault="0094382B" w:rsidP="0094382B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Próprio:</w:t>
      </w:r>
    </w:p>
    <w:p w:rsidR="0094382B" w:rsidRPr="0094382B" w:rsidRDefault="0094382B" w:rsidP="009438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4382B" w:rsidRDefault="0094382B" w:rsidP="0094382B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Primitivo:</w:t>
      </w:r>
    </w:p>
    <w:p w:rsidR="0094382B" w:rsidRPr="0094382B" w:rsidRDefault="0094382B" w:rsidP="009438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4382B" w:rsidRDefault="0094382B" w:rsidP="0094382B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Derivado:</w:t>
      </w:r>
    </w:p>
    <w:p w:rsidR="0094382B" w:rsidRPr="0094382B" w:rsidRDefault="0094382B" w:rsidP="009438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4382B" w:rsidRDefault="0094382B" w:rsidP="0094382B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Abstrato:</w:t>
      </w:r>
    </w:p>
    <w:p w:rsidR="0094382B" w:rsidRPr="0094382B" w:rsidRDefault="0094382B" w:rsidP="009438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4382B" w:rsidRDefault="0094382B" w:rsidP="0094382B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Concreto:</w:t>
      </w:r>
    </w:p>
    <w:p w:rsidR="0094382B" w:rsidRPr="0094382B" w:rsidRDefault="0094382B" w:rsidP="009438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4382B" w:rsidRDefault="0094382B" w:rsidP="0094382B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Simples:</w:t>
      </w:r>
    </w:p>
    <w:p w:rsidR="0094382B" w:rsidRPr="0094382B" w:rsidRDefault="0094382B" w:rsidP="009438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4382B" w:rsidRDefault="0094382B" w:rsidP="0094382B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Composto:</w:t>
      </w:r>
    </w:p>
    <w:p w:rsidR="0094382B" w:rsidRPr="0094382B" w:rsidRDefault="0094382B" w:rsidP="009438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94382B" w:rsidRDefault="0094382B" w:rsidP="0094382B">
      <w:pPr>
        <w:pStyle w:val="PargrafodaLista"/>
        <w:numPr>
          <w:ilvl w:val="0"/>
          <w:numId w:val="23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Coletivo:</w:t>
      </w:r>
    </w:p>
    <w:p w:rsidR="0094382B" w:rsidRPr="0094382B" w:rsidRDefault="0094382B" w:rsidP="009438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sectPr w:rsidR="0094382B" w:rsidRPr="0094382B" w:rsidSect="00400444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0B" w:rsidRDefault="001F7E0B" w:rsidP="00FE55FB">
      <w:pPr>
        <w:spacing w:after="0" w:line="240" w:lineRule="auto"/>
      </w:pPr>
      <w:r>
        <w:separator/>
      </w:r>
    </w:p>
  </w:endnote>
  <w:endnote w:type="continuationSeparator" w:id="0">
    <w:p w:rsidR="001F7E0B" w:rsidRDefault="001F7E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0B" w:rsidRDefault="001F7E0B" w:rsidP="00FE55FB">
      <w:pPr>
        <w:spacing w:after="0" w:line="240" w:lineRule="auto"/>
      </w:pPr>
      <w:r>
        <w:separator/>
      </w:r>
    </w:p>
  </w:footnote>
  <w:footnote w:type="continuationSeparator" w:id="0">
    <w:p w:rsidR="001F7E0B" w:rsidRDefault="001F7E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17B"/>
    <w:multiLevelType w:val="hybridMultilevel"/>
    <w:tmpl w:val="C762B2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3435"/>
    <w:multiLevelType w:val="hybridMultilevel"/>
    <w:tmpl w:val="1E66A0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205D"/>
    <w:multiLevelType w:val="hybridMultilevel"/>
    <w:tmpl w:val="88F000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C1222"/>
    <w:multiLevelType w:val="hybridMultilevel"/>
    <w:tmpl w:val="6C044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4430"/>
    <w:multiLevelType w:val="hybridMultilevel"/>
    <w:tmpl w:val="B7C6B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2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1"/>
  </w:num>
  <w:num w:numId="16">
    <w:abstractNumId w:val="19"/>
  </w:num>
  <w:num w:numId="17">
    <w:abstractNumId w:val="21"/>
  </w:num>
  <w:num w:numId="18">
    <w:abstractNumId w:val="4"/>
  </w:num>
  <w:num w:numId="19">
    <w:abstractNumId w:val="0"/>
  </w:num>
  <w:num w:numId="20">
    <w:abstractNumId w:val="6"/>
  </w:num>
  <w:num w:numId="21">
    <w:abstractNumId w:val="17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C4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7E0B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1FAA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444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5411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382B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1C4A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32A8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1ED7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82F3-023C-41F3-9F24-5ED6A077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1746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2018-07-16T19:40:00Z</dcterms:created>
  <dcterms:modified xsi:type="dcterms:W3CDTF">2018-07-18T00:46:00Z</dcterms:modified>
</cp:coreProperties>
</file>