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7C2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07C2B">
        <w:rPr>
          <w:rFonts w:ascii="Verdana" w:hAnsi="Verdana" w:cs="Arial"/>
          <w:szCs w:val="24"/>
        </w:rPr>
        <w:t>ESCOLA ____________</w:t>
      </w:r>
      <w:r w:rsidRPr="00F07C2B">
        <w:rPr>
          <w:rFonts w:ascii="Verdana" w:hAnsi="Verdana" w:cs="Arial"/>
          <w:szCs w:val="24"/>
        </w:rPr>
        <w:t>____________________</w:t>
      </w:r>
      <w:r w:rsidR="00E86F37" w:rsidRPr="00F07C2B">
        <w:rPr>
          <w:rFonts w:ascii="Verdana" w:hAnsi="Verdana" w:cs="Arial"/>
          <w:szCs w:val="24"/>
        </w:rPr>
        <w:t>_DATA:_____/_____/_____</w:t>
      </w:r>
    </w:p>
    <w:p w:rsidR="00204057" w:rsidRPr="00F07C2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PROF:________</w:t>
      </w:r>
      <w:r w:rsidR="00204057" w:rsidRPr="00F07C2B">
        <w:rPr>
          <w:rFonts w:ascii="Verdana" w:hAnsi="Verdana" w:cs="Arial"/>
          <w:szCs w:val="24"/>
        </w:rPr>
        <w:t>__________________________</w:t>
      </w:r>
      <w:r w:rsidRPr="00F07C2B">
        <w:rPr>
          <w:rFonts w:ascii="Verdana" w:hAnsi="Verdana" w:cs="Arial"/>
          <w:szCs w:val="24"/>
        </w:rPr>
        <w:t>_____TURMA:___________</w:t>
      </w:r>
    </w:p>
    <w:p w:rsidR="00A27109" w:rsidRPr="00F07C2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NOME:_________________________________</w:t>
      </w:r>
      <w:r w:rsidR="00453DF6" w:rsidRPr="00F07C2B">
        <w:rPr>
          <w:rFonts w:ascii="Verdana" w:hAnsi="Verdana" w:cs="Arial"/>
          <w:szCs w:val="24"/>
        </w:rPr>
        <w:t>_______________________</w:t>
      </w:r>
    </w:p>
    <w:p w:rsidR="00C266D6" w:rsidRPr="00F07C2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A6050" w:rsidRPr="00F07C2B" w:rsidRDefault="00CA605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07C2B" w:rsidRDefault="00CA6050" w:rsidP="00CA605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07C2B">
        <w:rPr>
          <w:rFonts w:ascii="Verdana" w:hAnsi="Verdana" w:cs="Arial"/>
          <w:b/>
          <w:sz w:val="32"/>
          <w:szCs w:val="32"/>
        </w:rPr>
        <w:t>ATIVIDADE DE PORTUGUÊS</w:t>
      </w:r>
    </w:p>
    <w:p w:rsidR="00CA6050" w:rsidRPr="00F07C2B" w:rsidRDefault="00CA6050" w:rsidP="00CA605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46E5E" w:rsidRPr="00F07C2B" w:rsidRDefault="00446E5E" w:rsidP="00446E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Classifique as palavras abaixo de acordo com o som do X: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A6050" w:rsidRPr="00F07C2B" w:rsidRDefault="00CA6050" w:rsidP="00C54928">
      <w:pPr>
        <w:spacing w:after="0" w:line="360" w:lineRule="auto"/>
        <w:rPr>
          <w:rFonts w:ascii="Verdana" w:hAnsi="Verdana" w:cs="Arial"/>
          <w:szCs w:val="24"/>
        </w:rPr>
        <w:sectPr w:rsidR="00CA6050" w:rsidRPr="00F07C2B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F0C07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lastRenderedPageBreak/>
        <w:t>MEXER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EXATO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FLUXO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MÁXIMO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lastRenderedPageBreak/>
        <w:t>PUXAR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EXATAMENTE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MAXILAR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AUXÍLIO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lastRenderedPageBreak/>
        <w:t>XALE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ÊXITO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PARADOXO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  <w:sectPr w:rsidR="00446E5E" w:rsidRPr="00F07C2B" w:rsidSect="00446E5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pace="709"/>
          <w:docGrid w:linePitch="360"/>
        </w:sectPr>
      </w:pPr>
      <w:r w:rsidRPr="00F07C2B">
        <w:rPr>
          <w:rFonts w:ascii="Verdana" w:hAnsi="Verdana" w:cs="Arial"/>
          <w:szCs w:val="24"/>
        </w:rPr>
        <w:t>PRÓXIMO</w:t>
      </w:r>
    </w:p>
    <w:p w:rsidR="00446E5E" w:rsidRPr="00F07C2B" w:rsidRDefault="00446E5E" w:rsidP="00C54928">
      <w:pPr>
        <w:spacing w:after="0" w:line="360" w:lineRule="auto"/>
        <w:rPr>
          <w:rFonts w:ascii="Verdana" w:hAnsi="Verdana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46E5E" w:rsidRPr="00F07C2B" w:rsidTr="00446E5E"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F07C2B">
              <w:rPr>
                <w:rFonts w:ascii="Verdana" w:hAnsi="Verdana" w:cs="Arial"/>
                <w:szCs w:val="24"/>
              </w:rPr>
              <w:t>X com som de S</w:t>
            </w:r>
          </w:p>
        </w:tc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F07C2B">
              <w:rPr>
                <w:rFonts w:ascii="Verdana" w:hAnsi="Verdana" w:cs="Arial"/>
                <w:szCs w:val="24"/>
              </w:rPr>
              <w:t>X com som de CH</w:t>
            </w: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F07C2B">
              <w:rPr>
                <w:rFonts w:ascii="Verdana" w:hAnsi="Verdana" w:cs="Arial"/>
                <w:szCs w:val="24"/>
              </w:rPr>
              <w:t>X com som de CS</w:t>
            </w: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center"/>
              <w:rPr>
                <w:rFonts w:ascii="Verdana" w:hAnsi="Verdana" w:cs="Arial"/>
                <w:szCs w:val="24"/>
              </w:rPr>
            </w:pPr>
            <w:r w:rsidRPr="00F07C2B">
              <w:rPr>
                <w:rFonts w:ascii="Verdana" w:hAnsi="Verdana" w:cs="Arial"/>
                <w:szCs w:val="24"/>
              </w:rPr>
              <w:t>X com som de Z</w:t>
            </w:r>
          </w:p>
        </w:tc>
      </w:tr>
      <w:tr w:rsidR="00446E5E" w:rsidRPr="00F07C2B" w:rsidTr="00446E5E"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446E5E" w:rsidRPr="00F07C2B" w:rsidTr="00446E5E"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446E5E" w:rsidRPr="00F07C2B" w:rsidTr="00446E5E"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1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2652" w:type="dxa"/>
            <w:vAlign w:val="bottom"/>
          </w:tcPr>
          <w:p w:rsidR="00446E5E" w:rsidRPr="00F07C2B" w:rsidRDefault="00446E5E" w:rsidP="00446E5E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:rsidR="00446E5E" w:rsidRPr="00F07C2B" w:rsidRDefault="00446E5E" w:rsidP="00446E5E">
      <w:pPr>
        <w:spacing w:before="240" w:after="0" w:line="360" w:lineRule="auto"/>
        <w:rPr>
          <w:rFonts w:ascii="Verdana" w:hAnsi="Verdana" w:cs="Arial"/>
          <w:szCs w:val="24"/>
        </w:rPr>
      </w:pPr>
    </w:p>
    <w:p w:rsidR="00DF0C07" w:rsidRPr="00F07C2B" w:rsidRDefault="00297C27" w:rsidP="00446E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Nas palavras abaixo o X se apresenta com sons diferentes, ao lado de cada palavra, especifique que som é esse: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C50F0F" w:rsidRPr="00F07C2B" w:rsidSect="00446E5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97C27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lastRenderedPageBreak/>
        <w:t xml:space="preserve">Xampu: </w:t>
      </w:r>
      <w:r w:rsidR="00F07C2B" w:rsidRPr="00F07C2B">
        <w:rPr>
          <w:rFonts w:ascii="Verdana" w:hAnsi="Verdana" w:cs="Arial"/>
          <w:szCs w:val="24"/>
        </w:rPr>
        <w:t>_____________________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Exagero:</w:t>
      </w:r>
      <w:r w:rsidR="00F07C2B" w:rsidRPr="00F07C2B">
        <w:rPr>
          <w:rFonts w:ascii="Verdana" w:hAnsi="Verdana" w:cs="Arial"/>
          <w:szCs w:val="24"/>
        </w:rPr>
        <w:t xml:space="preserve"> 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Aproximar:</w:t>
      </w:r>
      <w:r w:rsidR="00F07C2B" w:rsidRPr="00F07C2B">
        <w:rPr>
          <w:rFonts w:ascii="Verdana" w:hAnsi="Verdana" w:cs="Arial"/>
          <w:szCs w:val="24"/>
        </w:rPr>
        <w:t xml:space="preserve"> 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Reflexo:</w:t>
      </w:r>
      <w:r w:rsidR="00F07C2B" w:rsidRPr="00F07C2B">
        <w:rPr>
          <w:rFonts w:ascii="Verdana" w:hAnsi="Verdana" w:cs="Arial"/>
          <w:szCs w:val="24"/>
        </w:rPr>
        <w:t xml:space="preserve"> _____________________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Abacaxi:</w:t>
      </w:r>
      <w:r w:rsidR="00F07C2B" w:rsidRPr="00F07C2B">
        <w:rPr>
          <w:rFonts w:ascii="Verdana" w:hAnsi="Verdana" w:cs="Arial"/>
          <w:szCs w:val="24"/>
        </w:rPr>
        <w:t xml:space="preserve"> _____________________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Exemplo:</w:t>
      </w:r>
      <w:r w:rsidR="00F07C2B" w:rsidRPr="00F07C2B">
        <w:rPr>
          <w:rFonts w:ascii="Verdana" w:hAnsi="Verdana" w:cs="Arial"/>
          <w:szCs w:val="24"/>
        </w:rPr>
        <w:t xml:space="preserve"> 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Máximo:</w:t>
      </w:r>
      <w:r w:rsidR="00F07C2B" w:rsidRPr="00F07C2B">
        <w:rPr>
          <w:rFonts w:ascii="Verdana" w:hAnsi="Verdana" w:cs="Arial"/>
          <w:szCs w:val="24"/>
        </w:rPr>
        <w:t xml:space="preserve"> _____________________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Crucifixo:</w:t>
      </w:r>
      <w:r w:rsidR="00F07C2B" w:rsidRPr="00F07C2B">
        <w:rPr>
          <w:rFonts w:ascii="Verdana" w:hAnsi="Verdana" w:cs="Arial"/>
          <w:szCs w:val="24"/>
        </w:rPr>
        <w:t xml:space="preserve"> 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lastRenderedPageBreak/>
        <w:t>Enxurrada:</w:t>
      </w:r>
      <w:r w:rsidR="00F07C2B" w:rsidRPr="00F07C2B">
        <w:rPr>
          <w:rFonts w:ascii="Verdana" w:hAnsi="Verdana" w:cs="Arial"/>
          <w:szCs w:val="24"/>
        </w:rPr>
        <w:t xml:space="preserve"> 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Exibição:</w:t>
      </w:r>
      <w:r w:rsidR="00F07C2B" w:rsidRPr="00F07C2B">
        <w:rPr>
          <w:rFonts w:ascii="Verdana" w:hAnsi="Verdana" w:cs="Arial"/>
          <w:szCs w:val="24"/>
        </w:rPr>
        <w:t xml:space="preserve"> 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Excelente:</w:t>
      </w:r>
      <w:r w:rsidR="00F07C2B" w:rsidRPr="00F07C2B">
        <w:rPr>
          <w:rFonts w:ascii="Verdana" w:hAnsi="Verdana" w:cs="Arial"/>
          <w:szCs w:val="24"/>
        </w:rPr>
        <w:t xml:space="preserve"> 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Tóxico:</w:t>
      </w:r>
      <w:r w:rsidR="00F07C2B" w:rsidRPr="00F07C2B">
        <w:rPr>
          <w:rFonts w:ascii="Verdana" w:hAnsi="Verdana" w:cs="Arial"/>
          <w:szCs w:val="24"/>
        </w:rPr>
        <w:t xml:space="preserve"> ______________________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Peixe:</w:t>
      </w:r>
      <w:r w:rsidR="00F07C2B" w:rsidRPr="00F07C2B">
        <w:rPr>
          <w:rFonts w:ascii="Verdana" w:hAnsi="Verdana" w:cs="Arial"/>
          <w:szCs w:val="24"/>
        </w:rPr>
        <w:t xml:space="preserve"> _______________________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Exercito:</w:t>
      </w:r>
      <w:r w:rsidR="00F07C2B" w:rsidRPr="00F07C2B">
        <w:rPr>
          <w:rFonts w:ascii="Verdana" w:hAnsi="Verdana" w:cs="Arial"/>
          <w:szCs w:val="24"/>
        </w:rPr>
        <w:t xml:space="preserve"> _____________________</w:t>
      </w:r>
    </w:p>
    <w:p w:rsidR="00C50F0F" w:rsidRPr="00F07C2B" w:rsidRDefault="00C50F0F" w:rsidP="00297C2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Exceção:</w:t>
      </w:r>
      <w:r w:rsidR="00F07C2B" w:rsidRPr="00F07C2B">
        <w:rPr>
          <w:rFonts w:ascii="Verdana" w:hAnsi="Verdana" w:cs="Arial"/>
          <w:szCs w:val="24"/>
        </w:rPr>
        <w:t xml:space="preserve"> ____________________</w:t>
      </w:r>
    </w:p>
    <w:p w:rsidR="00C50F0F" w:rsidRPr="00F07C2B" w:rsidRDefault="00C50F0F" w:rsidP="00C50F0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C50F0F" w:rsidRPr="00F07C2B" w:rsidSect="00C50F0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 w:rsidRPr="00F07C2B">
        <w:rPr>
          <w:rFonts w:ascii="Verdana" w:hAnsi="Verdana" w:cs="Arial"/>
          <w:szCs w:val="24"/>
        </w:rPr>
        <w:t>Táxi:</w:t>
      </w:r>
      <w:r w:rsidR="00F07C2B" w:rsidRPr="00F07C2B">
        <w:rPr>
          <w:rFonts w:ascii="Verdana" w:hAnsi="Verdana" w:cs="Arial"/>
          <w:szCs w:val="24"/>
        </w:rPr>
        <w:t xml:space="preserve"> ________________________</w:t>
      </w:r>
    </w:p>
    <w:p w:rsidR="00C50F0F" w:rsidRPr="00F07C2B" w:rsidRDefault="00C50F0F" w:rsidP="00C50F0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6050" w:rsidRPr="00F07C2B" w:rsidRDefault="00CA6050" w:rsidP="00C50F0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0C07" w:rsidRPr="00F07C2B" w:rsidRDefault="00C50F0F" w:rsidP="00C50F0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lastRenderedPageBreak/>
        <w:t>Complete as palavras abaixo de maneira adequada:</w:t>
      </w:r>
    </w:p>
    <w:p w:rsidR="00C50F0F" w:rsidRPr="00F07C2B" w:rsidRDefault="00C50F0F" w:rsidP="00CA6050">
      <w:pPr>
        <w:spacing w:after="0" w:line="360" w:lineRule="auto"/>
        <w:rPr>
          <w:rFonts w:ascii="Verdana" w:hAnsi="Verdana" w:cs="Arial"/>
          <w:szCs w:val="24"/>
        </w:rPr>
      </w:pPr>
    </w:p>
    <w:p w:rsidR="00CA6050" w:rsidRPr="00F07C2B" w:rsidRDefault="00CA6050" w:rsidP="00CA6050">
      <w:pPr>
        <w:spacing w:after="0" w:line="360" w:lineRule="auto"/>
        <w:rPr>
          <w:rFonts w:ascii="Verdana" w:hAnsi="Verdana" w:cs="Arial"/>
          <w:szCs w:val="24"/>
        </w:rPr>
        <w:sectPr w:rsidR="00CA6050" w:rsidRPr="00F07C2B" w:rsidSect="00446E5E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lastRenderedPageBreak/>
        <w:t>Afrou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ar</w:t>
      </w:r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t>Pu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ar</w:t>
      </w:r>
    </w:p>
    <w:p w:rsidR="00C50F0F" w:rsidRPr="00F07C2B" w:rsidRDefault="00F07C2B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</w:t>
      </w:r>
      <w:proofErr w:type="spellStart"/>
      <w:proofErr w:type="gramStart"/>
      <w:r w:rsidR="00C50F0F" w:rsidRPr="00F07C2B">
        <w:rPr>
          <w:rFonts w:ascii="Verdana" w:hAnsi="Verdana" w:cs="Arial"/>
          <w:szCs w:val="24"/>
        </w:rPr>
        <w:t>aveiro</w:t>
      </w:r>
      <w:proofErr w:type="spellEnd"/>
      <w:proofErr w:type="gramEnd"/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t>Fa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proofErr w:type="spellStart"/>
      <w:r w:rsidRPr="00F07C2B">
        <w:rPr>
          <w:rFonts w:ascii="Verdana" w:hAnsi="Verdana" w:cs="Arial"/>
          <w:szCs w:val="24"/>
        </w:rPr>
        <w:t>ina</w:t>
      </w:r>
      <w:proofErr w:type="spellEnd"/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t>Acol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proofErr w:type="spellStart"/>
      <w:r w:rsidRPr="00F07C2B">
        <w:rPr>
          <w:rFonts w:ascii="Verdana" w:hAnsi="Verdana" w:cs="Arial"/>
          <w:szCs w:val="24"/>
        </w:rPr>
        <w:t>oado</w:t>
      </w:r>
      <w:proofErr w:type="spellEnd"/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t>Fle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a</w:t>
      </w:r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t>Gordu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o</w:t>
      </w:r>
    </w:p>
    <w:p w:rsidR="00C50F0F" w:rsidRPr="00F07C2B" w:rsidRDefault="00F07C2B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</w:t>
      </w:r>
      <w:proofErr w:type="spellStart"/>
      <w:r w:rsidR="00C50F0F" w:rsidRPr="00F07C2B">
        <w:rPr>
          <w:rFonts w:ascii="Verdana" w:hAnsi="Verdana" w:cs="Arial"/>
          <w:szCs w:val="24"/>
        </w:rPr>
        <w:t>urrasco</w:t>
      </w:r>
      <w:proofErr w:type="spellEnd"/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t>Pon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e</w:t>
      </w:r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 xml:space="preserve">Abai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o</w:t>
      </w:r>
    </w:p>
    <w:p w:rsidR="00C50F0F" w:rsidRPr="00F07C2B" w:rsidRDefault="00F07C2B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</w:t>
      </w:r>
      <w:proofErr w:type="spellStart"/>
      <w:r w:rsidR="00C50F0F" w:rsidRPr="00F07C2B">
        <w:rPr>
          <w:rFonts w:ascii="Verdana" w:hAnsi="Verdana" w:cs="Arial"/>
          <w:szCs w:val="24"/>
        </w:rPr>
        <w:t>ícara</w:t>
      </w:r>
      <w:proofErr w:type="spellEnd"/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lastRenderedPageBreak/>
        <w:t xml:space="preserve">Vê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ame</w:t>
      </w:r>
    </w:p>
    <w:p w:rsidR="00C50F0F" w:rsidRPr="00F07C2B" w:rsidRDefault="00C50F0F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 w:rsidRPr="00F07C2B">
        <w:rPr>
          <w:rFonts w:ascii="Verdana" w:hAnsi="Verdana" w:cs="Arial"/>
          <w:szCs w:val="24"/>
        </w:rPr>
        <w:t>Quei</w:t>
      </w:r>
      <w:proofErr w:type="spellEnd"/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Pr="00F07C2B">
        <w:rPr>
          <w:rFonts w:ascii="Verdana" w:hAnsi="Verdana" w:cs="Arial"/>
          <w:szCs w:val="24"/>
        </w:rPr>
        <w:t>ar</w:t>
      </w:r>
    </w:p>
    <w:p w:rsidR="00C50F0F" w:rsidRPr="00F07C2B" w:rsidRDefault="00F07C2B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</w:t>
      </w:r>
      <w:proofErr w:type="spellStart"/>
      <w:r w:rsidR="00C50F0F" w:rsidRPr="00F07C2B">
        <w:rPr>
          <w:rFonts w:ascii="Verdana" w:hAnsi="Verdana" w:cs="Arial"/>
          <w:szCs w:val="24"/>
        </w:rPr>
        <w:t>aminé</w:t>
      </w:r>
      <w:proofErr w:type="spellEnd"/>
    </w:p>
    <w:p w:rsidR="00C50F0F" w:rsidRPr="00F07C2B" w:rsidRDefault="00F07C2B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</w:t>
      </w:r>
      <w:r w:rsidR="00C50F0F" w:rsidRPr="00F07C2B">
        <w:rPr>
          <w:rFonts w:ascii="Verdana" w:hAnsi="Verdana" w:cs="Arial"/>
          <w:szCs w:val="24"/>
        </w:rPr>
        <w:t>ama</w:t>
      </w:r>
    </w:p>
    <w:p w:rsidR="00C50F0F" w:rsidRPr="00F07C2B" w:rsidRDefault="00F07C2B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</w:t>
      </w:r>
      <w:proofErr w:type="spellStart"/>
      <w:r w:rsidR="00C50F0F" w:rsidRPr="00F07C2B">
        <w:rPr>
          <w:rFonts w:ascii="Verdana" w:hAnsi="Verdana" w:cs="Arial"/>
          <w:szCs w:val="24"/>
        </w:rPr>
        <w:t>afariz</w:t>
      </w:r>
      <w:proofErr w:type="spellEnd"/>
    </w:p>
    <w:p w:rsidR="00C50F0F" w:rsidRPr="00F07C2B" w:rsidRDefault="00CA6050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</w:t>
      </w:r>
      <w:r w:rsidR="00C50F0F" w:rsidRPr="00F07C2B">
        <w:rPr>
          <w:rFonts w:ascii="Verdana" w:hAnsi="Verdana" w:cs="Arial"/>
          <w:szCs w:val="24"/>
        </w:rPr>
        <w:t>i</w:t>
      </w:r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="00C50F0F" w:rsidRPr="00F07C2B">
        <w:rPr>
          <w:rFonts w:ascii="Verdana" w:hAnsi="Verdana" w:cs="Arial"/>
          <w:szCs w:val="24"/>
        </w:rPr>
        <w:t>o</w:t>
      </w:r>
    </w:p>
    <w:p w:rsidR="00C50F0F" w:rsidRPr="00F07C2B" w:rsidRDefault="00CA6050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 xml:space="preserve">Em </w:t>
      </w:r>
      <w:r w:rsidR="00F07C2B" w:rsidRPr="00F07C2B">
        <w:rPr>
          <w:rFonts w:ascii="Verdana" w:hAnsi="Verdana" w:cs="Arial"/>
          <w:szCs w:val="24"/>
        </w:rPr>
        <w:t>____</w:t>
      </w:r>
      <w:r w:rsidR="00C50F0F" w:rsidRPr="00F07C2B">
        <w:rPr>
          <w:rFonts w:ascii="Verdana" w:hAnsi="Verdana" w:cs="Arial"/>
          <w:szCs w:val="24"/>
        </w:rPr>
        <w:t>arcado</w:t>
      </w:r>
    </w:p>
    <w:p w:rsidR="00C50F0F" w:rsidRPr="00F07C2B" w:rsidRDefault="00CA6050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 xml:space="preserve">Em </w:t>
      </w:r>
      <w:r w:rsidR="00F07C2B" w:rsidRPr="00F07C2B">
        <w:rPr>
          <w:rFonts w:ascii="Verdana" w:hAnsi="Verdana" w:cs="Arial"/>
          <w:szCs w:val="24"/>
        </w:rPr>
        <w:t>____</w:t>
      </w:r>
      <w:r w:rsidR="00C50F0F" w:rsidRPr="00F07C2B">
        <w:rPr>
          <w:rFonts w:ascii="Verdana" w:hAnsi="Verdana" w:cs="Arial"/>
          <w:szCs w:val="24"/>
        </w:rPr>
        <w:t>urrada</w:t>
      </w:r>
    </w:p>
    <w:p w:rsidR="00C50F0F" w:rsidRPr="00F07C2B" w:rsidRDefault="00CA6050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M</w:t>
      </w:r>
      <w:r w:rsidR="00C50F0F" w:rsidRPr="00F07C2B">
        <w:rPr>
          <w:rFonts w:ascii="Verdana" w:hAnsi="Verdana" w:cs="Arial"/>
          <w:szCs w:val="24"/>
        </w:rPr>
        <w:t>e</w:t>
      </w:r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r w:rsidR="00C50F0F" w:rsidRPr="00F07C2B">
        <w:rPr>
          <w:rFonts w:ascii="Verdana" w:hAnsi="Verdana" w:cs="Arial"/>
          <w:szCs w:val="24"/>
        </w:rPr>
        <w:t>a</w:t>
      </w:r>
    </w:p>
    <w:p w:rsidR="00C50F0F" w:rsidRPr="00F07C2B" w:rsidRDefault="00CA6050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C</w:t>
      </w:r>
      <w:r w:rsidR="00C50F0F" w:rsidRPr="00F07C2B">
        <w:rPr>
          <w:rFonts w:ascii="Verdana" w:hAnsi="Verdana" w:cs="Arial"/>
          <w:szCs w:val="24"/>
        </w:rPr>
        <w:t>o</w:t>
      </w:r>
      <w:r w:rsidRPr="00F07C2B">
        <w:rPr>
          <w:rFonts w:ascii="Verdana" w:hAnsi="Verdana" w:cs="Arial"/>
          <w:szCs w:val="24"/>
        </w:rPr>
        <w:t xml:space="preserve"> </w:t>
      </w:r>
      <w:r w:rsidR="00F07C2B" w:rsidRPr="00F07C2B">
        <w:rPr>
          <w:rFonts w:ascii="Verdana" w:hAnsi="Verdana" w:cs="Arial"/>
          <w:szCs w:val="24"/>
        </w:rPr>
        <w:t>____</w:t>
      </w:r>
      <w:proofErr w:type="spellStart"/>
      <w:r w:rsidR="00C50F0F" w:rsidRPr="00F07C2B">
        <w:rPr>
          <w:rFonts w:ascii="Verdana" w:hAnsi="Verdana" w:cs="Arial"/>
          <w:szCs w:val="24"/>
        </w:rPr>
        <w:t>ilar</w:t>
      </w:r>
      <w:proofErr w:type="spellEnd"/>
    </w:p>
    <w:p w:rsidR="00C50F0F" w:rsidRPr="00F07C2B" w:rsidRDefault="00F07C2B" w:rsidP="00C50F0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C50F0F" w:rsidRPr="00F07C2B" w:rsidSect="00C50F0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 w:rsidRPr="00F07C2B">
        <w:rPr>
          <w:rFonts w:ascii="Verdana" w:hAnsi="Verdana" w:cs="Arial"/>
          <w:szCs w:val="24"/>
        </w:rPr>
        <w:t>____</w:t>
      </w:r>
      <w:r w:rsidR="00C50F0F" w:rsidRPr="00F07C2B">
        <w:rPr>
          <w:rFonts w:ascii="Verdana" w:hAnsi="Verdana" w:cs="Arial"/>
          <w:szCs w:val="24"/>
        </w:rPr>
        <w:t>arque</w:t>
      </w:r>
    </w:p>
    <w:p w:rsidR="00C50F0F" w:rsidRPr="00F07C2B" w:rsidRDefault="00C50F0F" w:rsidP="00C50F0F">
      <w:pPr>
        <w:spacing w:after="0" w:line="360" w:lineRule="auto"/>
        <w:rPr>
          <w:rFonts w:ascii="Verdana" w:hAnsi="Verdana" w:cs="Arial"/>
          <w:szCs w:val="24"/>
        </w:rPr>
      </w:pPr>
    </w:p>
    <w:p w:rsidR="00CA6050" w:rsidRPr="00F07C2B" w:rsidRDefault="00CA6050" w:rsidP="00CA605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Escreva 10 frases contendo palavras com x:</w:t>
      </w:r>
      <w:r w:rsidR="00F07C2B" w:rsidRPr="00F07C2B">
        <w:rPr>
          <w:rFonts w:ascii="Verdana" w:hAnsi="Verdana" w:cs="Arial"/>
          <w:szCs w:val="24"/>
        </w:rPr>
        <w:t xml:space="preserve"> </w:t>
      </w:r>
    </w:p>
    <w:p w:rsidR="00CA6050" w:rsidRPr="00F07C2B" w:rsidRDefault="00CA6050" w:rsidP="00CA6050">
      <w:pPr>
        <w:pStyle w:val="PargrafodaLista"/>
        <w:spacing w:before="240" w:after="0" w:line="480" w:lineRule="auto"/>
        <w:rPr>
          <w:rFonts w:ascii="Verdana" w:hAnsi="Verdana" w:cs="Arial"/>
          <w:szCs w:val="24"/>
        </w:rPr>
      </w:pP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pStyle w:val="PargrafodaLista"/>
        <w:numPr>
          <w:ilvl w:val="0"/>
          <w:numId w:val="22"/>
        </w:numPr>
        <w:spacing w:before="240" w:after="0" w:line="480" w:lineRule="auto"/>
        <w:rPr>
          <w:rFonts w:ascii="Verdana" w:hAnsi="Verdana" w:cs="Arial"/>
          <w:szCs w:val="24"/>
        </w:rPr>
      </w:pPr>
      <w:r w:rsidRPr="00F07C2B">
        <w:rPr>
          <w:rFonts w:ascii="Verdana" w:hAnsi="Verdana" w:cs="Arial"/>
          <w:szCs w:val="24"/>
        </w:rPr>
        <w:t>_______________________________________________________________</w:t>
      </w:r>
    </w:p>
    <w:p w:rsidR="00CA6050" w:rsidRPr="00F07C2B" w:rsidRDefault="00CA6050" w:rsidP="00CA6050">
      <w:pPr>
        <w:spacing w:before="240" w:after="0" w:line="360" w:lineRule="auto"/>
        <w:ind w:left="360"/>
        <w:rPr>
          <w:rFonts w:ascii="Verdana" w:hAnsi="Verdana" w:cs="Arial"/>
          <w:szCs w:val="24"/>
        </w:rPr>
      </w:pPr>
    </w:p>
    <w:p w:rsidR="00DF0C07" w:rsidRPr="00F07C2B" w:rsidRDefault="00DF0C0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F0C07" w:rsidRPr="00F07C2B" w:rsidRDefault="00DF0C07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DF0C07" w:rsidRPr="00F07C2B" w:rsidSect="00446E5E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EE" w:rsidRDefault="00CB78EE" w:rsidP="00FE55FB">
      <w:pPr>
        <w:spacing w:after="0" w:line="240" w:lineRule="auto"/>
      </w:pPr>
      <w:r>
        <w:separator/>
      </w:r>
    </w:p>
  </w:endnote>
  <w:endnote w:type="continuationSeparator" w:id="0">
    <w:p w:rsidR="00CB78EE" w:rsidRDefault="00CB78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EE" w:rsidRDefault="00CB78EE" w:rsidP="00FE55FB">
      <w:pPr>
        <w:spacing w:after="0" w:line="240" w:lineRule="auto"/>
      </w:pPr>
      <w:r>
        <w:separator/>
      </w:r>
    </w:p>
  </w:footnote>
  <w:footnote w:type="continuationSeparator" w:id="0">
    <w:p w:rsidR="00CB78EE" w:rsidRDefault="00CB78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E9E"/>
    <w:multiLevelType w:val="hybridMultilevel"/>
    <w:tmpl w:val="F586C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47FE5"/>
    <w:multiLevelType w:val="hybridMultilevel"/>
    <w:tmpl w:val="AB847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C67A0"/>
    <w:multiLevelType w:val="hybridMultilevel"/>
    <w:tmpl w:val="5B7617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1692"/>
    <w:multiLevelType w:val="hybridMultilevel"/>
    <w:tmpl w:val="196ED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21"/>
  </w:num>
  <w:num w:numId="9">
    <w:abstractNumId w:val="1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7"/>
  </w:num>
  <w:num w:numId="17">
    <w:abstractNumId w:val="20"/>
  </w:num>
  <w:num w:numId="18">
    <w:abstractNumId w:val="3"/>
  </w:num>
  <w:num w:numId="19">
    <w:abstractNumId w:val="15"/>
  </w:num>
  <w:num w:numId="20">
    <w:abstractNumId w:val="19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5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7C27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E5E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5C0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0E6B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0F0F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050"/>
    <w:rsid w:val="00CA6F87"/>
    <w:rsid w:val="00CA76C7"/>
    <w:rsid w:val="00CB283D"/>
    <w:rsid w:val="00CB78EE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C07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07C2B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AED3-1CCB-4B33-8716-BC5E9FF2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1603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2018-07-16T15:04:00Z</cp:lastPrinted>
  <dcterms:created xsi:type="dcterms:W3CDTF">2018-07-15T12:23:00Z</dcterms:created>
  <dcterms:modified xsi:type="dcterms:W3CDTF">2018-07-16T15:07:00Z</dcterms:modified>
</cp:coreProperties>
</file>