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4ACF" w:rsidRDefault="00EE4ACF" w:rsidP="00EE4AC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E4ACF">
        <w:rPr>
          <w:rFonts w:ascii="Verdana" w:hAnsi="Verdana" w:cs="Arial"/>
          <w:b/>
          <w:sz w:val="32"/>
          <w:szCs w:val="32"/>
        </w:rPr>
        <w:t>Gênero do substantivo</w:t>
      </w:r>
    </w:p>
    <w:p w:rsidR="00EE4ACF" w:rsidRDefault="00EE4ACF" w:rsidP="00A0183B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Escreva o feminino dos substantivos abaixo: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  <w:sectPr w:rsidR="00EE4ACF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Juiz: _______________________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Advogado: __________________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Médico: ____________________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Cantor: ____________________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Ator: ______________________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Cozinheiro: 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Costureiro: 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Conde: _____________________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Imperador: _________________</w:t>
      </w:r>
    </w:p>
    <w:p w:rsidR="00EE4ACF" w:rsidRDefault="00EE4ACF" w:rsidP="00A0183B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Escritor: ____________________</w:t>
      </w:r>
    </w:p>
    <w:p w:rsidR="00EE4ACF" w:rsidRPr="00EE4ACF" w:rsidRDefault="00EE4ACF" w:rsidP="00A0183B">
      <w:pPr>
        <w:spacing w:line="480" w:lineRule="auto"/>
        <w:rPr>
          <w:rFonts w:ascii="Verdana" w:hAnsi="Verdana"/>
        </w:rPr>
        <w:sectPr w:rsidR="00EE4ACF" w:rsidRPr="00EE4ACF" w:rsidSect="00EE4AC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EE4ACF" w:rsidRDefault="00EE4ACF" w:rsidP="00A0183B">
      <w:pPr>
        <w:spacing w:line="480" w:lineRule="auto"/>
        <w:rPr>
          <w:rFonts w:ascii="Verdana" w:hAnsi="Verdana"/>
        </w:rPr>
      </w:pPr>
    </w:p>
    <w:p w:rsidR="00EE4ACF" w:rsidRDefault="00EE4ACF" w:rsidP="00A0183B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Utilizando os artigos O ou A, determine o gênero dos substantivos abaixo:</w:t>
      </w:r>
    </w:p>
    <w:p w:rsidR="00EE4ACF" w:rsidRDefault="00EE4ACF" w:rsidP="00A0183B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</w:rPr>
        <w:sectPr w:rsidR="00EE4ACF" w:rsidSect="00EE4AC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EE4ACF" w:rsidRDefault="00EE4ACF" w:rsidP="00A0183B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____ eclipse</w:t>
      </w:r>
    </w:p>
    <w:p w:rsidR="00EE4ACF" w:rsidRPr="00EE4ACF" w:rsidRDefault="00EE4ACF" w:rsidP="00A0183B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 clã</w:t>
      </w:r>
    </w:p>
    <w:p w:rsidR="00EE4ACF" w:rsidRDefault="00EE4ACF" w:rsidP="00A0183B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____ derme</w:t>
      </w:r>
    </w:p>
    <w:p w:rsidR="00EE4ACF" w:rsidRDefault="00EE4ACF" w:rsidP="00A0183B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</w:rPr>
        <w:sectPr w:rsidR="00EE4ACF" w:rsidSect="00EE4AC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  <w:r>
        <w:rPr>
          <w:rFonts w:ascii="Verdana" w:hAnsi="Verdana"/>
        </w:rPr>
        <w:t>____ cal</w:t>
      </w:r>
    </w:p>
    <w:p w:rsidR="00EE4ACF" w:rsidRPr="00EE4ACF" w:rsidRDefault="00EE4ACF" w:rsidP="00A0183B">
      <w:pPr>
        <w:spacing w:line="480" w:lineRule="auto"/>
        <w:rPr>
          <w:rFonts w:ascii="Verdana" w:hAnsi="Verdana"/>
        </w:rPr>
      </w:pPr>
    </w:p>
    <w:p w:rsidR="00EE4ACF" w:rsidRDefault="00EE4ACF" w:rsidP="00A0183B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Escreva uma frase para cada </w:t>
      </w:r>
      <w:r w:rsidR="00A0183B">
        <w:rPr>
          <w:rFonts w:ascii="Verdana" w:hAnsi="Verdana"/>
        </w:rPr>
        <w:t>substantivo</w:t>
      </w:r>
      <w:r>
        <w:rPr>
          <w:rFonts w:ascii="Verdana" w:hAnsi="Verdana"/>
        </w:rPr>
        <w:t xml:space="preserve"> abaixo:</w:t>
      </w:r>
    </w:p>
    <w:p w:rsidR="00EE4ACF" w:rsidRDefault="00EE4ACF" w:rsidP="00A0183B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 grama</w:t>
      </w:r>
      <w:r w:rsidR="00A0183B">
        <w:rPr>
          <w:rFonts w:ascii="Verdana" w:hAnsi="Verdana"/>
        </w:rPr>
        <w:t>: _______________________________________________________</w:t>
      </w:r>
    </w:p>
    <w:p w:rsidR="00EE4ACF" w:rsidRDefault="00EE4ACF" w:rsidP="00A0183B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 grama</w:t>
      </w:r>
      <w:r w:rsidR="00A0183B">
        <w:rPr>
          <w:rFonts w:ascii="Verdana" w:hAnsi="Verdana"/>
        </w:rPr>
        <w:t>: _______________________________________________________</w:t>
      </w:r>
    </w:p>
    <w:p w:rsidR="00EE4ACF" w:rsidRDefault="00A0183B" w:rsidP="00A0183B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 rádio: ________________________________________________________</w:t>
      </w:r>
    </w:p>
    <w:p w:rsidR="00A0183B" w:rsidRDefault="00A0183B" w:rsidP="00A0183B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 rádio: ________________________________________________________</w:t>
      </w:r>
    </w:p>
    <w:p w:rsidR="00A0183B" w:rsidRDefault="00A0183B" w:rsidP="00A0183B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 capital: _______________________________________________________</w:t>
      </w:r>
    </w:p>
    <w:p w:rsidR="00A0183B" w:rsidRDefault="00A0183B" w:rsidP="00A0183B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 capital: _______________________________________________________</w:t>
      </w:r>
    </w:p>
    <w:p w:rsidR="00A0183B" w:rsidRDefault="00A0183B" w:rsidP="00A0183B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 coral: ________________________________________________________</w:t>
      </w:r>
    </w:p>
    <w:p w:rsidR="00EE4ACF" w:rsidRPr="00A0183B" w:rsidRDefault="00A0183B" w:rsidP="00EE4ACF">
      <w:pPr>
        <w:pStyle w:val="PargrafodaLista"/>
        <w:numPr>
          <w:ilvl w:val="0"/>
          <w:numId w:val="23"/>
        </w:num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 coral</w:t>
      </w:r>
      <w:proofErr w:type="gramEnd"/>
      <w:r>
        <w:rPr>
          <w:rFonts w:ascii="Verdana" w:hAnsi="Verdana"/>
        </w:rPr>
        <w:t>: _________________________________________________________</w:t>
      </w:r>
    </w:p>
    <w:sectPr w:rsidR="00EE4ACF" w:rsidRPr="00A0183B" w:rsidSect="00EE4ACF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C5" w:rsidRDefault="009838C5" w:rsidP="00FE55FB">
      <w:pPr>
        <w:spacing w:after="0" w:line="240" w:lineRule="auto"/>
      </w:pPr>
      <w:r>
        <w:separator/>
      </w:r>
    </w:p>
  </w:endnote>
  <w:endnote w:type="continuationSeparator" w:id="0">
    <w:p w:rsidR="009838C5" w:rsidRDefault="009838C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C5" w:rsidRDefault="009838C5" w:rsidP="00FE55FB">
      <w:pPr>
        <w:spacing w:after="0" w:line="240" w:lineRule="auto"/>
      </w:pPr>
      <w:r>
        <w:separator/>
      </w:r>
    </w:p>
  </w:footnote>
  <w:footnote w:type="continuationSeparator" w:id="0">
    <w:p w:rsidR="009838C5" w:rsidRDefault="009838C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084"/>
    <w:multiLevelType w:val="hybridMultilevel"/>
    <w:tmpl w:val="32A445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AAF"/>
    <w:multiLevelType w:val="hybridMultilevel"/>
    <w:tmpl w:val="465CC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0A64"/>
    <w:multiLevelType w:val="hybridMultilevel"/>
    <w:tmpl w:val="1FD6A8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3BA"/>
    <w:multiLevelType w:val="hybridMultilevel"/>
    <w:tmpl w:val="97EE1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C4FD2"/>
    <w:multiLevelType w:val="hybridMultilevel"/>
    <w:tmpl w:val="FE5A6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9"/>
  </w:num>
  <w:num w:numId="5">
    <w:abstractNumId w:val="10"/>
  </w:num>
  <w:num w:numId="6">
    <w:abstractNumId w:val="11"/>
  </w:num>
  <w:num w:numId="7">
    <w:abstractNumId w:val="3"/>
  </w:num>
  <w:num w:numId="8">
    <w:abstractNumId w:val="22"/>
  </w:num>
  <w:num w:numId="9">
    <w:abstractNumId w:val="17"/>
  </w:num>
  <w:num w:numId="10">
    <w:abstractNumId w:val="14"/>
  </w:num>
  <w:num w:numId="11">
    <w:abstractNumId w:val="7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18"/>
  </w:num>
  <w:num w:numId="17">
    <w:abstractNumId w:val="21"/>
  </w:num>
  <w:num w:numId="18">
    <w:abstractNumId w:val="5"/>
  </w:num>
  <w:num w:numId="19">
    <w:abstractNumId w:val="6"/>
  </w:num>
  <w:num w:numId="20">
    <w:abstractNumId w:val="20"/>
  </w:num>
  <w:num w:numId="21">
    <w:abstractNumId w:val="4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83B"/>
    <w:rsid w:val="00004C8C"/>
    <w:rsid w:val="000051D2"/>
    <w:rsid w:val="00005B81"/>
    <w:rsid w:val="00014319"/>
    <w:rsid w:val="00017A97"/>
    <w:rsid w:val="00022D77"/>
    <w:rsid w:val="00041A65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8C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183B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ACF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7E346-13AD-4850-9968-4FC0C74D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2018-07-18T01:02:00Z</dcterms:created>
  <dcterms:modified xsi:type="dcterms:W3CDTF">2018-07-18T01:44:00Z</dcterms:modified>
</cp:coreProperties>
</file>